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05D" w:rsidRPr="007B2000" w:rsidRDefault="005A005D" w:rsidP="005A005D">
      <w:pPr>
        <w:jc w:val="center"/>
        <w:rPr>
          <w:b/>
          <w:spacing w:val="120"/>
          <w:sz w:val="28"/>
          <w:lang w:val="uk-UA"/>
        </w:rPr>
      </w:pPr>
    </w:p>
    <w:p w:rsidR="006D0D77" w:rsidRPr="007B2000" w:rsidRDefault="006D0D77" w:rsidP="005A005D">
      <w:pPr>
        <w:jc w:val="center"/>
        <w:rPr>
          <w:b/>
          <w:spacing w:val="120"/>
          <w:sz w:val="28"/>
          <w:lang w:val="uk-UA"/>
        </w:rPr>
      </w:pPr>
    </w:p>
    <w:p w:rsidR="006D0D77" w:rsidRPr="007B2000" w:rsidRDefault="006D0D77" w:rsidP="005A005D">
      <w:pPr>
        <w:jc w:val="center"/>
        <w:rPr>
          <w:b/>
          <w:spacing w:val="120"/>
          <w:sz w:val="28"/>
          <w:lang w:val="uk-UA"/>
        </w:rPr>
      </w:pPr>
    </w:p>
    <w:p w:rsidR="006D0D77" w:rsidRPr="007B2000" w:rsidRDefault="006D0D77" w:rsidP="005A005D">
      <w:pPr>
        <w:jc w:val="center"/>
        <w:rPr>
          <w:b/>
          <w:spacing w:val="120"/>
          <w:sz w:val="28"/>
          <w:lang w:val="uk-UA"/>
        </w:rPr>
      </w:pPr>
    </w:p>
    <w:p w:rsidR="005A005D" w:rsidRPr="007B2000" w:rsidRDefault="005A005D" w:rsidP="005A005D">
      <w:pPr>
        <w:jc w:val="center"/>
        <w:rPr>
          <w:b/>
          <w:spacing w:val="120"/>
          <w:sz w:val="28"/>
          <w:lang w:val="uk-UA"/>
        </w:rPr>
      </w:pPr>
      <w:r w:rsidRPr="007B2000">
        <w:rPr>
          <w:b/>
          <w:spacing w:val="120"/>
          <w:sz w:val="28"/>
          <w:lang w:val="uk-UA"/>
        </w:rPr>
        <w:t>Звітність</w:t>
      </w:r>
    </w:p>
    <w:p w:rsidR="006D0D77" w:rsidRPr="007B2000" w:rsidRDefault="005A005D" w:rsidP="006D0D77">
      <w:pPr>
        <w:jc w:val="center"/>
        <w:rPr>
          <w:b/>
          <w:sz w:val="28"/>
          <w:lang w:val="uk-UA"/>
        </w:rPr>
      </w:pPr>
      <w:r w:rsidRPr="007B2000">
        <w:rPr>
          <w:b/>
          <w:sz w:val="28"/>
          <w:szCs w:val="28"/>
          <w:lang w:val="uk-UA"/>
        </w:rPr>
        <w:t xml:space="preserve">Звіт </w:t>
      </w:r>
      <w:r w:rsidRPr="007B2000">
        <w:rPr>
          <w:b/>
          <w:sz w:val="28"/>
          <w:szCs w:val="28"/>
          <w:shd w:val="clear" w:color="auto" w:fill="FFFFFF"/>
          <w:lang w:val="uk-UA"/>
        </w:rPr>
        <w:t>юридичн</w:t>
      </w:r>
      <w:r w:rsidR="00E16CB1" w:rsidRPr="007B2000">
        <w:rPr>
          <w:b/>
          <w:sz w:val="28"/>
          <w:szCs w:val="28"/>
          <w:shd w:val="clear" w:color="auto" w:fill="FFFFFF"/>
          <w:lang w:val="uk-UA"/>
        </w:rPr>
        <w:t>ої</w:t>
      </w:r>
      <w:r w:rsidRPr="007B2000">
        <w:rPr>
          <w:b/>
          <w:sz w:val="28"/>
          <w:szCs w:val="28"/>
          <w:shd w:val="clear" w:color="auto" w:fill="FFFFFF"/>
          <w:lang w:val="uk-UA"/>
        </w:rPr>
        <w:t xml:space="preserve"> ос</w:t>
      </w:r>
      <w:r w:rsidR="00E16CB1" w:rsidRPr="007B2000">
        <w:rPr>
          <w:b/>
          <w:sz w:val="28"/>
          <w:szCs w:val="28"/>
          <w:shd w:val="clear" w:color="auto" w:fill="FFFFFF"/>
          <w:lang w:val="uk-UA"/>
        </w:rPr>
        <w:t>оби</w:t>
      </w:r>
      <w:r w:rsidRPr="007B2000">
        <w:rPr>
          <w:b/>
          <w:sz w:val="28"/>
          <w:szCs w:val="28"/>
          <w:shd w:val="clear" w:color="auto" w:fill="FFFFFF"/>
          <w:lang w:val="uk-UA"/>
        </w:rPr>
        <w:t xml:space="preserve"> незалежно від </w:t>
      </w:r>
      <w:r w:rsidR="00E16CB1" w:rsidRPr="007B2000">
        <w:rPr>
          <w:b/>
          <w:sz w:val="28"/>
          <w:szCs w:val="28"/>
          <w:shd w:val="clear" w:color="auto" w:fill="FFFFFF"/>
          <w:lang w:val="uk-UA"/>
        </w:rPr>
        <w:t>її</w:t>
      </w:r>
      <w:r w:rsidRPr="007B2000">
        <w:rPr>
          <w:b/>
          <w:sz w:val="28"/>
          <w:szCs w:val="28"/>
          <w:shd w:val="clear" w:color="auto" w:fill="FFFFFF"/>
          <w:lang w:val="uk-UA"/>
        </w:rPr>
        <w:t xml:space="preserve"> організаційно-правової форми та фізичн</w:t>
      </w:r>
      <w:r w:rsidR="00E16CB1" w:rsidRPr="007B2000">
        <w:rPr>
          <w:b/>
          <w:sz w:val="28"/>
          <w:szCs w:val="28"/>
          <w:shd w:val="clear" w:color="auto" w:fill="FFFFFF"/>
          <w:lang w:val="uk-UA"/>
        </w:rPr>
        <w:t>ої</w:t>
      </w:r>
      <w:r w:rsidRPr="007B2000">
        <w:rPr>
          <w:b/>
          <w:sz w:val="28"/>
          <w:szCs w:val="28"/>
          <w:shd w:val="clear" w:color="auto" w:fill="FFFFFF"/>
          <w:lang w:val="uk-UA"/>
        </w:rPr>
        <w:t xml:space="preserve"> ос</w:t>
      </w:r>
      <w:r w:rsidR="00E16CB1" w:rsidRPr="007B2000">
        <w:rPr>
          <w:b/>
          <w:sz w:val="28"/>
          <w:szCs w:val="28"/>
          <w:shd w:val="clear" w:color="auto" w:fill="FFFFFF"/>
          <w:lang w:val="uk-UA"/>
        </w:rPr>
        <w:t xml:space="preserve">оби </w:t>
      </w:r>
      <w:r w:rsidRPr="007B2000">
        <w:rPr>
          <w:b/>
          <w:sz w:val="28"/>
          <w:szCs w:val="28"/>
          <w:shd w:val="clear" w:color="auto" w:fill="FFFFFF"/>
          <w:lang w:val="uk-UA"/>
        </w:rPr>
        <w:t>- підприємц</w:t>
      </w:r>
      <w:r w:rsidR="00E16CB1" w:rsidRPr="007B2000">
        <w:rPr>
          <w:b/>
          <w:sz w:val="28"/>
          <w:szCs w:val="28"/>
          <w:shd w:val="clear" w:color="auto" w:fill="FFFFFF"/>
          <w:lang w:val="uk-UA"/>
        </w:rPr>
        <w:t>я</w:t>
      </w:r>
      <w:r w:rsidRPr="007B2000">
        <w:rPr>
          <w:b/>
          <w:sz w:val="28"/>
          <w:szCs w:val="28"/>
          <w:shd w:val="clear" w:color="auto" w:fill="FFFFFF"/>
          <w:lang w:val="uk-UA"/>
        </w:rPr>
        <w:t>, які провадять господарську діяльність з медичної практики</w:t>
      </w:r>
      <w:r w:rsidR="006D0D77" w:rsidRPr="007B2000">
        <w:rPr>
          <w:sz w:val="28"/>
          <w:szCs w:val="28"/>
          <w:shd w:val="clear" w:color="auto" w:fill="FFFFFF"/>
          <w:lang w:val="uk-UA"/>
        </w:rPr>
        <w:t xml:space="preserve"> </w:t>
      </w:r>
      <w:r w:rsidR="006D0D77" w:rsidRPr="007B2000">
        <w:rPr>
          <w:b/>
          <w:sz w:val="28"/>
          <w:szCs w:val="28"/>
          <w:lang w:val="uk-UA"/>
        </w:rPr>
        <w:t>з</w:t>
      </w:r>
      <w:r w:rsidR="006D0D77" w:rsidRPr="007B2000">
        <w:rPr>
          <w:b/>
          <w:sz w:val="28"/>
          <w:lang w:val="uk-UA"/>
        </w:rPr>
        <w:t xml:space="preserve">а </w:t>
      </w:r>
      <w:r w:rsidR="00334CE5">
        <w:rPr>
          <w:b/>
          <w:sz w:val="28"/>
          <w:lang w:val="uk-UA"/>
        </w:rPr>
        <w:t>2021</w:t>
      </w:r>
      <w:r w:rsidR="006D0D77" w:rsidRPr="007B2000">
        <w:rPr>
          <w:b/>
          <w:sz w:val="28"/>
          <w:lang w:val="uk-UA"/>
        </w:rPr>
        <w:t xml:space="preserve"> рік</w:t>
      </w:r>
    </w:p>
    <w:p w:rsidR="00036E4D" w:rsidRPr="00E37705" w:rsidRDefault="00036E4D" w:rsidP="00036E4D">
      <w:pPr>
        <w:rPr>
          <w:lang w:val="uk-UA"/>
        </w:rPr>
      </w:pPr>
    </w:p>
    <w:p w:rsidR="00036E4D" w:rsidRPr="00E37705" w:rsidRDefault="00036E4D" w:rsidP="00036E4D">
      <w:pPr>
        <w:rPr>
          <w:lang w:val="uk-UA"/>
        </w:rPr>
      </w:pPr>
    </w:p>
    <w:p w:rsidR="00036E4D" w:rsidRPr="00E37705" w:rsidRDefault="00036E4D" w:rsidP="00036E4D">
      <w:pPr>
        <w:rPr>
          <w:lang w:val="uk-UA"/>
        </w:rPr>
      </w:pPr>
    </w:p>
    <w:p w:rsidR="00036E4D" w:rsidRPr="00E37705" w:rsidRDefault="00036E4D" w:rsidP="00036E4D">
      <w:pPr>
        <w:rPr>
          <w:lang w:val="uk-UA"/>
        </w:rPr>
      </w:pPr>
    </w:p>
    <w:p w:rsidR="00036E4D" w:rsidRPr="00E37705" w:rsidRDefault="00036E4D" w:rsidP="00036E4D">
      <w:pPr>
        <w:rPr>
          <w:lang w:val="uk-UA"/>
        </w:rPr>
      </w:pPr>
    </w:p>
    <w:p w:rsidR="005A005D" w:rsidRPr="00CC2064" w:rsidRDefault="00334CE5" w:rsidP="00036E4D">
      <w:pPr>
        <w:rPr>
          <w:b/>
          <w:sz w:val="16"/>
          <w:lang w:val="uk-UA"/>
        </w:rPr>
      </w:pPr>
      <w:r>
        <w:rPr>
          <w:lang w:val="en-US"/>
        </w:rPr>
        <w:t>0 Форма у цілому (0)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3"/>
        <w:gridCol w:w="1553"/>
        <w:gridCol w:w="1947"/>
      </w:tblGrid>
      <w:tr w:rsidR="005A005D" w:rsidRPr="007B2000" w:rsidTr="00036E4D">
        <w:trPr>
          <w:cantSplit/>
          <w:trHeight w:val="609"/>
        </w:trPr>
        <w:tc>
          <w:tcPr>
            <w:tcW w:w="6353" w:type="dxa"/>
            <w:tcBorders>
              <w:bottom w:val="single" w:sz="4" w:space="0" w:color="auto"/>
            </w:tcBorders>
            <w:vAlign w:val="center"/>
          </w:tcPr>
          <w:p w:rsidR="005A005D" w:rsidRPr="007B2000" w:rsidRDefault="005A005D" w:rsidP="00DE59BD">
            <w:pPr>
              <w:jc w:val="center"/>
              <w:rPr>
                <w:b/>
                <w:sz w:val="25"/>
                <w:lang w:val="en-US"/>
              </w:rPr>
            </w:pPr>
            <w:r w:rsidRPr="007B2000">
              <w:rPr>
                <w:b/>
                <w:sz w:val="25"/>
                <w:lang w:val="ru-RU"/>
              </w:rPr>
              <w:t>Подають</w:t>
            </w:r>
          </w:p>
        </w:tc>
        <w:tc>
          <w:tcPr>
            <w:tcW w:w="15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005D" w:rsidRPr="007B2000" w:rsidRDefault="005A005D" w:rsidP="00DE59BD">
            <w:pPr>
              <w:jc w:val="center"/>
              <w:rPr>
                <w:b/>
                <w:sz w:val="25"/>
                <w:lang w:val="ru-RU"/>
              </w:rPr>
            </w:pPr>
            <w:r w:rsidRPr="007B2000">
              <w:rPr>
                <w:b/>
                <w:sz w:val="25"/>
                <w:lang w:val="ru-RU"/>
              </w:rPr>
              <w:t>Терміни подання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005D" w:rsidRPr="007B2000" w:rsidRDefault="005A005D" w:rsidP="00DE59BD">
            <w:pPr>
              <w:jc w:val="center"/>
              <w:rPr>
                <w:b/>
                <w:sz w:val="22"/>
                <w:lang w:val="ru-RU"/>
              </w:rPr>
            </w:pPr>
          </w:p>
          <w:p w:rsidR="005A005D" w:rsidRPr="007B2000" w:rsidRDefault="005A005D" w:rsidP="00DE59BD">
            <w:pPr>
              <w:jc w:val="center"/>
              <w:rPr>
                <w:b/>
                <w:sz w:val="22"/>
                <w:lang w:val="uk-UA"/>
              </w:rPr>
            </w:pPr>
            <w:r w:rsidRPr="007B2000">
              <w:rPr>
                <w:b/>
                <w:sz w:val="22"/>
                <w:lang w:val="ru-RU"/>
              </w:rPr>
              <w:t>Форма №</w:t>
            </w:r>
            <w:r w:rsidRPr="007B2000">
              <w:rPr>
                <w:b/>
                <w:sz w:val="22"/>
                <w:lang w:val="uk-UA"/>
              </w:rPr>
              <w:t xml:space="preserve"> </w:t>
            </w:r>
            <w:r w:rsidRPr="007B2000">
              <w:rPr>
                <w:b/>
                <w:sz w:val="22"/>
                <w:lang w:val="ru-RU"/>
              </w:rPr>
              <w:t>20</w:t>
            </w:r>
            <w:r w:rsidRPr="007B2000">
              <w:rPr>
                <w:b/>
                <w:sz w:val="22"/>
                <w:lang w:val="uk-UA"/>
              </w:rPr>
              <w:br/>
              <w:t>(річна)</w:t>
            </w:r>
          </w:p>
          <w:p w:rsidR="005A005D" w:rsidRPr="007B2000" w:rsidRDefault="005A005D" w:rsidP="00DE59B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A005D" w:rsidRPr="007B2000" w:rsidRDefault="005A005D" w:rsidP="00DE59BD">
            <w:pPr>
              <w:jc w:val="center"/>
              <w:rPr>
                <w:sz w:val="22"/>
                <w:lang w:val="ru-RU"/>
              </w:rPr>
            </w:pPr>
            <w:r w:rsidRPr="007B2000">
              <w:rPr>
                <w:sz w:val="22"/>
                <w:lang w:val="ru-RU"/>
              </w:rPr>
              <w:t>ЗАТВЕРДЖЕНО</w:t>
            </w:r>
          </w:p>
          <w:p w:rsidR="005A005D" w:rsidRPr="007B2000" w:rsidRDefault="005A005D" w:rsidP="00DE59B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A005D" w:rsidRPr="007B2000" w:rsidRDefault="005A005D" w:rsidP="00DE59BD">
            <w:pPr>
              <w:jc w:val="center"/>
              <w:rPr>
                <w:sz w:val="22"/>
                <w:lang w:val="ru-RU"/>
              </w:rPr>
            </w:pPr>
            <w:r w:rsidRPr="007B2000">
              <w:rPr>
                <w:lang w:val="ru-RU"/>
              </w:rPr>
              <w:t>Наказ МОЗ</w:t>
            </w:r>
            <w:r w:rsidRPr="007B2000">
              <w:rPr>
                <w:lang w:val="uk-UA"/>
              </w:rPr>
              <w:t xml:space="preserve"> України</w:t>
            </w:r>
            <w:r w:rsidRPr="007B2000">
              <w:rPr>
                <w:sz w:val="22"/>
                <w:lang w:val="ru-RU"/>
              </w:rPr>
              <w:t xml:space="preserve"> </w:t>
            </w:r>
            <w:r w:rsidR="00587AC7" w:rsidRPr="007B2000">
              <w:rPr>
                <w:sz w:val="22"/>
                <w:lang w:val="ru-RU"/>
              </w:rPr>
              <w:br/>
            </w:r>
            <w:r w:rsidR="00587AC7" w:rsidRPr="007B2000">
              <w:rPr>
                <w:lang w:val="ru-RU"/>
              </w:rPr>
              <w:t xml:space="preserve">10 липня </w:t>
            </w:r>
            <w:r w:rsidRPr="007B2000">
              <w:rPr>
                <w:lang w:val="ru-RU"/>
              </w:rPr>
              <w:t xml:space="preserve">2007 </w:t>
            </w:r>
            <w:r w:rsidR="00587AC7" w:rsidRPr="007B2000">
              <w:rPr>
                <w:lang w:val="ru-RU"/>
              </w:rPr>
              <w:t xml:space="preserve">року </w:t>
            </w:r>
            <w:r w:rsidRPr="007B2000">
              <w:rPr>
                <w:sz w:val="22"/>
                <w:lang w:val="ru-RU"/>
              </w:rPr>
              <w:t>№</w:t>
            </w:r>
            <w:r w:rsidRPr="007B2000">
              <w:rPr>
                <w:sz w:val="22"/>
                <w:lang w:val="uk-UA"/>
              </w:rPr>
              <w:t xml:space="preserve"> </w:t>
            </w:r>
            <w:r w:rsidRPr="007B2000">
              <w:rPr>
                <w:sz w:val="22"/>
                <w:lang w:val="ru-RU"/>
              </w:rPr>
              <w:t>378</w:t>
            </w:r>
          </w:p>
          <w:p w:rsidR="00587AC7" w:rsidRPr="007B2000" w:rsidRDefault="00587AC7" w:rsidP="00DE59BD">
            <w:pPr>
              <w:jc w:val="center"/>
              <w:rPr>
                <w:sz w:val="22"/>
                <w:lang w:val="uk-UA"/>
              </w:rPr>
            </w:pPr>
          </w:p>
          <w:p w:rsidR="005A005D" w:rsidRPr="007B2000" w:rsidRDefault="00587AC7" w:rsidP="00DE59BD">
            <w:pPr>
              <w:jc w:val="center"/>
              <w:rPr>
                <w:sz w:val="22"/>
                <w:lang w:val="uk-UA"/>
              </w:rPr>
            </w:pPr>
            <w:r w:rsidRPr="007B2000">
              <w:rPr>
                <w:lang w:val="uk-UA"/>
              </w:rPr>
              <w:t>(</w:t>
            </w:r>
            <w:r w:rsidR="005A005D" w:rsidRPr="007B2000">
              <w:rPr>
                <w:lang w:val="uk-UA"/>
              </w:rPr>
              <w:t>з</w:t>
            </w:r>
            <w:r w:rsidRPr="007B2000">
              <w:rPr>
                <w:lang w:val="uk-UA"/>
              </w:rPr>
              <w:t>і</w:t>
            </w:r>
            <w:r w:rsidR="005A005D" w:rsidRPr="007B2000">
              <w:rPr>
                <w:lang w:val="uk-UA"/>
              </w:rPr>
              <w:t xml:space="preserve"> змінами</w:t>
            </w:r>
            <w:r w:rsidR="007D34BE" w:rsidRPr="007B2000">
              <w:rPr>
                <w:lang w:val="uk-UA"/>
              </w:rPr>
              <w:t xml:space="preserve"> згідно з наказами МОЗ 17.06.2013 № 511,</w:t>
            </w:r>
            <w:r w:rsidR="007D34BE" w:rsidRPr="007B2000">
              <w:rPr>
                <w:sz w:val="22"/>
                <w:lang w:val="uk-UA"/>
              </w:rPr>
              <w:t xml:space="preserve"> </w:t>
            </w:r>
            <w:r w:rsidR="007D34BE" w:rsidRPr="007B2000">
              <w:rPr>
                <w:lang w:val="uk-UA"/>
              </w:rPr>
              <w:t>04.10.2018</w:t>
            </w:r>
            <w:r w:rsidR="007D34BE" w:rsidRPr="007B2000">
              <w:rPr>
                <w:sz w:val="22"/>
                <w:lang w:val="uk-UA"/>
              </w:rPr>
              <w:t xml:space="preserve"> </w:t>
            </w:r>
            <w:r w:rsidR="007D34BE" w:rsidRPr="007B2000">
              <w:rPr>
                <w:lang w:val="uk-UA"/>
              </w:rPr>
              <w:t>№ 1802</w:t>
            </w:r>
            <w:r w:rsidRPr="007B2000">
              <w:rPr>
                <w:sz w:val="22"/>
                <w:lang w:val="uk-UA"/>
              </w:rPr>
              <w:t>)</w:t>
            </w:r>
          </w:p>
          <w:p w:rsidR="00587AC7" w:rsidRPr="007B2000" w:rsidRDefault="00587AC7" w:rsidP="00DE59BD">
            <w:pPr>
              <w:jc w:val="center"/>
              <w:rPr>
                <w:sz w:val="22"/>
                <w:lang w:val="uk-UA"/>
              </w:rPr>
            </w:pPr>
          </w:p>
          <w:p w:rsidR="005A005D" w:rsidRPr="007B2000" w:rsidRDefault="005A005D" w:rsidP="00DE59BD">
            <w:pPr>
              <w:jc w:val="center"/>
              <w:rPr>
                <w:b/>
                <w:lang w:val="ru-RU"/>
              </w:rPr>
            </w:pPr>
            <w:r w:rsidRPr="007B2000">
              <w:rPr>
                <w:lang w:val="ru-RU"/>
              </w:rPr>
              <w:t xml:space="preserve">за погодженням </w:t>
            </w:r>
            <w:r w:rsidRPr="007B2000">
              <w:rPr>
                <w:lang w:val="uk-UA"/>
              </w:rPr>
              <w:t>і</w:t>
            </w:r>
            <w:r w:rsidRPr="007B2000">
              <w:rPr>
                <w:lang w:val="ru-RU"/>
              </w:rPr>
              <w:t>з Держ</w:t>
            </w:r>
            <w:r w:rsidR="00BE791B" w:rsidRPr="007B2000">
              <w:rPr>
                <w:lang w:val="ru-RU"/>
              </w:rPr>
              <w:t xml:space="preserve">статом </w:t>
            </w:r>
          </w:p>
        </w:tc>
      </w:tr>
      <w:tr w:rsidR="00BE791B" w:rsidRPr="00094D4F" w:rsidTr="00036E4D">
        <w:trPr>
          <w:cantSplit/>
          <w:trHeight w:val="1370"/>
        </w:trPr>
        <w:tc>
          <w:tcPr>
            <w:tcW w:w="6353" w:type="dxa"/>
            <w:vAlign w:val="center"/>
          </w:tcPr>
          <w:p w:rsidR="00BE791B" w:rsidRPr="007B2000" w:rsidRDefault="00BE791B" w:rsidP="00DE59BD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7B2000">
              <w:rPr>
                <w:b w:val="0"/>
                <w:sz w:val="22"/>
                <w:szCs w:val="22"/>
              </w:rPr>
              <w:t>1. Юридичні особи незалежно від їх організаційно-правової форми та фізичні особи-підприємці, які провадять господарську діяльність із медичної практики</w:t>
            </w:r>
            <w:r w:rsidR="00587AC7" w:rsidRPr="007B2000">
              <w:rPr>
                <w:b w:val="0"/>
                <w:sz w:val="22"/>
                <w:szCs w:val="22"/>
              </w:rPr>
              <w:t>,</w:t>
            </w:r>
            <w:r w:rsidRPr="007B2000">
              <w:rPr>
                <w:b w:val="0"/>
                <w:sz w:val="22"/>
                <w:szCs w:val="22"/>
              </w:rPr>
              <w:t xml:space="preserve"> – Міністерству охорони здоров'я Автономної Республіки Крим, структурним підрозділам з питань охорони здоров’я обласних, Київської та Севастопольської міських державних адміністрацій</w:t>
            </w:r>
            <w:r w:rsidRPr="007B2000">
              <w:rPr>
                <w:sz w:val="22"/>
                <w:szCs w:val="22"/>
              </w:rPr>
              <w:t>.</w:t>
            </w:r>
            <w:r w:rsidRPr="007B2000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BE791B" w:rsidRPr="007B2000" w:rsidRDefault="007D34BE" w:rsidP="00DE59BD">
            <w:pPr>
              <w:jc w:val="center"/>
              <w:rPr>
                <w:lang w:val="ru-RU"/>
              </w:rPr>
            </w:pPr>
            <w:r w:rsidRPr="007B2000">
              <w:rPr>
                <w:lang w:val="uk-UA"/>
              </w:rPr>
              <w:t>З</w:t>
            </w:r>
            <w:r w:rsidR="00BE791B" w:rsidRPr="007B2000">
              <w:rPr>
                <w:lang w:val="uk-UA"/>
              </w:rPr>
              <w:t>гідно з нака-зом структур-ного підрозді-лу з питань охорони здоров’я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E791B" w:rsidRPr="007B2000" w:rsidRDefault="00BE791B" w:rsidP="00DE59BD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587AC7" w:rsidRPr="007B2000" w:rsidTr="00036E4D">
        <w:trPr>
          <w:cantSplit/>
          <w:trHeight w:val="1825"/>
        </w:trPr>
        <w:tc>
          <w:tcPr>
            <w:tcW w:w="6353" w:type="dxa"/>
            <w:tcBorders>
              <w:top w:val="single" w:sz="4" w:space="0" w:color="auto"/>
            </w:tcBorders>
            <w:vAlign w:val="center"/>
          </w:tcPr>
          <w:p w:rsidR="00587AC7" w:rsidRPr="007B2000" w:rsidRDefault="00587AC7" w:rsidP="00DE59BD">
            <w:pPr>
              <w:jc w:val="both"/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>2</w:t>
            </w:r>
            <w:r w:rsidRPr="007B2000">
              <w:rPr>
                <w:sz w:val="22"/>
                <w:szCs w:val="22"/>
                <w:lang w:val="ru-RU"/>
              </w:rPr>
              <w:t xml:space="preserve">. Міністерство охорони здоров'я Автономної Республіки Крим, </w:t>
            </w:r>
            <w:r w:rsidRPr="007B2000">
              <w:rPr>
                <w:sz w:val="22"/>
                <w:szCs w:val="22"/>
                <w:lang w:val="uk-UA"/>
              </w:rPr>
              <w:t>структурні підрозділи з питань охорони здоров’я обласних, Київської та Севастопольської міських державних адміністрацій, інші центральні органи виконавчої влади, у сфері управління яких перебувають заклади охорони здоров’я,</w:t>
            </w:r>
            <w:r w:rsidR="007D34BE" w:rsidRPr="007B2000">
              <w:rPr>
                <w:sz w:val="22"/>
                <w:szCs w:val="22"/>
                <w:lang w:val="ru-RU"/>
              </w:rPr>
              <w:t xml:space="preserve"> зведений звіт</w:t>
            </w:r>
            <w:r w:rsidRPr="007B2000">
              <w:rPr>
                <w:sz w:val="22"/>
                <w:szCs w:val="22"/>
                <w:lang w:val="uk-UA"/>
              </w:rPr>
              <w:t xml:space="preserve"> </w:t>
            </w:r>
            <w:r w:rsidRPr="007B2000">
              <w:rPr>
                <w:sz w:val="22"/>
                <w:szCs w:val="22"/>
                <w:lang w:val="ru-RU"/>
              </w:rPr>
              <w:t>– Міністерству охорони здоров'я України.</w:t>
            </w:r>
          </w:p>
        </w:tc>
        <w:tc>
          <w:tcPr>
            <w:tcW w:w="15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AC7" w:rsidRPr="007B2000" w:rsidRDefault="007D34BE" w:rsidP="00DE59B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З</w:t>
            </w:r>
            <w:r w:rsidR="00587AC7" w:rsidRPr="007B2000">
              <w:t>гідно з наказом</w:t>
            </w:r>
            <w:r w:rsidR="00587AC7" w:rsidRPr="007B2000">
              <w:rPr>
                <w:lang w:val="uk-UA"/>
              </w:rPr>
              <w:t xml:space="preserve"> </w:t>
            </w:r>
            <w:r w:rsidR="00587AC7" w:rsidRPr="007B2000">
              <w:t>МОЗ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87AC7" w:rsidRPr="007B2000" w:rsidRDefault="00587AC7" w:rsidP="00DE59BD">
            <w:pPr>
              <w:jc w:val="center"/>
              <w:rPr>
                <w:b/>
                <w:sz w:val="28"/>
                <w:lang w:val="ru-RU"/>
              </w:rPr>
            </w:pPr>
          </w:p>
        </w:tc>
      </w:tr>
    </w:tbl>
    <w:p w:rsidR="005A005D" w:rsidRPr="00F3423C" w:rsidRDefault="005A005D" w:rsidP="005A005D">
      <w:pPr>
        <w:jc w:val="center"/>
        <w:rPr>
          <w:b/>
          <w:sz w:val="24"/>
          <w:szCs w:val="24"/>
          <w:lang w:val="ru-RU"/>
        </w:rPr>
      </w:pPr>
    </w:p>
    <w:p w:rsidR="00F3423C" w:rsidRPr="00F3423C" w:rsidRDefault="00F3423C" w:rsidP="005A005D">
      <w:pPr>
        <w:jc w:val="center"/>
        <w:rPr>
          <w:lang w:val="ru-RU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8"/>
      </w:tblGrid>
      <w:tr w:rsidR="00F3423C" w:rsidRPr="00094D4F" w:rsidTr="00131A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3C" w:rsidRPr="00F3423C" w:rsidRDefault="00F3423C" w:rsidP="00131AB0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F3423C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Респондент</w:t>
            </w:r>
          </w:p>
          <w:p w:rsidR="00F3423C" w:rsidRPr="00F3423C" w:rsidRDefault="00F3423C" w:rsidP="00131AB0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F3423C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Найменування </w:t>
            </w:r>
            <w:r w:rsidR="00334CE5">
              <w:rPr>
                <w:rFonts w:ascii="Times New Roman" w:hAnsi="Times New Roman"/>
                <w:b w:val="0"/>
                <w:sz w:val="22"/>
                <w:szCs w:val="22"/>
                <w:u w:val="single"/>
                <w:lang w:val="uk-UA"/>
              </w:rPr>
              <w:t>КНП «Тернопільська міська комунальна лікарня швидкої допомоги»</w:t>
            </w:r>
          </w:p>
          <w:p w:rsidR="00F3423C" w:rsidRPr="00F3423C" w:rsidRDefault="00F3423C" w:rsidP="00131AB0">
            <w:pPr>
              <w:rPr>
                <w:sz w:val="22"/>
                <w:szCs w:val="22"/>
                <w:lang w:val="uk-UA"/>
              </w:rPr>
            </w:pPr>
          </w:p>
          <w:p w:rsidR="00F3423C" w:rsidRPr="00F3423C" w:rsidRDefault="00F3423C" w:rsidP="00131AB0">
            <w:pPr>
              <w:rPr>
                <w:sz w:val="22"/>
                <w:szCs w:val="22"/>
                <w:lang w:val="uk-UA"/>
              </w:rPr>
            </w:pPr>
          </w:p>
        </w:tc>
      </w:tr>
      <w:tr w:rsidR="00F3423C" w:rsidRPr="00F3423C" w:rsidTr="00131A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3C" w:rsidRPr="00F3423C" w:rsidRDefault="00F3423C" w:rsidP="00131AB0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:rsidR="00F3423C" w:rsidRPr="00F3423C" w:rsidRDefault="00F3423C" w:rsidP="00131AB0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F3423C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Місцезнаходження</w:t>
            </w:r>
            <w:r w:rsidR="00A739FD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 </w:t>
            </w:r>
            <w:r w:rsidR="00334CE5">
              <w:rPr>
                <w:rFonts w:ascii="Times New Roman" w:hAnsi="Times New Roman"/>
                <w:b w:val="0"/>
                <w:sz w:val="22"/>
                <w:szCs w:val="22"/>
                <w:u w:val="single"/>
                <w:lang w:val="uk-UA"/>
              </w:rPr>
              <w:t>м. Тернопіль , Шпитальна, 2</w:t>
            </w:r>
          </w:p>
          <w:p w:rsidR="00F3423C" w:rsidRPr="00F3423C" w:rsidRDefault="00F3423C" w:rsidP="00131AB0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F3423C">
              <w:rPr>
                <w:sz w:val="16"/>
                <w:szCs w:val="16"/>
                <w:lang w:val="uk-UA" w:eastAsia="uk-UA"/>
              </w:rPr>
              <w:t>(поштовий індекс, область / Автономна Республіка Крим, район,</w:t>
            </w:r>
          </w:p>
          <w:p w:rsidR="00F3423C" w:rsidRPr="00F3423C" w:rsidRDefault="00F3423C" w:rsidP="00131AB0">
            <w:pPr>
              <w:pStyle w:val="1"/>
              <w:jc w:val="left"/>
              <w:rPr>
                <w:sz w:val="20"/>
                <w:lang w:val="uk-UA" w:eastAsia="uk-UA"/>
              </w:rPr>
            </w:pPr>
            <w:r w:rsidRPr="00F3423C">
              <w:rPr>
                <w:lang w:val="ru-RU"/>
              </w:rPr>
              <w:t>___________________________________________________________________</w:t>
            </w:r>
          </w:p>
          <w:p w:rsidR="00F3423C" w:rsidRPr="00F3423C" w:rsidRDefault="00F3423C" w:rsidP="00131AB0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F3423C">
              <w:rPr>
                <w:sz w:val="16"/>
                <w:szCs w:val="16"/>
                <w:lang w:val="uk-UA" w:eastAsia="uk-UA"/>
              </w:rPr>
              <w:t>населений пункт, вулиця/провулок, площа тощо,</w:t>
            </w:r>
          </w:p>
          <w:p w:rsidR="00F3423C" w:rsidRPr="00F3423C" w:rsidRDefault="00F3423C" w:rsidP="00131AB0">
            <w:pPr>
              <w:rPr>
                <w:sz w:val="22"/>
                <w:szCs w:val="22"/>
                <w:lang w:val="uk-UA" w:eastAsia="uk-UA"/>
              </w:rPr>
            </w:pPr>
            <w:r w:rsidRPr="00F3423C">
              <w:rPr>
                <w:sz w:val="22"/>
                <w:szCs w:val="22"/>
                <w:lang w:val="uk-UA" w:eastAsia="uk-UA"/>
              </w:rPr>
              <w:t>_______________________________________________________________________________________</w:t>
            </w:r>
          </w:p>
          <w:p w:rsidR="00F3423C" w:rsidRPr="00F3423C" w:rsidRDefault="00F3423C" w:rsidP="00131AB0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F3423C">
              <w:rPr>
                <w:sz w:val="16"/>
                <w:szCs w:val="16"/>
                <w:lang w:val="uk-UA" w:eastAsia="uk-UA"/>
              </w:rPr>
              <w:t>№ будинку/корпусу, № квартири/офіса)</w:t>
            </w:r>
          </w:p>
          <w:p w:rsidR="00F3423C" w:rsidRPr="00F3423C" w:rsidRDefault="00F3423C" w:rsidP="00131AB0">
            <w:pPr>
              <w:rPr>
                <w:lang w:val="uk-UA"/>
              </w:rPr>
            </w:pPr>
          </w:p>
          <w:p w:rsidR="00F3423C" w:rsidRPr="00F3423C" w:rsidRDefault="00F3423C" w:rsidP="00131AB0">
            <w:pPr>
              <w:rPr>
                <w:sz w:val="21"/>
                <w:szCs w:val="21"/>
                <w:lang w:val="uk-UA"/>
              </w:rPr>
            </w:pPr>
          </w:p>
        </w:tc>
      </w:tr>
    </w:tbl>
    <w:p w:rsidR="00036E4D" w:rsidRDefault="00036E4D" w:rsidP="005A005D">
      <w:pPr>
        <w:rPr>
          <w:lang w:val="uk-UA"/>
        </w:rPr>
      </w:pPr>
    </w:p>
    <w:p w:rsidR="006D0D77" w:rsidRPr="007B2000" w:rsidRDefault="00036E4D" w:rsidP="00655CE7">
      <w:pPr>
        <w:rPr>
          <w:sz w:val="21"/>
          <w:lang w:val="uk-UA"/>
        </w:rPr>
      </w:pPr>
      <w:r>
        <w:rPr>
          <w:lang w:val="uk-UA"/>
        </w:rPr>
        <w:br w:type="page"/>
      </w:r>
    </w:p>
    <w:p w:rsidR="001E35E1" w:rsidRPr="007B2000" w:rsidRDefault="00153C5E" w:rsidP="001E35E1">
      <w:pPr>
        <w:pStyle w:val="8"/>
        <w:jc w:val="center"/>
        <w:outlineLvl w:val="7"/>
      </w:pPr>
      <w:r w:rsidRPr="007B2000">
        <w:t>Заклад та</w:t>
      </w:r>
      <w:r w:rsidR="001E35E1" w:rsidRPr="007B2000">
        <w:t xml:space="preserve"> його підрозділи</w:t>
      </w:r>
    </w:p>
    <w:p w:rsidR="001E35E1" w:rsidRPr="007B2000" w:rsidRDefault="001E35E1" w:rsidP="001E35E1">
      <w:pPr>
        <w:jc w:val="center"/>
        <w:rPr>
          <w:b/>
          <w:bCs/>
          <w:sz w:val="24"/>
          <w:szCs w:val="24"/>
          <w:lang w:val="uk-UA"/>
        </w:rPr>
      </w:pPr>
      <w:r w:rsidRPr="007B2000">
        <w:rPr>
          <w:b/>
          <w:bCs/>
          <w:sz w:val="24"/>
          <w:szCs w:val="24"/>
          <w:lang w:val="uk-UA"/>
        </w:rPr>
        <w:t>Відділення (кабінети) в амбулаторно-поліклінічних закладах</w:t>
      </w:r>
    </w:p>
    <w:p w:rsidR="001E35E1" w:rsidRPr="007B2000" w:rsidRDefault="001E35E1" w:rsidP="001E35E1">
      <w:pPr>
        <w:jc w:val="center"/>
        <w:rPr>
          <w:b/>
          <w:sz w:val="24"/>
          <w:szCs w:val="24"/>
          <w:lang w:val="ru-RU"/>
        </w:rPr>
      </w:pPr>
      <w:r w:rsidRPr="007B2000">
        <w:rPr>
          <w:b/>
          <w:sz w:val="24"/>
          <w:szCs w:val="24"/>
          <w:lang w:val="ru-RU"/>
        </w:rPr>
        <w:t>та лікувально-діагностичні структурні підрозділи</w:t>
      </w:r>
    </w:p>
    <w:p w:rsidR="001E35E1" w:rsidRPr="007B2000" w:rsidRDefault="001E35E1" w:rsidP="001E35E1">
      <w:pPr>
        <w:jc w:val="center"/>
        <w:rPr>
          <w:b/>
          <w:sz w:val="24"/>
          <w:szCs w:val="24"/>
          <w:lang w:val="ru-RU"/>
        </w:rPr>
      </w:pPr>
    </w:p>
    <w:p w:rsidR="00AD33A0" w:rsidRPr="007B2000" w:rsidRDefault="00AD33A0" w:rsidP="001E35E1">
      <w:pPr>
        <w:jc w:val="center"/>
        <w:rPr>
          <w:b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"/>
        <w:gridCol w:w="4546"/>
        <w:gridCol w:w="788"/>
        <w:gridCol w:w="3900"/>
      </w:tblGrid>
      <w:tr w:rsidR="00BB6968" w:rsidRPr="007B2000">
        <w:trPr>
          <w:cantSplit/>
        </w:trPr>
        <w:tc>
          <w:tcPr>
            <w:tcW w:w="2621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B6968" w:rsidRPr="007B2000" w:rsidRDefault="00BB6968" w:rsidP="00577B8D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</w:rPr>
              <w:t>Таблиця 1001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B6968" w:rsidRPr="007B2000" w:rsidRDefault="00BB6968" w:rsidP="00577B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79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B6968" w:rsidRPr="007B2000" w:rsidRDefault="00BB6968" w:rsidP="00980AC2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7C028C" w:rsidRPr="00094D4F" w:rsidTr="001C185E">
        <w:trPr>
          <w:cantSplit/>
        </w:trPr>
        <w:tc>
          <w:tcPr>
            <w:tcW w:w="314" w:type="pct"/>
            <w:tcBorders>
              <w:top w:val="single" w:sz="2" w:space="0" w:color="auto"/>
            </w:tcBorders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1.0</w:t>
            </w:r>
          </w:p>
        </w:tc>
        <w:tc>
          <w:tcPr>
            <w:tcW w:w="2307" w:type="pct"/>
            <w:tcBorders>
              <w:top w:val="single" w:sz="2" w:space="0" w:color="auto"/>
            </w:tcBorders>
            <w:vAlign w:val="center"/>
          </w:tcPr>
          <w:p w:rsidR="007C028C" w:rsidRPr="001C185E" w:rsidRDefault="004B755A" w:rsidP="001C185E">
            <w:pPr>
              <w:rPr>
                <w:sz w:val="18"/>
                <w:szCs w:val="18"/>
                <w:lang w:val="en-US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Підліткове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tcBorders>
              <w:top w:val="single" w:sz="2" w:space="0" w:color="auto"/>
            </w:tcBorders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36.0</w:t>
            </w:r>
          </w:p>
        </w:tc>
        <w:tc>
          <w:tcPr>
            <w:tcW w:w="1979" w:type="pct"/>
            <w:tcBorders>
              <w:top w:val="single" w:sz="2" w:space="0" w:color="auto"/>
            </w:tcBorders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Пункт (відділення) невідкладної </w:t>
            </w:r>
          </w:p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медичної допомоги: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Пульмонологічне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36.1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дорослому населенню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Ревматологічне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36.2</w:t>
            </w:r>
          </w:p>
        </w:tc>
        <w:tc>
          <w:tcPr>
            <w:tcW w:w="19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дитячому населенню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Кардіологічне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37.0</w:t>
            </w:r>
          </w:p>
        </w:tc>
        <w:tc>
          <w:tcPr>
            <w:tcW w:w="1979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en-US"/>
              </w:rPr>
            </w:pPr>
            <w:r w:rsidRPr="001C185E">
              <w:rPr>
                <w:sz w:val="18"/>
                <w:szCs w:val="18"/>
                <w:lang w:val="uk-UA"/>
              </w:rPr>
              <w:t>Гематологічне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Гастроентерологічне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7C028C" w:rsidRPr="007B2000" w:rsidTr="001C185E"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Ендокринологічне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38.0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Логопедичне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7.0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Алергологічне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39.0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Фізіотерапевтичне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8.0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Інфекційне для дорослих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40.0</w:t>
            </w:r>
          </w:p>
        </w:tc>
        <w:tc>
          <w:tcPr>
            <w:tcW w:w="1979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Лікувальної фізкультури для </w:t>
            </w:r>
          </w:p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дорослих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9.0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Інфекційне для дітей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7C028C" w:rsidRPr="007B2000" w:rsidTr="001C185E">
        <w:trPr>
          <w:cantSplit/>
          <w:trHeight w:val="253"/>
        </w:trPr>
        <w:tc>
          <w:tcPr>
            <w:tcW w:w="314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10.0</w:t>
            </w:r>
          </w:p>
        </w:tc>
        <w:tc>
          <w:tcPr>
            <w:tcW w:w="2307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Лікарського контролю над тими, що займаються фізичною культурою та</w:t>
            </w:r>
          </w:p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спортом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41.0</w:t>
            </w:r>
          </w:p>
        </w:tc>
        <w:tc>
          <w:tcPr>
            <w:tcW w:w="19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Лікувальної фізкультури для дітей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  <w:trHeight w:val="520"/>
        </w:trPr>
        <w:tc>
          <w:tcPr>
            <w:tcW w:w="314" w:type="pct"/>
            <w:vMerge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42.0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Голкорефлексотерапії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</w:trPr>
        <w:tc>
          <w:tcPr>
            <w:tcW w:w="314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11.0</w:t>
            </w:r>
          </w:p>
        </w:tc>
        <w:tc>
          <w:tcPr>
            <w:tcW w:w="2307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Травматологічне (ортопедичне) для </w:t>
            </w:r>
          </w:p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дорослих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43.0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Рентгенологічне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</w:trPr>
        <w:tc>
          <w:tcPr>
            <w:tcW w:w="314" w:type="pct"/>
            <w:vMerge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44.0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Комп’ютерної томографії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12.0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Травматологічне (ортопедичне) для дітей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45.0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Флюорографічне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13.0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Урологічне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46.0</w:t>
            </w:r>
          </w:p>
        </w:tc>
        <w:tc>
          <w:tcPr>
            <w:tcW w:w="1979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Електрокардіографії та </w:t>
            </w:r>
          </w:p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функціональної діагностики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14.0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Онкологічне 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7C028C" w:rsidRPr="007B2000" w:rsidTr="001C185E"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15.0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Стоматологічне (зуболікарське)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47.0</w:t>
            </w:r>
          </w:p>
        </w:tc>
        <w:tc>
          <w:tcPr>
            <w:tcW w:w="1979" w:type="pct"/>
            <w:vMerge w:val="restart"/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Дистанційно-діагностичне 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16.0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Зубопротезне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7C028C" w:rsidRPr="007B2000" w:rsidTr="001C185E"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17.0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Ортодонтичне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48.0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Ендоскопії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18.0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Жіноча консультація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49.0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Ультразвукової діагностики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19.0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Акушерсько-гінекологічне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50.0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Гіпербаричної оксигенації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C11F39" w:rsidTr="001C185E"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20.0</w:t>
            </w:r>
          </w:p>
        </w:tc>
        <w:tc>
          <w:tcPr>
            <w:tcW w:w="2307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Оглядовий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51.0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Лікарняний банк крові (відділення переливання крові)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  <w:trHeight w:val="255"/>
        </w:trPr>
        <w:tc>
          <w:tcPr>
            <w:tcW w:w="314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21.0</w:t>
            </w:r>
          </w:p>
        </w:tc>
        <w:tc>
          <w:tcPr>
            <w:tcW w:w="2307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Центр планування сім</w:t>
            </w:r>
            <w:r w:rsidRPr="001C185E">
              <w:rPr>
                <w:sz w:val="18"/>
                <w:szCs w:val="18"/>
                <w:lang w:val="ru-RU"/>
              </w:rPr>
              <w:t>’</w:t>
            </w:r>
            <w:r w:rsidRPr="001C185E">
              <w:rPr>
                <w:sz w:val="18"/>
                <w:szCs w:val="18"/>
                <w:lang w:val="uk-UA"/>
              </w:rPr>
              <w:t>ї та репродукції людини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52.0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Відділення нефрології та діалізу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  <w:trHeight w:val="255"/>
        </w:trPr>
        <w:tc>
          <w:tcPr>
            <w:tcW w:w="314" w:type="pct"/>
            <w:vMerge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53.0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Відділення гемосорбції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</w:trPr>
        <w:tc>
          <w:tcPr>
            <w:tcW w:w="314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22.0</w:t>
            </w:r>
          </w:p>
        </w:tc>
        <w:tc>
          <w:tcPr>
            <w:tcW w:w="2307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З медичної генетики (медико-генетична </w:t>
            </w:r>
          </w:p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консультація)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54.0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Патолого-анатомічне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</w:trPr>
        <w:tc>
          <w:tcPr>
            <w:tcW w:w="314" w:type="pct"/>
            <w:vMerge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55.0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Радіологічне (променевої терапії)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C3C46" w:rsidRPr="007B2000" w:rsidTr="001C185E">
        <w:trPr>
          <w:cantSplit/>
        </w:trPr>
        <w:tc>
          <w:tcPr>
            <w:tcW w:w="314" w:type="pct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23.0</w:t>
            </w:r>
          </w:p>
        </w:tc>
        <w:tc>
          <w:tcPr>
            <w:tcW w:w="2307" w:type="pct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Дитячі відділення (кабінети)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 w:val="restart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56.0</w:t>
            </w:r>
          </w:p>
        </w:tc>
        <w:tc>
          <w:tcPr>
            <w:tcW w:w="1979" w:type="pct"/>
            <w:vMerge w:val="restart"/>
            <w:vAlign w:val="center"/>
          </w:tcPr>
          <w:p w:rsidR="00AC3C46" w:rsidRPr="001C185E" w:rsidRDefault="00A03C10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Інформаційно-аналітичне</w:t>
            </w:r>
            <w:r w:rsidR="00AC3C46" w:rsidRPr="001C185E">
              <w:rPr>
                <w:sz w:val="18"/>
                <w:szCs w:val="18"/>
                <w:lang w:val="uk-UA"/>
              </w:rPr>
              <w:t xml:space="preserve"> відділ</w:t>
            </w:r>
            <w:r w:rsidR="006F05FF" w:rsidRPr="001C185E">
              <w:rPr>
                <w:sz w:val="18"/>
                <w:szCs w:val="18"/>
                <w:lang w:val="uk-UA"/>
              </w:rPr>
              <w:t>ення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C3C46" w:rsidRPr="007B2000" w:rsidTr="001C185E">
        <w:trPr>
          <w:cantSplit/>
        </w:trPr>
        <w:tc>
          <w:tcPr>
            <w:tcW w:w="314" w:type="pct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24.0</w:t>
            </w:r>
          </w:p>
        </w:tc>
        <w:tc>
          <w:tcPr>
            <w:tcW w:w="2307" w:type="pct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Щеплення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tcBorders>
              <w:bottom w:val="single" w:sz="4" w:space="0" w:color="auto"/>
            </w:tcBorders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AC3C46" w:rsidRPr="00C11F39" w:rsidTr="001C185E">
        <w:trPr>
          <w:cantSplit/>
        </w:trPr>
        <w:tc>
          <w:tcPr>
            <w:tcW w:w="314" w:type="pct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25.0</w:t>
            </w:r>
          </w:p>
        </w:tc>
        <w:tc>
          <w:tcPr>
            <w:tcW w:w="2307" w:type="pct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Офтальмологічне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57.0</w:t>
            </w:r>
          </w:p>
        </w:tc>
        <w:tc>
          <w:tcPr>
            <w:tcW w:w="1979" w:type="pct"/>
            <w:vMerge w:val="restart"/>
            <w:shd w:val="clear" w:color="auto" w:fill="auto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Відділення статистики у складі </w:t>
            </w:r>
          </w:p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оргметодвідділу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C3C46" w:rsidRPr="007B2000" w:rsidTr="001C185E">
        <w:trPr>
          <w:cantSplit/>
        </w:trPr>
        <w:tc>
          <w:tcPr>
            <w:tcW w:w="314" w:type="pct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26.0</w:t>
            </w:r>
          </w:p>
        </w:tc>
        <w:tc>
          <w:tcPr>
            <w:tcW w:w="2307" w:type="pct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Отоларингологічне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shd w:val="clear" w:color="auto" w:fill="auto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980AC2" w:rsidRPr="007B2000" w:rsidTr="001C185E">
        <w:trPr>
          <w:cantSplit/>
        </w:trPr>
        <w:tc>
          <w:tcPr>
            <w:tcW w:w="314" w:type="pct"/>
            <w:vAlign w:val="center"/>
          </w:tcPr>
          <w:p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27.0</w:t>
            </w:r>
          </w:p>
        </w:tc>
        <w:tc>
          <w:tcPr>
            <w:tcW w:w="2307" w:type="pct"/>
            <w:vAlign w:val="center"/>
          </w:tcPr>
          <w:p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Сурдологічне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80AC2" w:rsidRPr="001C185E" w:rsidRDefault="00523448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58</w:t>
            </w:r>
            <w:r w:rsidR="00980AC2" w:rsidRPr="001C185E">
              <w:rPr>
                <w:sz w:val="18"/>
                <w:szCs w:val="18"/>
                <w:lang w:val="uk-UA"/>
              </w:rPr>
              <w:t>.0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Соціально-правове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980AC2" w:rsidRPr="007B2000" w:rsidTr="001C185E">
        <w:trPr>
          <w:cantSplit/>
        </w:trPr>
        <w:tc>
          <w:tcPr>
            <w:tcW w:w="314" w:type="pct"/>
            <w:vAlign w:val="center"/>
          </w:tcPr>
          <w:p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28.0</w:t>
            </w:r>
          </w:p>
        </w:tc>
        <w:tc>
          <w:tcPr>
            <w:tcW w:w="2307" w:type="pct"/>
            <w:vAlign w:val="center"/>
          </w:tcPr>
          <w:p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Фтизіатричне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80AC2" w:rsidRPr="001C185E" w:rsidRDefault="00523448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59</w:t>
            </w:r>
            <w:r w:rsidR="00980AC2" w:rsidRPr="001C185E">
              <w:rPr>
                <w:sz w:val="18"/>
                <w:szCs w:val="18"/>
                <w:lang w:val="uk-UA"/>
              </w:rPr>
              <w:t>.0</w:t>
            </w:r>
          </w:p>
        </w:tc>
        <w:tc>
          <w:tcPr>
            <w:tcW w:w="19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Мануальної терапії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C3C46" w:rsidRPr="007B2000" w:rsidTr="001C185E">
        <w:trPr>
          <w:cantSplit/>
        </w:trPr>
        <w:tc>
          <w:tcPr>
            <w:tcW w:w="314" w:type="pct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29.0</w:t>
            </w:r>
          </w:p>
        </w:tc>
        <w:tc>
          <w:tcPr>
            <w:tcW w:w="2307" w:type="pct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Неврологічне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60.0</w:t>
            </w:r>
          </w:p>
        </w:tc>
        <w:tc>
          <w:tcPr>
            <w:tcW w:w="1979" w:type="pct"/>
            <w:vMerge w:val="restart"/>
            <w:shd w:val="clear" w:color="auto" w:fill="auto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Загальної практики </w:t>
            </w:r>
            <w:r w:rsidRPr="001C185E">
              <w:rPr>
                <w:sz w:val="18"/>
                <w:szCs w:val="18"/>
                <w:lang w:val="uk-UA"/>
              </w:rPr>
              <w:br/>
              <w:t>(сімейної медицини)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C3C46" w:rsidRPr="007B2000" w:rsidTr="001C185E">
        <w:trPr>
          <w:cantSplit/>
        </w:trPr>
        <w:tc>
          <w:tcPr>
            <w:tcW w:w="314" w:type="pct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30.0</w:t>
            </w:r>
          </w:p>
        </w:tc>
        <w:tc>
          <w:tcPr>
            <w:tcW w:w="2307" w:type="pct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Психіатричне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shd w:val="clear" w:color="auto" w:fill="auto"/>
            <w:vAlign w:val="center"/>
          </w:tcPr>
          <w:p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980AC2" w:rsidRPr="007B2000" w:rsidTr="001C185E">
        <w:trPr>
          <w:cantSplit/>
        </w:trPr>
        <w:tc>
          <w:tcPr>
            <w:tcW w:w="314" w:type="pct"/>
            <w:vAlign w:val="center"/>
          </w:tcPr>
          <w:p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31.0</w:t>
            </w:r>
          </w:p>
        </w:tc>
        <w:tc>
          <w:tcPr>
            <w:tcW w:w="2307" w:type="pct"/>
            <w:vAlign w:val="center"/>
          </w:tcPr>
          <w:p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Психотерапевтичне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80AC2" w:rsidRPr="001C185E" w:rsidRDefault="00523448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61</w:t>
            </w:r>
            <w:r w:rsidR="00980AC2" w:rsidRPr="001C185E">
              <w:rPr>
                <w:sz w:val="18"/>
                <w:szCs w:val="18"/>
                <w:lang w:val="uk-UA"/>
              </w:rPr>
              <w:t>.0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Імунологічне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B1720" w:rsidRPr="007B2000" w:rsidTr="001C185E">
        <w:trPr>
          <w:cantSplit/>
        </w:trPr>
        <w:tc>
          <w:tcPr>
            <w:tcW w:w="314" w:type="pct"/>
            <w:vMerge w:val="restart"/>
            <w:vAlign w:val="center"/>
          </w:tcPr>
          <w:p w:rsidR="00AB1720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32.0</w:t>
            </w:r>
          </w:p>
        </w:tc>
        <w:tc>
          <w:tcPr>
            <w:tcW w:w="2307" w:type="pct"/>
            <w:vMerge w:val="restart"/>
            <w:vAlign w:val="center"/>
          </w:tcPr>
          <w:p w:rsidR="00AB1720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Наркологічне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62.0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Лабораторії: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E84079" w:rsidRPr="007B2000" w:rsidTr="001C185E">
        <w:trPr>
          <w:cantSplit/>
        </w:trPr>
        <w:tc>
          <w:tcPr>
            <w:tcW w:w="314" w:type="pct"/>
            <w:vMerge/>
            <w:vAlign w:val="center"/>
          </w:tcPr>
          <w:p w:rsidR="00E84079" w:rsidRPr="001C185E" w:rsidRDefault="00E84079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:rsidR="00E84079" w:rsidRPr="001C185E" w:rsidRDefault="00E84079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E84079" w:rsidRPr="001C185E" w:rsidRDefault="00E84079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62.1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E84079" w:rsidRPr="001C185E" w:rsidRDefault="00E84079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радіоізотопної діагностики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</w:trPr>
        <w:tc>
          <w:tcPr>
            <w:tcW w:w="314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33.0</w:t>
            </w:r>
          </w:p>
        </w:tc>
        <w:tc>
          <w:tcPr>
            <w:tcW w:w="2307" w:type="pct"/>
            <w:vAlign w:val="center"/>
          </w:tcPr>
          <w:p w:rsidR="007C028C" w:rsidRPr="001C185E" w:rsidRDefault="00F305A4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Дермато</w:t>
            </w:r>
            <w:r w:rsidR="007C028C" w:rsidRPr="001C185E">
              <w:rPr>
                <w:sz w:val="18"/>
                <w:szCs w:val="18"/>
                <w:lang w:val="uk-UA"/>
              </w:rPr>
              <w:t>венерологічне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62.2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клініко-діагностична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</w:trPr>
        <w:tc>
          <w:tcPr>
            <w:tcW w:w="314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34.0</w:t>
            </w:r>
          </w:p>
        </w:tc>
        <w:tc>
          <w:tcPr>
            <w:tcW w:w="2307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Відновного лікування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62.3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бактеріологічна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B1720" w:rsidRPr="007B2000" w:rsidTr="001C185E">
        <w:trPr>
          <w:cantSplit/>
        </w:trPr>
        <w:tc>
          <w:tcPr>
            <w:tcW w:w="314" w:type="pct"/>
            <w:vMerge/>
            <w:vAlign w:val="center"/>
          </w:tcPr>
          <w:p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62.4</w:t>
            </w:r>
          </w:p>
        </w:tc>
        <w:tc>
          <w:tcPr>
            <w:tcW w:w="1979" w:type="pct"/>
            <w:vAlign w:val="center"/>
          </w:tcPr>
          <w:p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серологічна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:rsidTr="001C185E">
        <w:trPr>
          <w:cantSplit/>
        </w:trPr>
        <w:tc>
          <w:tcPr>
            <w:tcW w:w="314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35.0</w:t>
            </w:r>
          </w:p>
        </w:tc>
        <w:tc>
          <w:tcPr>
            <w:tcW w:w="2307" w:type="pct"/>
            <w:vMerge w:val="restar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Профілактики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62.5</w:t>
            </w:r>
          </w:p>
        </w:tc>
        <w:tc>
          <w:tcPr>
            <w:tcW w:w="1979" w:type="pct"/>
            <w:vAlign w:val="center"/>
          </w:tcPr>
          <w:p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біохімічна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B1720" w:rsidRPr="007B2000" w:rsidTr="001C185E">
        <w:trPr>
          <w:cantSplit/>
        </w:trPr>
        <w:tc>
          <w:tcPr>
            <w:tcW w:w="314" w:type="pct"/>
            <w:vMerge/>
            <w:vAlign w:val="center"/>
          </w:tcPr>
          <w:p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62.6</w:t>
            </w:r>
          </w:p>
        </w:tc>
        <w:tc>
          <w:tcPr>
            <w:tcW w:w="1979" w:type="pct"/>
            <w:vAlign w:val="center"/>
          </w:tcPr>
          <w:p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цитологічна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C7430C" w:rsidRPr="007B2000" w:rsidTr="001C185E">
        <w:trPr>
          <w:cantSplit/>
        </w:trPr>
        <w:tc>
          <w:tcPr>
            <w:tcW w:w="2621" w:type="pct"/>
            <w:gridSpan w:val="2"/>
            <w:vMerge w:val="restart"/>
            <w:vAlign w:val="center"/>
          </w:tcPr>
          <w:p w:rsidR="00C7430C" w:rsidRPr="001C185E" w:rsidRDefault="00C7430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:rsidR="00C7430C" w:rsidRPr="001C185E" w:rsidRDefault="00C7430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62.7</w:t>
            </w:r>
          </w:p>
        </w:tc>
        <w:tc>
          <w:tcPr>
            <w:tcW w:w="1979" w:type="pct"/>
            <w:vAlign w:val="center"/>
          </w:tcPr>
          <w:p w:rsidR="00C7430C" w:rsidRPr="001C185E" w:rsidRDefault="00C7430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імунологічна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C7430C" w:rsidRPr="007B2000" w:rsidTr="001C185E">
        <w:trPr>
          <w:cantSplit/>
        </w:trPr>
        <w:tc>
          <w:tcPr>
            <w:tcW w:w="2621" w:type="pct"/>
            <w:gridSpan w:val="2"/>
            <w:vMerge/>
            <w:vAlign w:val="center"/>
          </w:tcPr>
          <w:p w:rsidR="00C7430C" w:rsidRPr="001C185E" w:rsidRDefault="00C7430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:rsidR="00C7430C" w:rsidRPr="001C185E" w:rsidRDefault="00C7430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62.8</w:t>
            </w:r>
          </w:p>
        </w:tc>
        <w:tc>
          <w:tcPr>
            <w:tcW w:w="1979" w:type="pct"/>
            <w:vAlign w:val="center"/>
          </w:tcPr>
          <w:p w:rsidR="00C7430C" w:rsidRPr="001C185E" w:rsidRDefault="00C7430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генетична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334CE5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</w:tbl>
    <w:p w:rsidR="001C185E" w:rsidRDefault="001C185E" w:rsidP="001E35E1">
      <w:pPr>
        <w:rPr>
          <w:lang w:val="ru-RU"/>
        </w:rPr>
      </w:pPr>
    </w:p>
    <w:p w:rsidR="001E35E1" w:rsidRPr="007B2000" w:rsidRDefault="001C185E" w:rsidP="001E35E1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4548"/>
        <w:gridCol w:w="4622"/>
      </w:tblGrid>
      <w:tr w:rsidR="00357691" w:rsidRPr="007B2000">
        <w:tc>
          <w:tcPr>
            <w:tcW w:w="2634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57691" w:rsidRPr="007B2000" w:rsidRDefault="00357691" w:rsidP="009D0B7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57691" w:rsidRPr="007B2000" w:rsidRDefault="00357691" w:rsidP="009D0B7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57691" w:rsidRPr="007B2000" w:rsidRDefault="00357691" w:rsidP="009D0B7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57691" w:rsidRPr="007B2000" w:rsidRDefault="00357691" w:rsidP="009D0B7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691" w:rsidRPr="007B2000" w:rsidRDefault="00A82A11" w:rsidP="00577B8D">
            <w:pPr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>у ньому лікувалось 11</w:t>
            </w:r>
            <w:r w:rsidR="006527C9" w:rsidRPr="006527C9">
              <w:rPr>
                <w:sz w:val="22"/>
                <w:szCs w:val="22"/>
                <w:lang w:val="uk-UA"/>
              </w:rPr>
              <w:t xml:space="preserve">    </w:t>
            </w:r>
            <w:r w:rsidR="006527C9" w:rsidRPr="006527C9">
              <w:rPr>
                <w:b/>
                <w:sz w:val="22"/>
                <w:szCs w:val="22"/>
                <w:u w:val="single"/>
                <w:lang w:val="uk-UA"/>
              </w:rPr>
              <w:t> </w:t>
            </w:r>
            <w:r w:rsidR="00334CE5">
              <w:rPr>
                <w:b/>
                <w:sz w:val="22"/>
                <w:szCs w:val="22"/>
                <w:u w:val="single"/>
                <w:lang w:val="uk-UA"/>
              </w:rPr>
              <w:t>   </w:t>
            </w:r>
            <w:r w:rsidR="006527C9" w:rsidRPr="006527C9">
              <w:rPr>
                <w:b/>
                <w:sz w:val="22"/>
                <w:szCs w:val="22"/>
                <w:u w:val="single"/>
                <w:lang w:val="uk-UA"/>
              </w:rPr>
              <w:t> </w:t>
            </w:r>
            <w:r w:rsidRPr="007B2000">
              <w:rPr>
                <w:sz w:val="22"/>
                <w:szCs w:val="22"/>
                <w:lang w:val="uk-UA"/>
              </w:rPr>
              <w:t xml:space="preserve"> хворих,</w:t>
            </w:r>
          </w:p>
        </w:tc>
      </w:tr>
      <w:tr w:rsidR="00357691" w:rsidRPr="00C11F39">
        <w:tc>
          <w:tcPr>
            <w:tcW w:w="2634" w:type="pct"/>
            <w:gridSpan w:val="2"/>
            <w:vMerge/>
            <w:tcBorders>
              <w:left w:val="nil"/>
              <w:right w:val="nil"/>
            </w:tcBorders>
          </w:tcPr>
          <w:p w:rsidR="00357691" w:rsidRPr="007B2000" w:rsidRDefault="00357691" w:rsidP="009D0B7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6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57691" w:rsidRPr="007B2000" w:rsidRDefault="00A82A11" w:rsidP="00577B8D">
            <w:pPr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>у тому</w:t>
            </w:r>
            <w:r w:rsidR="00357691" w:rsidRPr="007B2000">
              <w:rPr>
                <w:sz w:val="22"/>
                <w:szCs w:val="22"/>
                <w:lang w:val="uk-UA"/>
              </w:rPr>
              <w:t xml:space="preserve"> </w:t>
            </w:r>
            <w:r w:rsidRPr="007B2000">
              <w:rPr>
                <w:sz w:val="22"/>
                <w:szCs w:val="22"/>
                <w:lang w:val="uk-UA"/>
              </w:rPr>
              <w:t>числі дітей віком 0-17 років включно</w:t>
            </w:r>
          </w:p>
        </w:tc>
      </w:tr>
      <w:tr w:rsidR="00357691" w:rsidRPr="007B2000">
        <w:tc>
          <w:tcPr>
            <w:tcW w:w="2634" w:type="pct"/>
            <w:gridSpan w:val="2"/>
            <w:vMerge/>
            <w:tcBorders>
              <w:left w:val="nil"/>
              <w:right w:val="nil"/>
            </w:tcBorders>
          </w:tcPr>
          <w:p w:rsidR="00357691" w:rsidRPr="007B2000" w:rsidRDefault="00357691" w:rsidP="009D0B7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66" w:type="pct"/>
            <w:tcBorders>
              <w:left w:val="nil"/>
              <w:right w:val="nil"/>
            </w:tcBorders>
            <w:shd w:val="clear" w:color="auto" w:fill="auto"/>
          </w:tcPr>
          <w:p w:rsidR="00357691" w:rsidRPr="007B2000" w:rsidRDefault="00A82A11" w:rsidP="006527C9">
            <w:pPr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>12</w:t>
            </w:r>
            <w:r w:rsidR="006527C9" w:rsidRPr="006527C9">
              <w:rPr>
                <w:sz w:val="22"/>
                <w:szCs w:val="22"/>
                <w:lang w:val="uk-UA"/>
              </w:rPr>
              <w:t xml:space="preserve">    </w:t>
            </w:r>
            <w:r w:rsidR="006527C9" w:rsidRPr="006527C9">
              <w:rPr>
                <w:b/>
                <w:sz w:val="22"/>
                <w:szCs w:val="22"/>
                <w:u w:val="single"/>
                <w:lang w:val="uk-UA"/>
              </w:rPr>
              <w:t> </w:t>
            </w:r>
            <w:r w:rsidR="00334CE5">
              <w:rPr>
                <w:b/>
                <w:sz w:val="22"/>
                <w:szCs w:val="22"/>
                <w:u w:val="single"/>
                <w:lang w:val="uk-UA"/>
              </w:rPr>
              <w:t>   </w:t>
            </w:r>
            <w:r w:rsidR="006527C9" w:rsidRPr="006527C9">
              <w:rPr>
                <w:b/>
                <w:sz w:val="22"/>
                <w:szCs w:val="22"/>
                <w:u w:val="single"/>
                <w:lang w:val="uk-UA"/>
              </w:rPr>
              <w:t> </w:t>
            </w:r>
            <w:r w:rsidR="006527C9">
              <w:rPr>
                <w:sz w:val="22"/>
                <w:szCs w:val="22"/>
                <w:lang w:val="en-US"/>
              </w:rPr>
              <w:t xml:space="preserve"> </w:t>
            </w:r>
            <w:r w:rsidRPr="007B2000">
              <w:rPr>
                <w:sz w:val="22"/>
                <w:szCs w:val="22"/>
                <w:lang w:val="uk-UA"/>
              </w:rPr>
              <w:t>;</w:t>
            </w:r>
          </w:p>
        </w:tc>
      </w:tr>
      <w:tr w:rsidR="00357691" w:rsidRPr="00C11F39">
        <w:tc>
          <w:tcPr>
            <w:tcW w:w="2634" w:type="pct"/>
            <w:gridSpan w:val="2"/>
            <w:vMerge/>
            <w:tcBorders>
              <w:left w:val="nil"/>
            </w:tcBorders>
          </w:tcPr>
          <w:p w:rsidR="00357691" w:rsidRPr="007B2000" w:rsidRDefault="00357691" w:rsidP="009D0B7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66" w:type="pct"/>
            <w:tcBorders>
              <w:left w:val="nil"/>
              <w:right w:val="nil"/>
            </w:tcBorders>
            <w:shd w:val="clear" w:color="auto" w:fill="auto"/>
          </w:tcPr>
          <w:p w:rsidR="00357691" w:rsidRPr="007B2000" w:rsidRDefault="00A82A11" w:rsidP="00577B8D">
            <w:pPr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>лікувалось хворих у стаціонарі вдома</w:t>
            </w:r>
          </w:p>
        </w:tc>
      </w:tr>
      <w:tr w:rsidR="00357691" w:rsidRPr="007B2000">
        <w:tc>
          <w:tcPr>
            <w:tcW w:w="2634" w:type="pct"/>
            <w:gridSpan w:val="2"/>
            <w:vMerge/>
            <w:tcBorders>
              <w:left w:val="nil"/>
            </w:tcBorders>
          </w:tcPr>
          <w:p w:rsidR="00357691" w:rsidRPr="007B2000" w:rsidRDefault="00357691" w:rsidP="009D0B7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66" w:type="pct"/>
            <w:tcBorders>
              <w:left w:val="nil"/>
              <w:right w:val="nil"/>
            </w:tcBorders>
            <w:shd w:val="clear" w:color="auto" w:fill="auto"/>
          </w:tcPr>
          <w:p w:rsidR="00357691" w:rsidRPr="007B2000" w:rsidRDefault="00357691" w:rsidP="00577B8D">
            <w:pPr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>1</w:t>
            </w:r>
            <w:r w:rsidR="004218A8" w:rsidRPr="007B2000">
              <w:rPr>
                <w:sz w:val="22"/>
                <w:szCs w:val="22"/>
                <w:lang w:val="uk-UA"/>
              </w:rPr>
              <w:t>3</w:t>
            </w:r>
            <w:r w:rsidR="006527C9" w:rsidRPr="006527C9">
              <w:rPr>
                <w:sz w:val="22"/>
                <w:szCs w:val="22"/>
                <w:lang w:val="uk-UA"/>
              </w:rPr>
              <w:t xml:space="preserve">    </w:t>
            </w:r>
            <w:r w:rsidR="006527C9" w:rsidRPr="006527C9">
              <w:rPr>
                <w:b/>
                <w:sz w:val="22"/>
                <w:szCs w:val="22"/>
                <w:u w:val="single"/>
                <w:lang w:val="uk-UA"/>
              </w:rPr>
              <w:t> </w:t>
            </w:r>
            <w:r w:rsidR="00334CE5">
              <w:rPr>
                <w:b/>
                <w:sz w:val="22"/>
                <w:szCs w:val="22"/>
                <w:u w:val="single"/>
                <w:lang w:val="uk-UA"/>
              </w:rPr>
              <w:t>   </w:t>
            </w:r>
            <w:r w:rsidR="006527C9" w:rsidRPr="006527C9">
              <w:rPr>
                <w:b/>
                <w:sz w:val="22"/>
                <w:szCs w:val="22"/>
                <w:u w:val="single"/>
                <w:lang w:val="uk-UA"/>
              </w:rPr>
              <w:t> </w:t>
            </w:r>
            <w:r w:rsidR="006527C9">
              <w:rPr>
                <w:sz w:val="22"/>
                <w:szCs w:val="22"/>
                <w:lang w:val="en-US"/>
              </w:rPr>
              <w:t xml:space="preserve"> </w:t>
            </w:r>
            <w:r w:rsidRPr="007B2000">
              <w:rPr>
                <w:sz w:val="22"/>
                <w:szCs w:val="22"/>
                <w:lang w:val="uk-UA"/>
              </w:rPr>
              <w:t>;</w:t>
            </w:r>
          </w:p>
        </w:tc>
      </w:tr>
      <w:tr w:rsidR="00357691" w:rsidRPr="00C11F39">
        <w:tc>
          <w:tcPr>
            <w:tcW w:w="2634" w:type="pct"/>
            <w:gridSpan w:val="2"/>
            <w:vMerge/>
            <w:tcBorders>
              <w:left w:val="nil"/>
            </w:tcBorders>
          </w:tcPr>
          <w:p w:rsidR="00357691" w:rsidRPr="007B2000" w:rsidRDefault="00357691" w:rsidP="009D0B7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66" w:type="pct"/>
            <w:tcBorders>
              <w:left w:val="nil"/>
              <w:right w:val="nil"/>
            </w:tcBorders>
            <w:shd w:val="clear" w:color="auto" w:fill="auto"/>
          </w:tcPr>
          <w:p w:rsidR="00357691" w:rsidRPr="007B2000" w:rsidRDefault="00A82A11" w:rsidP="00A82A11">
            <w:pPr>
              <w:jc w:val="both"/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>кількість хворих, яким надано термінову та</w:t>
            </w:r>
          </w:p>
        </w:tc>
      </w:tr>
      <w:tr w:rsidR="00357691" w:rsidRPr="00C11F39">
        <w:trPr>
          <w:trHeight w:val="276"/>
        </w:trPr>
        <w:tc>
          <w:tcPr>
            <w:tcW w:w="2634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357691" w:rsidRPr="007B2000" w:rsidRDefault="00357691" w:rsidP="009D0B7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66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357691" w:rsidRPr="007B2000" w:rsidRDefault="0035769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планово-консультативну допомогу </w:t>
            </w:r>
            <w:r w:rsidR="00231480" w:rsidRPr="007B2000">
              <w:rPr>
                <w:sz w:val="22"/>
                <w:szCs w:val="22"/>
                <w:lang w:val="uk-UA"/>
              </w:rPr>
              <w:t>1</w:t>
            </w:r>
            <w:r w:rsidR="004218A8" w:rsidRPr="007B2000">
              <w:rPr>
                <w:sz w:val="22"/>
                <w:szCs w:val="22"/>
                <w:lang w:val="uk-UA"/>
              </w:rPr>
              <w:t>4</w:t>
            </w:r>
            <w:r w:rsidR="006527C9" w:rsidRPr="006527C9">
              <w:rPr>
                <w:sz w:val="22"/>
                <w:szCs w:val="22"/>
                <w:lang w:val="uk-UA"/>
              </w:rPr>
              <w:t xml:space="preserve">    </w:t>
            </w:r>
            <w:r w:rsidR="006527C9" w:rsidRPr="006527C9">
              <w:rPr>
                <w:b/>
                <w:sz w:val="22"/>
                <w:szCs w:val="22"/>
                <w:u w:val="single"/>
                <w:lang w:val="uk-UA"/>
              </w:rPr>
              <w:t> </w:t>
            </w:r>
            <w:r w:rsidR="00334CE5">
              <w:rPr>
                <w:b/>
                <w:sz w:val="22"/>
                <w:szCs w:val="22"/>
                <w:u w:val="single"/>
                <w:lang w:val="uk-UA"/>
              </w:rPr>
              <w:t>   </w:t>
            </w:r>
            <w:r w:rsidR="006527C9" w:rsidRPr="006527C9">
              <w:rPr>
                <w:b/>
                <w:sz w:val="22"/>
                <w:szCs w:val="22"/>
                <w:u w:val="single"/>
                <w:lang w:val="uk-UA"/>
              </w:rPr>
              <w:t> </w:t>
            </w:r>
            <w:r w:rsidR="006527C9" w:rsidRPr="006527C9">
              <w:rPr>
                <w:sz w:val="22"/>
                <w:szCs w:val="22"/>
                <w:lang w:val="ru-RU"/>
              </w:rPr>
              <w:t xml:space="preserve"> </w:t>
            </w:r>
            <w:r w:rsidRPr="007B2000">
              <w:rPr>
                <w:sz w:val="22"/>
                <w:szCs w:val="22"/>
                <w:lang w:val="uk-UA"/>
              </w:rPr>
              <w:t>;</w:t>
            </w:r>
          </w:p>
          <w:p w:rsidR="00357691" w:rsidRPr="007B2000" w:rsidRDefault="00357691" w:rsidP="00A03C10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у тому числі дітям 0–14 років включно </w:t>
            </w:r>
            <w:r w:rsidR="00A82A11" w:rsidRPr="007B2000">
              <w:rPr>
                <w:sz w:val="22"/>
                <w:szCs w:val="22"/>
                <w:lang w:val="uk-UA"/>
              </w:rPr>
              <w:br/>
            </w:r>
            <w:r w:rsidR="00231480" w:rsidRPr="007B2000">
              <w:rPr>
                <w:sz w:val="22"/>
                <w:szCs w:val="22"/>
                <w:lang w:val="uk-UA"/>
              </w:rPr>
              <w:t>1</w:t>
            </w:r>
            <w:r w:rsidR="004218A8" w:rsidRPr="007B2000">
              <w:rPr>
                <w:sz w:val="22"/>
                <w:szCs w:val="22"/>
                <w:lang w:val="uk-UA"/>
              </w:rPr>
              <w:t>5</w:t>
            </w:r>
            <w:r w:rsidR="006527C9" w:rsidRPr="006527C9">
              <w:rPr>
                <w:sz w:val="22"/>
                <w:szCs w:val="22"/>
                <w:lang w:val="uk-UA"/>
              </w:rPr>
              <w:t xml:space="preserve">    </w:t>
            </w:r>
            <w:r w:rsidR="006527C9" w:rsidRPr="006527C9">
              <w:rPr>
                <w:b/>
                <w:sz w:val="22"/>
                <w:szCs w:val="22"/>
                <w:u w:val="single"/>
                <w:lang w:val="uk-UA"/>
              </w:rPr>
              <w:t> </w:t>
            </w:r>
            <w:r w:rsidR="00334CE5">
              <w:rPr>
                <w:b/>
                <w:sz w:val="22"/>
                <w:szCs w:val="22"/>
                <w:u w:val="single"/>
                <w:lang w:val="uk-UA"/>
              </w:rPr>
              <w:t>   </w:t>
            </w:r>
            <w:r w:rsidR="006527C9" w:rsidRPr="006527C9">
              <w:rPr>
                <w:b/>
                <w:sz w:val="22"/>
                <w:szCs w:val="22"/>
                <w:u w:val="single"/>
                <w:lang w:val="uk-UA"/>
              </w:rPr>
              <w:t> </w:t>
            </w:r>
            <w:r w:rsidR="006527C9" w:rsidRPr="006527C9">
              <w:rPr>
                <w:sz w:val="22"/>
                <w:szCs w:val="22"/>
                <w:lang w:val="uk-UA"/>
              </w:rPr>
              <w:t xml:space="preserve"> </w:t>
            </w:r>
            <w:r w:rsidR="00A82A11" w:rsidRPr="007B2000">
              <w:rPr>
                <w:sz w:val="22"/>
                <w:szCs w:val="22"/>
                <w:lang w:val="uk-UA"/>
              </w:rPr>
              <w:t xml:space="preserve">, </w:t>
            </w:r>
            <w:r w:rsidR="00A82A11" w:rsidRPr="007B2000">
              <w:rPr>
                <w:sz w:val="22"/>
                <w:szCs w:val="22"/>
                <w:lang w:val="uk-UA"/>
              </w:rPr>
              <w:br/>
            </w:r>
            <w:r w:rsidRPr="007B2000">
              <w:rPr>
                <w:sz w:val="22"/>
                <w:szCs w:val="22"/>
                <w:lang w:val="uk-UA"/>
              </w:rPr>
              <w:t xml:space="preserve">дітям 15–17 років включно </w:t>
            </w:r>
            <w:r w:rsidR="00231480" w:rsidRPr="007B2000">
              <w:rPr>
                <w:sz w:val="22"/>
                <w:szCs w:val="22"/>
                <w:lang w:val="uk-UA"/>
              </w:rPr>
              <w:t>1</w:t>
            </w:r>
            <w:r w:rsidR="004218A8" w:rsidRPr="007B2000">
              <w:rPr>
                <w:sz w:val="22"/>
                <w:szCs w:val="22"/>
                <w:lang w:val="uk-UA"/>
              </w:rPr>
              <w:t>6</w:t>
            </w:r>
            <w:r w:rsidR="006527C9" w:rsidRPr="006527C9">
              <w:rPr>
                <w:sz w:val="22"/>
                <w:szCs w:val="22"/>
                <w:lang w:val="uk-UA"/>
              </w:rPr>
              <w:t xml:space="preserve">    </w:t>
            </w:r>
            <w:r w:rsidR="006527C9" w:rsidRPr="006527C9">
              <w:rPr>
                <w:b/>
                <w:sz w:val="22"/>
                <w:szCs w:val="22"/>
                <w:u w:val="single"/>
                <w:lang w:val="uk-UA"/>
              </w:rPr>
              <w:t> </w:t>
            </w:r>
            <w:r w:rsidR="00334CE5">
              <w:rPr>
                <w:b/>
                <w:sz w:val="22"/>
                <w:szCs w:val="22"/>
                <w:u w:val="single"/>
                <w:lang w:val="uk-UA"/>
              </w:rPr>
              <w:t>   </w:t>
            </w:r>
            <w:r w:rsidR="006527C9" w:rsidRPr="006527C9">
              <w:rPr>
                <w:b/>
                <w:sz w:val="22"/>
                <w:szCs w:val="22"/>
                <w:u w:val="single"/>
                <w:lang w:val="uk-UA"/>
              </w:rPr>
              <w:t> </w:t>
            </w:r>
            <w:r w:rsidRPr="007B2000">
              <w:rPr>
                <w:sz w:val="22"/>
                <w:szCs w:val="22"/>
                <w:lang w:val="uk-UA"/>
              </w:rPr>
              <w:t>,</w:t>
            </w:r>
            <w:r w:rsidR="004218A8" w:rsidRPr="007B2000">
              <w:rPr>
                <w:sz w:val="22"/>
                <w:szCs w:val="22"/>
                <w:lang w:val="uk-UA"/>
              </w:rPr>
              <w:t xml:space="preserve"> сільським жителям (із пункту</w:t>
            </w:r>
            <w:r w:rsidR="00231480" w:rsidRPr="007B2000">
              <w:rPr>
                <w:sz w:val="22"/>
                <w:szCs w:val="22"/>
                <w:lang w:val="uk-UA"/>
              </w:rPr>
              <w:t xml:space="preserve"> 1</w:t>
            </w:r>
            <w:r w:rsidR="004218A8" w:rsidRPr="007B2000">
              <w:rPr>
                <w:sz w:val="22"/>
                <w:szCs w:val="22"/>
                <w:lang w:val="uk-UA"/>
              </w:rPr>
              <w:t>4</w:t>
            </w:r>
            <w:r w:rsidR="00760D35" w:rsidRPr="007B2000">
              <w:rPr>
                <w:sz w:val="22"/>
                <w:szCs w:val="22"/>
                <w:lang w:val="uk-UA"/>
              </w:rPr>
              <w:t>) 1</w:t>
            </w:r>
            <w:r w:rsidR="004218A8" w:rsidRPr="007B2000">
              <w:rPr>
                <w:sz w:val="22"/>
                <w:szCs w:val="22"/>
                <w:lang w:val="uk-UA"/>
              </w:rPr>
              <w:t>7</w:t>
            </w:r>
            <w:r w:rsidR="006527C9" w:rsidRPr="006527C9">
              <w:rPr>
                <w:sz w:val="22"/>
                <w:szCs w:val="22"/>
                <w:lang w:val="uk-UA"/>
              </w:rPr>
              <w:t xml:space="preserve">    </w:t>
            </w:r>
            <w:r w:rsidR="006527C9" w:rsidRPr="006527C9">
              <w:rPr>
                <w:b/>
                <w:sz w:val="22"/>
                <w:szCs w:val="22"/>
                <w:u w:val="single"/>
                <w:lang w:val="uk-UA"/>
              </w:rPr>
              <w:t> </w:t>
            </w:r>
            <w:r w:rsidR="00334CE5">
              <w:rPr>
                <w:b/>
                <w:sz w:val="22"/>
                <w:szCs w:val="22"/>
                <w:u w:val="single"/>
                <w:lang w:val="uk-UA"/>
              </w:rPr>
              <w:t>   </w:t>
            </w:r>
            <w:r w:rsidR="006527C9" w:rsidRPr="006527C9">
              <w:rPr>
                <w:b/>
                <w:sz w:val="22"/>
                <w:szCs w:val="22"/>
                <w:u w:val="single"/>
                <w:lang w:val="uk-UA"/>
              </w:rPr>
              <w:t> </w:t>
            </w:r>
            <w:r w:rsidR="004218A8" w:rsidRPr="007B2000">
              <w:rPr>
                <w:sz w:val="22"/>
                <w:szCs w:val="22"/>
                <w:lang w:val="uk-UA"/>
              </w:rPr>
              <w:t xml:space="preserve"> </w:t>
            </w:r>
          </w:p>
          <w:p w:rsidR="00357691" w:rsidRPr="007B2000" w:rsidRDefault="00357691" w:rsidP="00C70B65">
            <w:pPr>
              <w:rPr>
                <w:sz w:val="22"/>
                <w:szCs w:val="22"/>
                <w:lang w:val="uk-UA"/>
              </w:rPr>
            </w:pPr>
          </w:p>
        </w:tc>
      </w:tr>
      <w:tr w:rsidR="00AC083B" w:rsidRPr="007B2000">
        <w:tc>
          <w:tcPr>
            <w:tcW w:w="26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83B" w:rsidRPr="007B2000" w:rsidRDefault="00AC083B" w:rsidP="009D0B7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2000">
              <w:rPr>
                <w:b/>
                <w:sz w:val="24"/>
                <w:szCs w:val="24"/>
                <w:lang w:val="uk-UA"/>
              </w:rPr>
              <w:t>Інші підрозділи</w:t>
            </w:r>
          </w:p>
        </w:tc>
        <w:tc>
          <w:tcPr>
            <w:tcW w:w="2366" w:type="pct"/>
            <w:vMerge/>
            <w:tcBorders>
              <w:left w:val="nil"/>
              <w:right w:val="nil"/>
            </w:tcBorders>
            <w:shd w:val="clear" w:color="auto" w:fill="auto"/>
          </w:tcPr>
          <w:p w:rsidR="00AC083B" w:rsidRPr="007B2000" w:rsidRDefault="00AC083B" w:rsidP="00577B8D">
            <w:pPr>
              <w:rPr>
                <w:sz w:val="22"/>
                <w:szCs w:val="22"/>
                <w:lang w:val="uk-UA"/>
              </w:rPr>
            </w:pPr>
          </w:p>
        </w:tc>
      </w:tr>
      <w:tr w:rsidR="00AC083B" w:rsidRPr="007B2000">
        <w:tc>
          <w:tcPr>
            <w:tcW w:w="26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83B" w:rsidRPr="007B2000" w:rsidRDefault="00AC083B" w:rsidP="009D0B7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66" w:type="pct"/>
            <w:vMerge/>
            <w:tcBorders>
              <w:left w:val="nil"/>
              <w:right w:val="nil"/>
            </w:tcBorders>
            <w:shd w:val="clear" w:color="auto" w:fill="auto"/>
          </w:tcPr>
          <w:p w:rsidR="00AC083B" w:rsidRPr="007B2000" w:rsidRDefault="00AC083B" w:rsidP="00577B8D">
            <w:pPr>
              <w:rPr>
                <w:sz w:val="22"/>
                <w:szCs w:val="22"/>
                <w:lang w:val="uk-UA"/>
              </w:rPr>
            </w:pPr>
          </w:p>
        </w:tc>
      </w:tr>
      <w:tr w:rsidR="00AC083B" w:rsidRPr="007B2000">
        <w:tc>
          <w:tcPr>
            <w:tcW w:w="26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83B" w:rsidRPr="007B2000" w:rsidRDefault="00AC083B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Таблиця 100</w:t>
            </w:r>
            <w:r w:rsidR="00BF5FCC" w:rsidRPr="007B2000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366" w:type="pct"/>
            <w:vMerge/>
            <w:tcBorders>
              <w:left w:val="nil"/>
              <w:right w:val="nil"/>
            </w:tcBorders>
            <w:shd w:val="clear" w:color="auto" w:fill="auto"/>
          </w:tcPr>
          <w:p w:rsidR="00AC083B" w:rsidRPr="007B2000" w:rsidRDefault="00AC083B" w:rsidP="00577B8D">
            <w:pPr>
              <w:rPr>
                <w:sz w:val="22"/>
                <w:szCs w:val="22"/>
                <w:lang w:val="uk-UA"/>
              </w:rPr>
            </w:pPr>
          </w:p>
        </w:tc>
      </w:tr>
      <w:tr w:rsidR="00AC083B" w:rsidRPr="007B2000">
        <w:tc>
          <w:tcPr>
            <w:tcW w:w="2634" w:type="pct"/>
            <w:gridSpan w:val="2"/>
            <w:tcBorders>
              <w:top w:val="nil"/>
              <w:left w:val="nil"/>
              <w:bottom w:val="nil"/>
            </w:tcBorders>
          </w:tcPr>
          <w:p w:rsidR="00AC083B" w:rsidRPr="007B2000" w:rsidRDefault="00AC083B" w:rsidP="00577B8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66" w:type="pct"/>
            <w:vMerge/>
            <w:tcBorders>
              <w:left w:val="nil"/>
              <w:right w:val="nil"/>
            </w:tcBorders>
            <w:shd w:val="clear" w:color="auto" w:fill="auto"/>
          </w:tcPr>
          <w:p w:rsidR="00AC083B" w:rsidRPr="007B2000" w:rsidRDefault="00AC083B" w:rsidP="00577B8D">
            <w:pPr>
              <w:rPr>
                <w:sz w:val="22"/>
                <w:szCs w:val="22"/>
                <w:lang w:val="uk-UA"/>
              </w:rPr>
            </w:pPr>
          </w:p>
        </w:tc>
      </w:tr>
      <w:tr w:rsidR="00AC083B" w:rsidRPr="007B2000">
        <w:tc>
          <w:tcPr>
            <w:tcW w:w="306" w:type="pct"/>
            <w:tcBorders>
              <w:top w:val="nil"/>
              <w:left w:val="nil"/>
              <w:bottom w:val="nil"/>
            </w:tcBorders>
          </w:tcPr>
          <w:p w:rsidR="00AC083B" w:rsidRPr="007B2000" w:rsidRDefault="00AC083B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4"/>
                <w:szCs w:val="24"/>
                <w:lang w:val="uk-UA"/>
              </w:rPr>
              <w:t>1.0</w:t>
            </w:r>
          </w:p>
        </w:tc>
        <w:tc>
          <w:tcPr>
            <w:tcW w:w="232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AC083B" w:rsidRPr="006527C9" w:rsidRDefault="00AC083B" w:rsidP="00577B8D">
            <w:pPr>
              <w:rPr>
                <w:sz w:val="22"/>
                <w:szCs w:val="22"/>
                <w:lang w:val="uk-UA"/>
              </w:rPr>
            </w:pPr>
            <w:r w:rsidRPr="006527C9">
              <w:rPr>
                <w:sz w:val="22"/>
                <w:szCs w:val="22"/>
                <w:lang w:val="uk-UA"/>
              </w:rPr>
              <w:t>Аптека</w:t>
            </w:r>
            <w:r w:rsidR="006527C9" w:rsidRPr="006527C9">
              <w:rPr>
                <w:sz w:val="22"/>
                <w:szCs w:val="22"/>
                <w:lang w:val="uk-UA"/>
              </w:rPr>
              <w:t xml:space="preserve">    </w:t>
            </w:r>
            <w:r w:rsidR="006527C9" w:rsidRPr="006527C9">
              <w:rPr>
                <w:b/>
                <w:sz w:val="22"/>
                <w:szCs w:val="22"/>
                <w:u w:val="single"/>
                <w:lang w:val="uk-UA"/>
              </w:rPr>
              <w:t> </w:t>
            </w:r>
            <w:r w:rsidR="00334CE5">
              <w:rPr>
                <w:b/>
                <w:sz w:val="22"/>
                <w:szCs w:val="22"/>
                <w:u w:val="single"/>
                <w:lang w:val="uk-UA"/>
              </w:rPr>
              <w:t>   </w:t>
            </w:r>
            <w:r w:rsidR="006527C9" w:rsidRPr="006527C9">
              <w:rPr>
                <w:b/>
                <w:sz w:val="22"/>
                <w:szCs w:val="22"/>
                <w:u w:val="single"/>
                <w:lang w:val="uk-UA"/>
              </w:rPr>
              <w:t> </w:t>
            </w:r>
          </w:p>
        </w:tc>
        <w:tc>
          <w:tcPr>
            <w:tcW w:w="2366" w:type="pct"/>
            <w:vMerge/>
            <w:tcBorders>
              <w:left w:val="nil"/>
              <w:right w:val="nil"/>
            </w:tcBorders>
            <w:shd w:val="clear" w:color="auto" w:fill="auto"/>
          </w:tcPr>
          <w:p w:rsidR="00AC083B" w:rsidRPr="007B2000" w:rsidRDefault="00AC083B" w:rsidP="00577B8D">
            <w:pPr>
              <w:rPr>
                <w:sz w:val="22"/>
                <w:szCs w:val="22"/>
                <w:lang w:val="uk-UA"/>
              </w:rPr>
            </w:pPr>
          </w:p>
        </w:tc>
      </w:tr>
      <w:tr w:rsidR="00AC083B" w:rsidRPr="007B2000">
        <w:tc>
          <w:tcPr>
            <w:tcW w:w="306" w:type="pct"/>
            <w:tcBorders>
              <w:top w:val="nil"/>
              <w:left w:val="nil"/>
              <w:bottom w:val="nil"/>
            </w:tcBorders>
          </w:tcPr>
          <w:p w:rsidR="00AC083B" w:rsidRPr="007B2000" w:rsidRDefault="00AC083B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2.0</w:t>
            </w:r>
          </w:p>
        </w:tc>
        <w:tc>
          <w:tcPr>
            <w:tcW w:w="232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AC083B" w:rsidRPr="007B2000" w:rsidRDefault="00AC083B" w:rsidP="006527C9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Молочна кухня</w:t>
            </w:r>
            <w:r w:rsidR="006527C9" w:rsidRPr="006527C9">
              <w:rPr>
                <w:sz w:val="22"/>
                <w:szCs w:val="22"/>
                <w:lang w:val="uk-UA"/>
              </w:rPr>
              <w:t xml:space="preserve">    </w:t>
            </w:r>
            <w:r w:rsidR="006527C9" w:rsidRPr="006527C9">
              <w:rPr>
                <w:b/>
                <w:sz w:val="22"/>
                <w:szCs w:val="22"/>
                <w:u w:val="single"/>
                <w:lang w:val="uk-UA"/>
              </w:rPr>
              <w:t> </w:t>
            </w:r>
            <w:r w:rsidR="00334CE5">
              <w:rPr>
                <w:b/>
                <w:sz w:val="22"/>
                <w:szCs w:val="22"/>
                <w:u w:val="single"/>
                <w:lang w:val="uk-UA"/>
              </w:rPr>
              <w:t>   </w:t>
            </w:r>
            <w:r w:rsidR="006527C9" w:rsidRPr="006527C9">
              <w:rPr>
                <w:b/>
                <w:sz w:val="22"/>
                <w:szCs w:val="22"/>
                <w:u w:val="single"/>
                <w:lang w:val="uk-UA"/>
              </w:rPr>
              <w:t> </w:t>
            </w:r>
          </w:p>
        </w:tc>
        <w:tc>
          <w:tcPr>
            <w:tcW w:w="2366" w:type="pct"/>
            <w:vMerge/>
            <w:tcBorders>
              <w:left w:val="nil"/>
              <w:right w:val="nil"/>
            </w:tcBorders>
            <w:shd w:val="clear" w:color="auto" w:fill="auto"/>
          </w:tcPr>
          <w:p w:rsidR="00AC083B" w:rsidRPr="007B2000" w:rsidRDefault="00AC083B" w:rsidP="00577B8D">
            <w:pPr>
              <w:rPr>
                <w:sz w:val="22"/>
                <w:szCs w:val="22"/>
                <w:lang w:val="uk-UA"/>
              </w:rPr>
            </w:pPr>
          </w:p>
        </w:tc>
      </w:tr>
      <w:tr w:rsidR="00F63A57" w:rsidRPr="007B2000">
        <w:tc>
          <w:tcPr>
            <w:tcW w:w="2634" w:type="pct"/>
            <w:gridSpan w:val="2"/>
            <w:tcBorders>
              <w:top w:val="nil"/>
              <w:left w:val="nil"/>
              <w:bottom w:val="nil"/>
            </w:tcBorders>
          </w:tcPr>
          <w:p w:rsidR="00F63A57" w:rsidRPr="007B2000" w:rsidRDefault="00F63A57" w:rsidP="009D0B7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63A57" w:rsidRPr="007B2000" w:rsidRDefault="00F63A57" w:rsidP="009D0B7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63A57" w:rsidRPr="007B2000" w:rsidRDefault="00F63A57" w:rsidP="009D0B7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63A57" w:rsidRPr="007B2000" w:rsidRDefault="00F63A57" w:rsidP="009D0B7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63A57" w:rsidRPr="007B2000" w:rsidRDefault="00F63A57" w:rsidP="009D0B7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63A57" w:rsidRPr="007B2000" w:rsidRDefault="00F63A57" w:rsidP="009D0B7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63A57" w:rsidRPr="007B2000" w:rsidRDefault="00F63A57" w:rsidP="009D0B7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63A57" w:rsidRPr="007B2000" w:rsidRDefault="00F63A57" w:rsidP="009D0B7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66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F63A57" w:rsidRPr="007B2000" w:rsidRDefault="00F63A57" w:rsidP="00577B8D">
            <w:pPr>
              <w:rPr>
                <w:sz w:val="22"/>
                <w:szCs w:val="22"/>
                <w:lang w:val="uk-UA"/>
              </w:rPr>
            </w:pPr>
          </w:p>
        </w:tc>
      </w:tr>
      <w:tr w:rsidR="00F63A57" w:rsidRPr="007B2000">
        <w:tc>
          <w:tcPr>
            <w:tcW w:w="26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A57" w:rsidRPr="007B2000" w:rsidRDefault="00F63A57" w:rsidP="009D0B7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4"/>
                <w:szCs w:val="24"/>
                <w:lang w:val="uk-UA"/>
              </w:rPr>
              <w:t>Стаціонари</w:t>
            </w:r>
          </w:p>
        </w:tc>
        <w:tc>
          <w:tcPr>
            <w:tcW w:w="2366" w:type="pct"/>
            <w:vMerge/>
            <w:tcBorders>
              <w:left w:val="nil"/>
              <w:right w:val="nil"/>
            </w:tcBorders>
            <w:shd w:val="clear" w:color="auto" w:fill="auto"/>
          </w:tcPr>
          <w:p w:rsidR="00F63A57" w:rsidRPr="007B2000" w:rsidRDefault="00F63A57" w:rsidP="00577B8D">
            <w:pPr>
              <w:rPr>
                <w:sz w:val="22"/>
                <w:szCs w:val="22"/>
                <w:lang w:val="uk-UA"/>
              </w:rPr>
            </w:pPr>
          </w:p>
        </w:tc>
      </w:tr>
      <w:tr w:rsidR="00F63A57" w:rsidRPr="007B2000">
        <w:tc>
          <w:tcPr>
            <w:tcW w:w="26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A57" w:rsidRPr="007B2000" w:rsidRDefault="00F63A57" w:rsidP="00577B8D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66" w:type="pct"/>
            <w:vMerge/>
            <w:tcBorders>
              <w:left w:val="nil"/>
              <w:right w:val="nil"/>
            </w:tcBorders>
            <w:shd w:val="clear" w:color="auto" w:fill="auto"/>
          </w:tcPr>
          <w:p w:rsidR="00F63A57" w:rsidRPr="007B2000" w:rsidRDefault="00F63A57" w:rsidP="00577B8D">
            <w:pPr>
              <w:rPr>
                <w:sz w:val="22"/>
                <w:szCs w:val="22"/>
                <w:lang w:val="uk-UA"/>
              </w:rPr>
            </w:pPr>
          </w:p>
        </w:tc>
      </w:tr>
      <w:tr w:rsidR="00F63A57" w:rsidRPr="007B2000">
        <w:tc>
          <w:tcPr>
            <w:tcW w:w="26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A57" w:rsidRPr="007B2000" w:rsidRDefault="00F63A57" w:rsidP="00577B8D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Таблиця 1003</w:t>
            </w:r>
          </w:p>
        </w:tc>
        <w:tc>
          <w:tcPr>
            <w:tcW w:w="2366" w:type="pct"/>
            <w:vMerge/>
            <w:tcBorders>
              <w:left w:val="nil"/>
              <w:right w:val="nil"/>
            </w:tcBorders>
            <w:shd w:val="clear" w:color="auto" w:fill="auto"/>
          </w:tcPr>
          <w:p w:rsidR="00F63A57" w:rsidRPr="007B2000" w:rsidRDefault="00F63A57" w:rsidP="00577B8D">
            <w:pPr>
              <w:rPr>
                <w:sz w:val="22"/>
                <w:szCs w:val="22"/>
                <w:lang w:val="uk-UA"/>
              </w:rPr>
            </w:pPr>
          </w:p>
        </w:tc>
      </w:tr>
      <w:tr w:rsidR="00F63A57" w:rsidRPr="007B2000">
        <w:tc>
          <w:tcPr>
            <w:tcW w:w="26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A57" w:rsidRPr="007B2000" w:rsidRDefault="00F63A57" w:rsidP="00577B8D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66" w:type="pct"/>
            <w:vMerge/>
            <w:tcBorders>
              <w:left w:val="nil"/>
              <w:right w:val="nil"/>
            </w:tcBorders>
            <w:shd w:val="clear" w:color="auto" w:fill="auto"/>
          </w:tcPr>
          <w:p w:rsidR="00F63A57" w:rsidRPr="007B2000" w:rsidRDefault="00F63A57" w:rsidP="009D0B7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63A57" w:rsidRPr="007B2000">
        <w:tc>
          <w:tcPr>
            <w:tcW w:w="26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A57" w:rsidRPr="006527C9" w:rsidRDefault="00F63A57" w:rsidP="00577B8D">
            <w:pPr>
              <w:rPr>
                <w:b/>
                <w:sz w:val="22"/>
                <w:szCs w:val="22"/>
                <w:lang w:val="uk-UA"/>
              </w:rPr>
            </w:pPr>
            <w:r w:rsidRPr="006527C9">
              <w:rPr>
                <w:sz w:val="22"/>
                <w:szCs w:val="22"/>
                <w:lang w:val="uk-UA"/>
              </w:rPr>
              <w:t>Самостійні відділення для інвалідів війни</w:t>
            </w:r>
          </w:p>
        </w:tc>
        <w:tc>
          <w:tcPr>
            <w:tcW w:w="2366" w:type="pct"/>
            <w:vMerge/>
            <w:tcBorders>
              <w:left w:val="nil"/>
              <w:right w:val="nil"/>
            </w:tcBorders>
            <w:shd w:val="clear" w:color="auto" w:fill="auto"/>
          </w:tcPr>
          <w:p w:rsidR="00F63A57" w:rsidRPr="007B2000" w:rsidRDefault="00F63A57" w:rsidP="009D0B7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63A57" w:rsidRPr="007B2000">
        <w:trPr>
          <w:trHeight w:val="80"/>
        </w:trPr>
        <w:tc>
          <w:tcPr>
            <w:tcW w:w="26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A57" w:rsidRPr="006527C9" w:rsidRDefault="00F63A57" w:rsidP="006527C9">
            <w:pPr>
              <w:rPr>
                <w:b/>
                <w:sz w:val="22"/>
                <w:szCs w:val="22"/>
                <w:lang w:val="uk-UA"/>
              </w:rPr>
            </w:pPr>
            <w:r w:rsidRPr="006527C9">
              <w:rPr>
                <w:sz w:val="22"/>
                <w:szCs w:val="22"/>
                <w:lang w:val="uk-UA"/>
              </w:rPr>
              <w:t>1</w:t>
            </w:r>
            <w:r w:rsidR="006527C9" w:rsidRPr="006527C9">
              <w:rPr>
                <w:sz w:val="22"/>
                <w:szCs w:val="22"/>
                <w:lang w:val="uk-UA"/>
              </w:rPr>
              <w:t xml:space="preserve">    </w:t>
            </w:r>
            <w:r w:rsidR="006527C9" w:rsidRPr="006527C9">
              <w:rPr>
                <w:b/>
                <w:sz w:val="22"/>
                <w:szCs w:val="22"/>
                <w:u w:val="single"/>
                <w:lang w:val="uk-UA"/>
              </w:rPr>
              <w:t> </w:t>
            </w:r>
            <w:r w:rsidR="00334CE5">
              <w:rPr>
                <w:b/>
                <w:sz w:val="22"/>
                <w:szCs w:val="22"/>
                <w:u w:val="single"/>
                <w:lang w:val="uk-UA"/>
              </w:rPr>
              <w:t>   </w:t>
            </w:r>
            <w:r w:rsidR="006527C9" w:rsidRPr="006527C9">
              <w:rPr>
                <w:b/>
                <w:sz w:val="22"/>
                <w:szCs w:val="22"/>
                <w:u w:val="single"/>
                <w:lang w:val="uk-UA"/>
              </w:rPr>
              <w:t> </w:t>
            </w:r>
            <w:r w:rsidRPr="006527C9">
              <w:rPr>
                <w:sz w:val="22"/>
                <w:szCs w:val="22"/>
                <w:lang w:val="uk-UA"/>
              </w:rPr>
              <w:t xml:space="preserve"> на 2</w:t>
            </w:r>
            <w:r w:rsidR="006527C9" w:rsidRPr="006527C9">
              <w:rPr>
                <w:sz w:val="22"/>
                <w:szCs w:val="22"/>
                <w:lang w:val="uk-UA"/>
              </w:rPr>
              <w:t xml:space="preserve">    </w:t>
            </w:r>
            <w:r w:rsidR="006527C9" w:rsidRPr="006527C9">
              <w:rPr>
                <w:b/>
                <w:sz w:val="22"/>
                <w:szCs w:val="22"/>
                <w:u w:val="single"/>
                <w:lang w:val="uk-UA"/>
              </w:rPr>
              <w:t> </w:t>
            </w:r>
            <w:r w:rsidR="00334CE5">
              <w:rPr>
                <w:b/>
                <w:sz w:val="22"/>
                <w:szCs w:val="22"/>
                <w:u w:val="single"/>
                <w:lang w:val="uk-UA"/>
              </w:rPr>
              <w:t>   </w:t>
            </w:r>
            <w:r w:rsidR="006527C9" w:rsidRPr="006527C9">
              <w:rPr>
                <w:b/>
                <w:sz w:val="22"/>
                <w:szCs w:val="22"/>
                <w:u w:val="single"/>
                <w:lang w:val="uk-UA"/>
              </w:rPr>
              <w:t> </w:t>
            </w:r>
            <w:r w:rsidRPr="006527C9">
              <w:rPr>
                <w:sz w:val="22"/>
                <w:szCs w:val="22"/>
                <w:lang w:val="uk-UA"/>
              </w:rPr>
              <w:t xml:space="preserve"> ліжок;</w:t>
            </w:r>
          </w:p>
        </w:tc>
        <w:tc>
          <w:tcPr>
            <w:tcW w:w="2366" w:type="pct"/>
            <w:vMerge/>
            <w:tcBorders>
              <w:left w:val="nil"/>
              <w:right w:val="nil"/>
            </w:tcBorders>
            <w:shd w:val="clear" w:color="auto" w:fill="auto"/>
          </w:tcPr>
          <w:p w:rsidR="00F63A57" w:rsidRPr="007B2000" w:rsidRDefault="00F63A57" w:rsidP="009D0B7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7430C" w:rsidRPr="007B2000">
        <w:tc>
          <w:tcPr>
            <w:tcW w:w="26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30C" w:rsidRPr="006527C9" w:rsidRDefault="00C7430C" w:rsidP="00577B8D">
            <w:pPr>
              <w:rPr>
                <w:b/>
                <w:sz w:val="22"/>
                <w:szCs w:val="22"/>
                <w:lang w:val="uk-UA"/>
              </w:rPr>
            </w:pPr>
            <w:r w:rsidRPr="006527C9">
              <w:rPr>
                <w:sz w:val="22"/>
                <w:szCs w:val="22"/>
                <w:lang w:val="uk-UA"/>
              </w:rPr>
              <w:t xml:space="preserve"> відділення анестезіології та інтенсивної терапії</w:t>
            </w:r>
          </w:p>
        </w:tc>
        <w:tc>
          <w:tcPr>
            <w:tcW w:w="2366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C7430C" w:rsidRPr="007B2000" w:rsidRDefault="00C7430C" w:rsidP="00577B8D">
            <w:pPr>
              <w:rPr>
                <w:sz w:val="24"/>
                <w:szCs w:val="24"/>
                <w:lang w:val="uk-UA"/>
              </w:rPr>
            </w:pPr>
            <w:r w:rsidRPr="007B2000">
              <w:rPr>
                <w:b/>
                <w:sz w:val="24"/>
                <w:szCs w:val="24"/>
                <w:lang w:val="uk-UA"/>
              </w:rPr>
              <w:t>Потужність (кількість відвідувань за</w:t>
            </w:r>
          </w:p>
          <w:p w:rsidR="00C7430C" w:rsidRPr="007B2000" w:rsidRDefault="00C7430C" w:rsidP="00577B8D">
            <w:pPr>
              <w:rPr>
                <w:sz w:val="24"/>
                <w:szCs w:val="24"/>
                <w:lang w:val="uk-UA"/>
              </w:rPr>
            </w:pPr>
            <w:r w:rsidRPr="007B2000">
              <w:rPr>
                <w:b/>
                <w:sz w:val="24"/>
                <w:szCs w:val="24"/>
                <w:lang w:val="uk-UA"/>
              </w:rPr>
              <w:t>зміну) поліклініки (поліклінічного</w:t>
            </w:r>
          </w:p>
          <w:p w:rsidR="00C7430C" w:rsidRPr="007B2000" w:rsidRDefault="00C7430C" w:rsidP="00577B8D">
            <w:pPr>
              <w:rPr>
                <w:b/>
                <w:sz w:val="24"/>
                <w:szCs w:val="24"/>
                <w:lang w:val="uk-UA"/>
              </w:rPr>
            </w:pPr>
            <w:r w:rsidRPr="007B2000">
              <w:rPr>
                <w:b/>
                <w:sz w:val="24"/>
                <w:szCs w:val="24"/>
                <w:lang w:val="uk-UA"/>
              </w:rPr>
              <w:t>відділення)</w:t>
            </w:r>
          </w:p>
          <w:p w:rsidR="00C7430C" w:rsidRPr="007B2000" w:rsidRDefault="00C7430C" w:rsidP="00577B8D">
            <w:pPr>
              <w:rPr>
                <w:sz w:val="24"/>
                <w:szCs w:val="24"/>
                <w:lang w:val="uk-UA"/>
              </w:rPr>
            </w:pPr>
          </w:p>
          <w:p w:rsidR="00C7430C" w:rsidRPr="007B2000" w:rsidRDefault="00C7430C" w:rsidP="00577B8D">
            <w:pPr>
              <w:rPr>
                <w:sz w:val="24"/>
                <w:szCs w:val="24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Таблиця 1004</w:t>
            </w:r>
          </w:p>
        </w:tc>
      </w:tr>
      <w:tr w:rsidR="00C7430C" w:rsidRPr="007B2000">
        <w:tc>
          <w:tcPr>
            <w:tcW w:w="26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30C" w:rsidRPr="007B2000" w:rsidRDefault="00C7430C" w:rsidP="006527C9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</w:t>
            </w:r>
            <w:r w:rsidR="006527C9" w:rsidRPr="006527C9">
              <w:rPr>
                <w:sz w:val="22"/>
                <w:szCs w:val="22"/>
                <w:lang w:val="uk-UA"/>
              </w:rPr>
              <w:t xml:space="preserve">    </w:t>
            </w:r>
            <w:r w:rsidR="006527C9" w:rsidRPr="006527C9">
              <w:rPr>
                <w:b/>
                <w:sz w:val="22"/>
                <w:szCs w:val="22"/>
                <w:u w:val="single"/>
                <w:lang w:val="uk-UA"/>
              </w:rPr>
              <w:t> </w:t>
            </w:r>
            <w:r w:rsidR="00334CE5">
              <w:rPr>
                <w:b/>
                <w:sz w:val="22"/>
                <w:szCs w:val="22"/>
                <w:u w:val="single"/>
                <w:lang w:val="uk-UA"/>
              </w:rPr>
              <w:t>1</w:t>
            </w:r>
            <w:r w:rsidR="006527C9" w:rsidRPr="006527C9">
              <w:rPr>
                <w:b/>
                <w:sz w:val="22"/>
                <w:szCs w:val="22"/>
                <w:u w:val="single"/>
                <w:lang w:val="uk-UA"/>
              </w:rPr>
              <w:t> </w:t>
            </w:r>
            <w:r w:rsidRPr="007B2000">
              <w:rPr>
                <w:sz w:val="22"/>
                <w:szCs w:val="22"/>
                <w:lang w:val="uk-UA"/>
              </w:rPr>
              <w:t xml:space="preserve"> на 4</w:t>
            </w:r>
            <w:r w:rsidR="006527C9" w:rsidRPr="006527C9">
              <w:rPr>
                <w:sz w:val="22"/>
                <w:szCs w:val="22"/>
                <w:lang w:val="uk-UA"/>
              </w:rPr>
              <w:t xml:space="preserve">    </w:t>
            </w:r>
            <w:r w:rsidR="006527C9" w:rsidRPr="006527C9">
              <w:rPr>
                <w:b/>
                <w:sz w:val="22"/>
                <w:szCs w:val="22"/>
                <w:u w:val="single"/>
                <w:lang w:val="uk-UA"/>
              </w:rPr>
              <w:t> </w:t>
            </w:r>
            <w:r w:rsidR="00334CE5">
              <w:rPr>
                <w:b/>
                <w:sz w:val="22"/>
                <w:szCs w:val="22"/>
                <w:u w:val="single"/>
                <w:lang w:val="uk-UA"/>
              </w:rPr>
              <w:t>12</w:t>
            </w:r>
            <w:r w:rsidR="006527C9" w:rsidRPr="006527C9">
              <w:rPr>
                <w:b/>
                <w:sz w:val="22"/>
                <w:szCs w:val="22"/>
                <w:u w:val="single"/>
                <w:lang w:val="uk-UA"/>
              </w:rPr>
              <w:t> </w:t>
            </w:r>
            <w:r w:rsidRPr="007B2000">
              <w:rPr>
                <w:sz w:val="22"/>
                <w:szCs w:val="22"/>
                <w:lang w:val="uk-UA"/>
              </w:rPr>
              <w:t xml:space="preserve"> ліжок;</w:t>
            </w:r>
          </w:p>
        </w:tc>
        <w:tc>
          <w:tcPr>
            <w:tcW w:w="2366" w:type="pct"/>
            <w:vMerge/>
            <w:tcBorders>
              <w:left w:val="nil"/>
              <w:right w:val="nil"/>
            </w:tcBorders>
            <w:shd w:val="clear" w:color="auto" w:fill="auto"/>
          </w:tcPr>
          <w:p w:rsidR="00C7430C" w:rsidRPr="007B2000" w:rsidRDefault="00C7430C" w:rsidP="00577B8D">
            <w:pPr>
              <w:rPr>
                <w:sz w:val="24"/>
                <w:szCs w:val="24"/>
                <w:lang w:val="uk-UA"/>
              </w:rPr>
            </w:pPr>
          </w:p>
        </w:tc>
      </w:tr>
      <w:tr w:rsidR="00C7430C" w:rsidRPr="007B2000">
        <w:trPr>
          <w:trHeight w:val="330"/>
        </w:trPr>
        <w:tc>
          <w:tcPr>
            <w:tcW w:w="26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30C" w:rsidRPr="006527C9" w:rsidRDefault="00C7430C" w:rsidP="006527C9">
            <w:pPr>
              <w:rPr>
                <w:sz w:val="22"/>
                <w:szCs w:val="22"/>
                <w:lang w:val="en-US"/>
              </w:rPr>
            </w:pPr>
            <w:r w:rsidRPr="007B2000">
              <w:rPr>
                <w:sz w:val="22"/>
                <w:szCs w:val="22"/>
                <w:lang w:val="uk-UA"/>
              </w:rPr>
              <w:t>кардіологічні відділення 5</w:t>
            </w:r>
            <w:r w:rsidR="006527C9" w:rsidRPr="006527C9">
              <w:rPr>
                <w:sz w:val="22"/>
                <w:szCs w:val="22"/>
                <w:lang w:val="uk-UA"/>
              </w:rPr>
              <w:t xml:space="preserve">    </w:t>
            </w:r>
            <w:r w:rsidR="006527C9" w:rsidRPr="006527C9">
              <w:rPr>
                <w:b/>
                <w:sz w:val="22"/>
                <w:szCs w:val="22"/>
                <w:u w:val="single"/>
                <w:lang w:val="uk-UA"/>
              </w:rPr>
              <w:t> </w:t>
            </w:r>
            <w:r w:rsidR="00334CE5">
              <w:rPr>
                <w:b/>
                <w:sz w:val="22"/>
                <w:szCs w:val="22"/>
                <w:u w:val="single"/>
                <w:lang w:val="uk-UA"/>
              </w:rPr>
              <w:t>   </w:t>
            </w:r>
            <w:r w:rsidR="006527C9" w:rsidRPr="006527C9">
              <w:rPr>
                <w:b/>
                <w:sz w:val="22"/>
                <w:szCs w:val="22"/>
                <w:u w:val="single"/>
                <w:lang w:val="uk-UA"/>
              </w:rPr>
              <w:t> </w:t>
            </w:r>
            <w:r w:rsidRPr="007B2000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366" w:type="pct"/>
            <w:vMerge/>
            <w:tcBorders>
              <w:left w:val="nil"/>
              <w:right w:val="nil"/>
            </w:tcBorders>
            <w:shd w:val="clear" w:color="auto" w:fill="auto"/>
          </w:tcPr>
          <w:p w:rsidR="00C7430C" w:rsidRPr="007B2000" w:rsidRDefault="00C7430C" w:rsidP="00577B8D">
            <w:pPr>
              <w:rPr>
                <w:sz w:val="24"/>
                <w:szCs w:val="24"/>
                <w:lang w:val="uk-UA"/>
              </w:rPr>
            </w:pPr>
          </w:p>
        </w:tc>
      </w:tr>
      <w:tr w:rsidR="00C7430C" w:rsidRPr="007B2000">
        <w:trPr>
          <w:trHeight w:val="495"/>
        </w:trPr>
        <w:tc>
          <w:tcPr>
            <w:tcW w:w="26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30C" w:rsidRPr="007B2000" w:rsidRDefault="00C7430C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на 6</w:t>
            </w:r>
            <w:r w:rsidR="006527C9" w:rsidRPr="006527C9">
              <w:rPr>
                <w:sz w:val="22"/>
                <w:szCs w:val="22"/>
                <w:lang w:val="uk-UA"/>
              </w:rPr>
              <w:t xml:space="preserve">    </w:t>
            </w:r>
            <w:r w:rsidR="006527C9" w:rsidRPr="006527C9">
              <w:rPr>
                <w:b/>
                <w:sz w:val="22"/>
                <w:szCs w:val="22"/>
                <w:u w:val="single"/>
                <w:lang w:val="uk-UA"/>
              </w:rPr>
              <w:t> </w:t>
            </w:r>
            <w:r w:rsidR="00334CE5">
              <w:rPr>
                <w:b/>
                <w:sz w:val="22"/>
                <w:szCs w:val="22"/>
                <w:u w:val="single"/>
                <w:lang w:val="uk-UA"/>
              </w:rPr>
              <w:t>   </w:t>
            </w:r>
            <w:r w:rsidR="006527C9" w:rsidRPr="006527C9">
              <w:rPr>
                <w:b/>
                <w:sz w:val="22"/>
                <w:szCs w:val="22"/>
                <w:u w:val="single"/>
                <w:lang w:val="uk-UA"/>
              </w:rPr>
              <w:t> </w:t>
            </w:r>
            <w:r w:rsidRPr="007B2000">
              <w:rPr>
                <w:sz w:val="22"/>
                <w:szCs w:val="22"/>
                <w:lang w:val="uk-UA"/>
              </w:rPr>
              <w:t xml:space="preserve"> ліжок; </w:t>
            </w:r>
          </w:p>
          <w:p w:rsidR="00C7430C" w:rsidRPr="007B2000" w:rsidRDefault="00C7430C" w:rsidP="006527C9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відділення трансплантації 7</w:t>
            </w:r>
            <w:r w:rsidR="006527C9" w:rsidRPr="006527C9">
              <w:rPr>
                <w:sz w:val="22"/>
                <w:szCs w:val="22"/>
                <w:lang w:val="uk-UA"/>
              </w:rPr>
              <w:t xml:space="preserve">    </w:t>
            </w:r>
            <w:r w:rsidR="006527C9" w:rsidRPr="006527C9">
              <w:rPr>
                <w:b/>
                <w:sz w:val="22"/>
                <w:szCs w:val="22"/>
                <w:u w:val="single"/>
                <w:lang w:val="uk-UA"/>
              </w:rPr>
              <w:t> </w:t>
            </w:r>
            <w:r w:rsidR="00334CE5">
              <w:rPr>
                <w:b/>
                <w:sz w:val="22"/>
                <w:szCs w:val="22"/>
                <w:u w:val="single"/>
                <w:lang w:val="uk-UA"/>
              </w:rPr>
              <w:t>   </w:t>
            </w:r>
            <w:r w:rsidR="006527C9" w:rsidRPr="006527C9">
              <w:rPr>
                <w:b/>
                <w:sz w:val="22"/>
                <w:szCs w:val="22"/>
                <w:u w:val="single"/>
                <w:lang w:val="uk-UA"/>
              </w:rPr>
              <w:t> </w:t>
            </w:r>
            <w:r w:rsidRPr="007B2000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36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430C" w:rsidRPr="007B2000" w:rsidRDefault="00C7430C" w:rsidP="00577B8D">
            <w:pPr>
              <w:rPr>
                <w:sz w:val="24"/>
                <w:szCs w:val="24"/>
                <w:lang w:val="uk-UA"/>
              </w:rPr>
            </w:pPr>
          </w:p>
        </w:tc>
      </w:tr>
      <w:tr w:rsidR="000B30F1" w:rsidRPr="007B2000">
        <w:trPr>
          <w:trHeight w:val="80"/>
        </w:trPr>
        <w:tc>
          <w:tcPr>
            <w:tcW w:w="26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0F1" w:rsidRPr="007B2000" w:rsidRDefault="00C7430C" w:rsidP="006527C9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на 8</w:t>
            </w:r>
            <w:r w:rsidR="006527C9" w:rsidRPr="006527C9">
              <w:rPr>
                <w:sz w:val="22"/>
                <w:szCs w:val="22"/>
                <w:lang w:val="uk-UA"/>
              </w:rPr>
              <w:t xml:space="preserve">    </w:t>
            </w:r>
            <w:r w:rsidR="006527C9" w:rsidRPr="006527C9">
              <w:rPr>
                <w:b/>
                <w:sz w:val="22"/>
                <w:szCs w:val="22"/>
                <w:u w:val="single"/>
                <w:lang w:val="uk-UA"/>
              </w:rPr>
              <w:t> </w:t>
            </w:r>
            <w:r w:rsidR="00334CE5">
              <w:rPr>
                <w:b/>
                <w:sz w:val="22"/>
                <w:szCs w:val="22"/>
                <w:u w:val="single"/>
                <w:lang w:val="uk-UA"/>
              </w:rPr>
              <w:t>   </w:t>
            </w:r>
            <w:r w:rsidR="006527C9" w:rsidRPr="006527C9">
              <w:rPr>
                <w:b/>
                <w:sz w:val="22"/>
                <w:szCs w:val="22"/>
                <w:u w:val="single"/>
                <w:lang w:val="uk-UA"/>
              </w:rPr>
              <w:t> </w:t>
            </w:r>
            <w:r w:rsidRPr="007B2000">
              <w:rPr>
                <w:sz w:val="22"/>
                <w:szCs w:val="22"/>
                <w:lang w:val="uk-UA"/>
              </w:rPr>
              <w:t xml:space="preserve"> ліжок;</w:t>
            </w:r>
          </w:p>
        </w:tc>
        <w:tc>
          <w:tcPr>
            <w:tcW w:w="236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B30F1" w:rsidRPr="007B2000" w:rsidRDefault="000B30F1" w:rsidP="002D1CF2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</w:t>
            </w:r>
            <w:r w:rsidR="002D1CF2" w:rsidRPr="006527C9">
              <w:rPr>
                <w:sz w:val="22"/>
                <w:szCs w:val="22"/>
                <w:lang w:val="uk-UA"/>
              </w:rPr>
              <w:t xml:space="preserve">    </w:t>
            </w:r>
            <w:r w:rsidR="002D1CF2" w:rsidRPr="006527C9">
              <w:rPr>
                <w:b/>
                <w:sz w:val="22"/>
                <w:szCs w:val="22"/>
                <w:u w:val="single"/>
                <w:lang w:val="uk-UA"/>
              </w:rPr>
              <w:t> </w:t>
            </w:r>
            <w:r w:rsidR="00334CE5">
              <w:rPr>
                <w:b/>
                <w:sz w:val="22"/>
                <w:szCs w:val="22"/>
                <w:u w:val="single"/>
                <w:lang w:val="uk-UA"/>
              </w:rPr>
              <w:t>   </w:t>
            </w:r>
            <w:r w:rsidR="002D1CF2" w:rsidRPr="006527C9">
              <w:rPr>
                <w:b/>
                <w:sz w:val="22"/>
                <w:szCs w:val="22"/>
                <w:u w:val="single"/>
                <w:lang w:val="uk-UA"/>
              </w:rPr>
              <w:t> </w:t>
            </w:r>
            <w:r w:rsidRPr="007B2000">
              <w:rPr>
                <w:sz w:val="22"/>
                <w:szCs w:val="22"/>
                <w:lang w:val="uk-UA"/>
              </w:rPr>
              <w:t xml:space="preserve"> ,</w:t>
            </w:r>
            <w:r w:rsidR="00760D35" w:rsidRPr="007B2000">
              <w:rPr>
                <w:sz w:val="22"/>
                <w:szCs w:val="22"/>
                <w:lang w:val="uk-UA"/>
              </w:rPr>
              <w:t xml:space="preserve"> </w:t>
            </w:r>
            <w:r w:rsidRPr="007B2000">
              <w:rPr>
                <w:sz w:val="22"/>
                <w:szCs w:val="22"/>
                <w:lang w:val="uk-UA"/>
              </w:rPr>
              <w:t>дитячої поліклініки 2</w:t>
            </w:r>
            <w:r w:rsidR="002D1CF2" w:rsidRPr="006527C9">
              <w:rPr>
                <w:sz w:val="22"/>
                <w:szCs w:val="22"/>
                <w:lang w:val="uk-UA"/>
              </w:rPr>
              <w:t xml:space="preserve">    </w:t>
            </w:r>
            <w:r w:rsidR="002D1CF2" w:rsidRPr="006527C9">
              <w:rPr>
                <w:b/>
                <w:sz w:val="22"/>
                <w:szCs w:val="22"/>
                <w:u w:val="single"/>
                <w:lang w:val="uk-UA"/>
              </w:rPr>
              <w:t> </w:t>
            </w:r>
            <w:r w:rsidR="00334CE5">
              <w:rPr>
                <w:b/>
                <w:sz w:val="22"/>
                <w:szCs w:val="22"/>
                <w:u w:val="single"/>
                <w:lang w:val="uk-UA"/>
              </w:rPr>
              <w:t>   </w:t>
            </w:r>
            <w:r w:rsidR="002D1CF2" w:rsidRPr="006527C9">
              <w:rPr>
                <w:b/>
                <w:sz w:val="22"/>
                <w:szCs w:val="22"/>
                <w:u w:val="single"/>
                <w:lang w:val="uk-UA"/>
              </w:rPr>
              <w:t> </w:t>
            </w:r>
            <w:r w:rsidRPr="007B2000">
              <w:rPr>
                <w:sz w:val="22"/>
                <w:szCs w:val="22"/>
                <w:lang w:val="uk-UA"/>
              </w:rPr>
              <w:t>,</w:t>
            </w:r>
          </w:p>
        </w:tc>
      </w:tr>
      <w:tr w:rsidR="001E35E1" w:rsidRPr="007B2000">
        <w:tc>
          <w:tcPr>
            <w:tcW w:w="26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5E1" w:rsidRPr="007B2000" w:rsidRDefault="00A82A1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денний стаціонар при амбулаторно-поліклінічному</w:t>
            </w:r>
          </w:p>
        </w:tc>
        <w:tc>
          <w:tcPr>
            <w:tcW w:w="2366" w:type="pct"/>
            <w:tcBorders>
              <w:left w:val="nil"/>
              <w:right w:val="nil"/>
            </w:tcBorders>
            <w:shd w:val="clear" w:color="auto" w:fill="auto"/>
          </w:tcPr>
          <w:p w:rsidR="001E35E1" w:rsidRPr="007B2000" w:rsidRDefault="001E35E1" w:rsidP="004C4F62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жіночої консультації 3</w:t>
            </w:r>
            <w:r w:rsidR="004C4F62" w:rsidRPr="006527C9">
              <w:rPr>
                <w:sz w:val="22"/>
                <w:szCs w:val="22"/>
                <w:lang w:val="uk-UA"/>
              </w:rPr>
              <w:t xml:space="preserve">    </w:t>
            </w:r>
            <w:r w:rsidR="004C4F62" w:rsidRPr="006527C9">
              <w:rPr>
                <w:b/>
                <w:sz w:val="22"/>
                <w:szCs w:val="22"/>
                <w:u w:val="single"/>
                <w:lang w:val="uk-UA"/>
              </w:rPr>
              <w:t> </w:t>
            </w:r>
            <w:r w:rsidR="00334CE5">
              <w:rPr>
                <w:b/>
                <w:sz w:val="22"/>
                <w:szCs w:val="22"/>
                <w:u w:val="single"/>
                <w:lang w:val="uk-UA"/>
              </w:rPr>
              <w:t>   </w:t>
            </w:r>
            <w:r w:rsidR="004C4F62" w:rsidRPr="006527C9">
              <w:rPr>
                <w:b/>
                <w:sz w:val="22"/>
                <w:szCs w:val="22"/>
                <w:u w:val="single"/>
                <w:lang w:val="uk-UA"/>
              </w:rPr>
              <w:t> </w:t>
            </w:r>
            <w:r w:rsidR="004C4F62">
              <w:rPr>
                <w:sz w:val="22"/>
                <w:szCs w:val="22"/>
                <w:lang w:val="uk-UA"/>
              </w:rPr>
              <w:t xml:space="preserve"> </w:t>
            </w:r>
            <w:r w:rsidR="00275BE1" w:rsidRPr="007B2000">
              <w:rPr>
                <w:sz w:val="22"/>
                <w:szCs w:val="22"/>
                <w:lang w:val="uk-UA"/>
              </w:rPr>
              <w:t>,</w:t>
            </w:r>
          </w:p>
        </w:tc>
      </w:tr>
      <w:tr w:rsidR="001E35E1" w:rsidRPr="007B2000">
        <w:tc>
          <w:tcPr>
            <w:tcW w:w="26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5E1" w:rsidRPr="007B2000" w:rsidRDefault="00A82A11" w:rsidP="006527C9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закладі (підрозділі) на 9</w:t>
            </w:r>
            <w:r w:rsidR="006527C9" w:rsidRPr="006527C9">
              <w:rPr>
                <w:sz w:val="22"/>
                <w:szCs w:val="22"/>
                <w:lang w:val="uk-UA"/>
              </w:rPr>
              <w:t xml:space="preserve">    </w:t>
            </w:r>
            <w:r w:rsidR="006527C9" w:rsidRPr="006527C9">
              <w:rPr>
                <w:b/>
                <w:sz w:val="22"/>
                <w:szCs w:val="22"/>
                <w:u w:val="single"/>
                <w:lang w:val="uk-UA"/>
              </w:rPr>
              <w:t> </w:t>
            </w:r>
            <w:r w:rsidR="00334CE5">
              <w:rPr>
                <w:b/>
                <w:sz w:val="22"/>
                <w:szCs w:val="22"/>
                <w:u w:val="single"/>
                <w:lang w:val="uk-UA"/>
              </w:rPr>
              <w:t>   </w:t>
            </w:r>
            <w:r w:rsidR="006527C9" w:rsidRPr="006527C9">
              <w:rPr>
                <w:b/>
                <w:sz w:val="22"/>
                <w:szCs w:val="22"/>
                <w:u w:val="single"/>
                <w:lang w:val="uk-UA"/>
              </w:rPr>
              <w:t> </w:t>
            </w:r>
            <w:r w:rsidR="006527C9">
              <w:rPr>
                <w:sz w:val="22"/>
                <w:szCs w:val="22"/>
                <w:lang w:val="en-US"/>
              </w:rPr>
              <w:t xml:space="preserve"> </w:t>
            </w:r>
            <w:r w:rsidRPr="007B2000">
              <w:rPr>
                <w:sz w:val="22"/>
                <w:szCs w:val="22"/>
                <w:lang w:val="uk-UA"/>
              </w:rPr>
              <w:t>ліжок,</w:t>
            </w:r>
          </w:p>
        </w:tc>
        <w:tc>
          <w:tcPr>
            <w:tcW w:w="2366" w:type="pct"/>
            <w:tcBorders>
              <w:left w:val="nil"/>
              <w:right w:val="nil"/>
            </w:tcBorders>
            <w:shd w:val="clear" w:color="auto" w:fill="auto"/>
          </w:tcPr>
          <w:p w:rsidR="001E35E1" w:rsidRPr="007B2000" w:rsidRDefault="001E35E1" w:rsidP="00577B8D">
            <w:pPr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ru-RU"/>
              </w:rPr>
              <w:t xml:space="preserve">диспансерного відділення (лікарні або </w:t>
            </w:r>
          </w:p>
        </w:tc>
      </w:tr>
      <w:tr w:rsidR="001E35E1" w:rsidRPr="007B2000">
        <w:tc>
          <w:tcPr>
            <w:tcW w:w="26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5E1" w:rsidRPr="007B2000" w:rsidRDefault="00A82A1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для дітей віком 0-17 років включно</w:t>
            </w:r>
          </w:p>
        </w:tc>
        <w:tc>
          <w:tcPr>
            <w:tcW w:w="2366" w:type="pct"/>
            <w:tcBorders>
              <w:left w:val="nil"/>
              <w:right w:val="nil"/>
            </w:tcBorders>
            <w:shd w:val="clear" w:color="auto" w:fill="auto"/>
          </w:tcPr>
          <w:p w:rsidR="001E35E1" w:rsidRPr="002D1CF2" w:rsidRDefault="001E35E1" w:rsidP="002D1CF2">
            <w:pPr>
              <w:rPr>
                <w:sz w:val="22"/>
                <w:szCs w:val="22"/>
                <w:lang w:val="en-US"/>
              </w:rPr>
            </w:pPr>
            <w:r w:rsidRPr="007B2000">
              <w:rPr>
                <w:sz w:val="22"/>
                <w:szCs w:val="22"/>
                <w:lang w:val="ru-RU"/>
              </w:rPr>
              <w:t>диспансеру) 4</w:t>
            </w:r>
            <w:r w:rsidR="002D1CF2" w:rsidRPr="006527C9">
              <w:rPr>
                <w:sz w:val="22"/>
                <w:szCs w:val="22"/>
                <w:lang w:val="uk-UA"/>
              </w:rPr>
              <w:t xml:space="preserve">    </w:t>
            </w:r>
            <w:r w:rsidR="002D1CF2" w:rsidRPr="006527C9">
              <w:rPr>
                <w:b/>
                <w:sz w:val="22"/>
                <w:szCs w:val="22"/>
                <w:u w:val="single"/>
                <w:lang w:val="uk-UA"/>
              </w:rPr>
              <w:t> </w:t>
            </w:r>
            <w:r w:rsidR="00334CE5">
              <w:rPr>
                <w:b/>
                <w:sz w:val="22"/>
                <w:szCs w:val="22"/>
                <w:u w:val="single"/>
                <w:lang w:val="uk-UA"/>
              </w:rPr>
              <w:t>   </w:t>
            </w:r>
            <w:r w:rsidR="002D1CF2" w:rsidRPr="006527C9">
              <w:rPr>
                <w:b/>
                <w:sz w:val="22"/>
                <w:szCs w:val="22"/>
                <w:u w:val="single"/>
                <w:lang w:val="uk-UA"/>
              </w:rPr>
              <w:t> </w:t>
            </w:r>
            <w:r w:rsidR="002D1CF2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1E35E1" w:rsidRPr="007B2000">
        <w:tc>
          <w:tcPr>
            <w:tcW w:w="26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5E1" w:rsidRPr="007B2000" w:rsidRDefault="00A82A1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на 10</w:t>
            </w:r>
            <w:r w:rsidR="006527C9" w:rsidRPr="006527C9">
              <w:rPr>
                <w:sz w:val="22"/>
                <w:szCs w:val="22"/>
                <w:lang w:val="uk-UA"/>
              </w:rPr>
              <w:t xml:space="preserve">    </w:t>
            </w:r>
            <w:r w:rsidR="006527C9" w:rsidRPr="006527C9">
              <w:rPr>
                <w:b/>
                <w:sz w:val="22"/>
                <w:szCs w:val="22"/>
                <w:u w:val="single"/>
                <w:lang w:val="uk-UA"/>
              </w:rPr>
              <w:t> </w:t>
            </w:r>
            <w:r w:rsidR="00334CE5">
              <w:rPr>
                <w:b/>
                <w:sz w:val="22"/>
                <w:szCs w:val="22"/>
                <w:u w:val="single"/>
                <w:lang w:val="uk-UA"/>
              </w:rPr>
              <w:t>   </w:t>
            </w:r>
            <w:r w:rsidR="006527C9" w:rsidRPr="006527C9">
              <w:rPr>
                <w:b/>
                <w:sz w:val="22"/>
                <w:szCs w:val="22"/>
                <w:u w:val="single"/>
                <w:lang w:val="uk-UA"/>
              </w:rPr>
              <w:t> </w:t>
            </w:r>
            <w:r w:rsidRPr="007B2000">
              <w:rPr>
                <w:sz w:val="22"/>
                <w:szCs w:val="22"/>
                <w:lang w:val="uk-UA"/>
              </w:rPr>
              <w:t xml:space="preserve"> ліжок,</w:t>
            </w:r>
          </w:p>
        </w:tc>
        <w:tc>
          <w:tcPr>
            <w:tcW w:w="2366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E35E1" w:rsidRPr="007B2000" w:rsidRDefault="001E35E1" w:rsidP="00577B8D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1C185E" w:rsidRDefault="001C185E" w:rsidP="001E35E1">
      <w:pPr>
        <w:rPr>
          <w:lang w:val="ru-RU"/>
        </w:rPr>
      </w:pPr>
    </w:p>
    <w:p w:rsidR="00B4331B" w:rsidRPr="007B2000" w:rsidRDefault="001C185E" w:rsidP="001E35E1">
      <w:pPr>
        <w:rPr>
          <w:lang w:val="ru-RU"/>
        </w:rPr>
      </w:pPr>
      <w:r>
        <w:rPr>
          <w:lang w:val="ru-RU"/>
        </w:rPr>
        <w:br w:type="page"/>
      </w:r>
    </w:p>
    <w:p w:rsidR="00980AC2" w:rsidRPr="007B2000" w:rsidRDefault="001E35E1" w:rsidP="006D0D77">
      <w:pPr>
        <w:pStyle w:val="a3"/>
        <w:rPr>
          <w:sz w:val="16"/>
          <w:szCs w:val="16"/>
          <w:lang w:val="ru-RU"/>
        </w:rPr>
      </w:pPr>
      <w:r w:rsidRPr="007B2000">
        <w:t>Розділ I. Штати закладу на кінець звітного року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:rsidTr="0053462C">
        <w:tc>
          <w:tcPr>
            <w:tcW w:w="4926" w:type="dxa"/>
            <w:shd w:val="clear" w:color="auto" w:fill="auto"/>
          </w:tcPr>
          <w:p w:rsidR="00980AC2" w:rsidRPr="0053462C" w:rsidRDefault="00BB6968" w:rsidP="00BB6968">
            <w:pPr>
              <w:pStyle w:val="a3"/>
              <w:rPr>
                <w:sz w:val="20"/>
                <w:szCs w:val="20"/>
                <w:lang w:val="en-US"/>
              </w:rPr>
            </w:pPr>
            <w:r w:rsidRPr="0053462C">
              <w:rPr>
                <w:sz w:val="20"/>
                <w:szCs w:val="20"/>
              </w:rPr>
              <w:t>Таблиця 1100</w:t>
            </w:r>
          </w:p>
        </w:tc>
        <w:tc>
          <w:tcPr>
            <w:tcW w:w="4927" w:type="dxa"/>
            <w:shd w:val="clear" w:color="auto" w:fill="auto"/>
          </w:tcPr>
          <w:p w:rsidR="00980AC2" w:rsidRPr="0053462C" w:rsidRDefault="00980AC2" w:rsidP="0053462C">
            <w:pPr>
              <w:pStyle w:val="a3"/>
              <w:jc w:val="right"/>
              <w:rPr>
                <w:b w:val="0"/>
                <w:sz w:val="20"/>
                <w:szCs w:val="20"/>
                <w:lang w:val="en-US"/>
              </w:rPr>
            </w:pPr>
          </w:p>
        </w:tc>
      </w:tr>
    </w:tbl>
    <w:p w:rsidR="001E35E1" w:rsidRPr="007B2000" w:rsidRDefault="001E35E1" w:rsidP="001E35E1">
      <w:pPr>
        <w:pStyle w:val="a3"/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7"/>
        <w:gridCol w:w="656"/>
        <w:gridCol w:w="1208"/>
        <w:gridCol w:w="1210"/>
        <w:gridCol w:w="1265"/>
        <w:gridCol w:w="1293"/>
        <w:gridCol w:w="1454"/>
      </w:tblGrid>
      <w:tr w:rsidR="001E35E1" w:rsidRPr="00C11F39">
        <w:trPr>
          <w:cantSplit/>
        </w:trPr>
        <w:tc>
          <w:tcPr>
            <w:tcW w:w="1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Найменування посад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5E1" w:rsidRPr="007B2000" w:rsidRDefault="001E35E1" w:rsidP="00577B8D">
            <w:pPr>
              <w:ind w:left="113" w:right="113"/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Номер рядка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 посад у цілому в закладі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68343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у</w:t>
            </w:r>
            <w:r w:rsidR="00F81ED9" w:rsidRPr="007B2000">
              <w:rPr>
                <w:b/>
                <w:lang w:val="uk-UA"/>
              </w:rPr>
              <w:t xml:space="preserve"> тому числі в полік</w:t>
            </w:r>
            <w:r w:rsidR="001E35E1" w:rsidRPr="007B2000">
              <w:rPr>
                <w:b/>
                <w:lang w:val="uk-UA"/>
              </w:rPr>
              <w:t xml:space="preserve">лініці (амбулаторії), </w:t>
            </w:r>
          </w:p>
          <w:p w:rsidR="001E35E1" w:rsidRPr="007B2000" w:rsidRDefault="001E35E1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диспансері</w:t>
            </w:r>
            <w:r w:rsidR="00F81ED9" w:rsidRPr="007B2000">
              <w:rPr>
                <w:b/>
                <w:lang w:val="uk-UA"/>
              </w:rPr>
              <w:t xml:space="preserve">, </w:t>
            </w:r>
            <w:r w:rsidRPr="007B2000">
              <w:rPr>
                <w:b/>
                <w:lang w:val="uk-UA"/>
              </w:rPr>
              <w:t>консультації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A76849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</w:t>
            </w:r>
          </w:p>
          <w:p w:rsidR="00153C5E" w:rsidRPr="007B2000" w:rsidRDefault="00AE2FCA" w:rsidP="00A76849">
            <w:pPr>
              <w:ind w:right="-144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</w:t>
            </w:r>
            <w:r w:rsidR="00A76849" w:rsidRPr="007B2000">
              <w:rPr>
                <w:b/>
                <w:lang w:val="uk-UA"/>
              </w:rPr>
              <w:t>працівників</w:t>
            </w:r>
            <w:r w:rsidR="00A76849" w:rsidRPr="00E37705">
              <w:rPr>
                <w:b/>
                <w:lang w:val="ru-RU"/>
              </w:rPr>
              <w:t xml:space="preserve"> </w:t>
            </w:r>
            <w:r w:rsidR="001E35E1" w:rsidRPr="007B2000">
              <w:rPr>
                <w:b/>
                <w:lang w:val="uk-UA"/>
              </w:rPr>
              <w:t xml:space="preserve">у </w:t>
            </w:r>
          </w:p>
          <w:p w:rsidR="001E35E1" w:rsidRPr="007B2000" w:rsidRDefault="001E35E1" w:rsidP="00A76849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цілому в зак</w:t>
            </w:r>
            <w:r w:rsidR="00153C5E" w:rsidRPr="007B2000">
              <w:rPr>
                <w:b/>
                <w:lang w:val="uk-UA"/>
              </w:rPr>
              <w:t>ла</w:t>
            </w:r>
            <w:r w:rsidRPr="007B2000">
              <w:rPr>
                <w:b/>
                <w:lang w:val="uk-UA"/>
              </w:rPr>
              <w:t>ді на зайнятих посадах</w:t>
            </w:r>
            <w:r w:rsidR="00AE2FCA" w:rsidRPr="007B2000">
              <w:rPr>
                <w:b/>
                <w:lang w:val="uk-UA"/>
              </w:rPr>
              <w:t>, осіб</w:t>
            </w:r>
          </w:p>
        </w:tc>
      </w:tr>
      <w:tr w:rsidR="001E35E1" w:rsidRPr="007B2000">
        <w:trPr>
          <w:cantSplit/>
        </w:trPr>
        <w:tc>
          <w:tcPr>
            <w:tcW w:w="1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53C5E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</w:t>
            </w:r>
            <w:r w:rsidR="001E35E1" w:rsidRPr="007B2000">
              <w:rPr>
                <w:b/>
                <w:lang w:val="uk-UA"/>
              </w:rPr>
              <w:t>тих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53C5E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</w:t>
            </w:r>
            <w:r w:rsidR="001E35E1" w:rsidRPr="007B2000">
              <w:rPr>
                <w:b/>
                <w:lang w:val="uk-UA"/>
              </w:rPr>
              <w:t>тих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A76849">
            <w:pPr>
              <w:rPr>
                <w:b/>
                <w:lang w:val="uk-UA"/>
              </w:rPr>
            </w:pPr>
          </w:p>
        </w:tc>
      </w:tr>
      <w:tr w:rsidR="001E35E1" w:rsidRPr="007B2000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1E35E1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</w:t>
            </w:r>
            <w:r w:rsidR="00C7783D" w:rsidRPr="007B2000">
              <w:rPr>
                <w:sz w:val="22"/>
                <w:szCs w:val="22"/>
                <w:lang w:val="uk-UA"/>
              </w:rPr>
              <w:t xml:space="preserve">і, </w:t>
            </w:r>
            <w:r w:rsidR="0053206B" w:rsidRPr="007B2000">
              <w:rPr>
                <w:sz w:val="22"/>
                <w:szCs w:val="22"/>
                <w:lang w:val="uk-UA"/>
              </w:rPr>
              <w:t>у</w:t>
            </w:r>
            <w:r w:rsidRPr="007B2000">
              <w:rPr>
                <w:sz w:val="22"/>
                <w:szCs w:val="22"/>
                <w:lang w:val="uk-UA"/>
              </w:rPr>
              <w:t>сього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101,50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84,25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88,00</w:t>
            </w: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D7AB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числі:</w:t>
            </w:r>
          </w:p>
          <w:p w:rsidR="004A0F7F" w:rsidRPr="007B2000" w:rsidRDefault="004A0F7F" w:rsidP="00BD7AB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керівники закладів та їх заступники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BD7AB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3,00</w:t>
            </w:r>
          </w:p>
        </w:tc>
      </w:tr>
      <w:tr w:rsidR="004A0F7F" w:rsidRPr="007B2000" w:rsidTr="00BD7ABD"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7F" w:rsidRPr="007B2000" w:rsidRDefault="004A0F7F" w:rsidP="00BD7AB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терапевти, усього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BD7AB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11,50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11,00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12,00</w:t>
            </w: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D7AB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числі: дільничні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BD7AB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CC3D5B">
        <w:trPr>
          <w:trHeight w:val="7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F7F" w:rsidRPr="007B2000" w:rsidRDefault="004A0F7F" w:rsidP="00BD7AB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цехової лікарської </w:t>
            </w:r>
          </w:p>
          <w:p w:rsidR="004A0F7F" w:rsidRPr="007B2000" w:rsidRDefault="004A0F7F" w:rsidP="00BD7AB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дільниці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BD7AB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CC3D5B">
        <w:tc>
          <w:tcPr>
            <w:tcW w:w="1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D7AB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терапевти підліткові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BD7AB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D7AB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загальної практики-</w:t>
            </w:r>
          </w:p>
          <w:p w:rsidR="004A0F7F" w:rsidRPr="007B2000" w:rsidRDefault="004A0F7F" w:rsidP="00BD7AB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сімейної   медицини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BD7AB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BD7ABD">
        <w:tc>
          <w:tcPr>
            <w:tcW w:w="1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D7AB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пульмонологи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BD7AB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0,50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0,50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D7AB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BD7AB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D7AB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ревматологи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BD7AB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D7AB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кардіоревматологи </w:t>
            </w:r>
          </w:p>
          <w:p w:rsidR="004A0F7F" w:rsidRPr="007B2000" w:rsidRDefault="004A0F7F" w:rsidP="00BD7AB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дитячі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BD7AB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CC3D5B">
        <w:tc>
          <w:tcPr>
            <w:tcW w:w="1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D7AB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кардіологи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BD7AB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1,00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D7AB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гастроентерологи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BD7AB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D7AB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BD7AB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D7AB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дієтологи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BD7AB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D7AB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нефрологи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BD7AB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2,00</w:t>
            </w: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D7AB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BD7AB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D7AB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ендокринологи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BD7AB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0,50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0,50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1,00</w:t>
            </w: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D7AB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BD7AB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D7AB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алергологи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BD7AB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D7AB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BD7AB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D7AB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гематологи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BD7AB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D7AB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BD7AB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D7AB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інфекціоністи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BD7AB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5,00</w:t>
            </w: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D7AB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BD7AB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D7AB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фізіотерапевти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BD7AB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0,50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D7AB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 з лікувальної</w:t>
            </w:r>
          </w:p>
          <w:p w:rsidR="004A0F7F" w:rsidRPr="007B2000" w:rsidRDefault="004A0F7F" w:rsidP="00BD7AB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фізкультури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BD7AB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BD7ABD">
        <w:tc>
          <w:tcPr>
            <w:tcW w:w="1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D7AB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лікарі зі спортивної </w:t>
            </w:r>
          </w:p>
          <w:p w:rsidR="004A0F7F" w:rsidRPr="007B2000" w:rsidRDefault="004A0F7F" w:rsidP="00BD7AB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медицини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BD7AB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BD7ABD">
        <w:tc>
          <w:tcPr>
            <w:tcW w:w="1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D7AB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лікарі з функціональної </w:t>
            </w:r>
          </w:p>
          <w:p w:rsidR="004A0F7F" w:rsidRPr="007B2000" w:rsidRDefault="004A0F7F" w:rsidP="00BD7AB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діагностики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BD7AB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1,00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1,00</w:t>
            </w: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хірурги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11,25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13,00</w:t>
            </w: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хірурги серцево-судинні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0,50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0,50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хірурги торакальні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0,50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хірурги-проктологи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ортопеди-травматологи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15,00</w:t>
            </w: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урологи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2,75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2,75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4,00</w:t>
            </w:r>
          </w:p>
        </w:tc>
      </w:tr>
    </w:tbl>
    <w:p w:rsidR="00AD33A0" w:rsidRPr="007B2000" w:rsidRDefault="00AD33A0" w:rsidP="00577B8D">
      <w:pPr>
        <w:jc w:val="right"/>
        <w:rPr>
          <w:lang w:val="ru-RU"/>
        </w:rPr>
        <w:sectPr w:rsidR="00AD33A0" w:rsidRPr="007B2000" w:rsidSect="00153C5E">
          <w:headerReference w:type="even" r:id="rId8"/>
          <w:footerReference w:type="even" r:id="rId9"/>
          <w:footerReference w:type="default" r:id="rId10"/>
          <w:headerReference w:type="first" r:id="rId11"/>
          <w:pgSz w:w="11906" w:h="16838"/>
          <w:pgMar w:top="720" w:right="851" w:bottom="357" w:left="1418" w:header="709" w:footer="709" w:gutter="0"/>
          <w:pgNumType w:start="1"/>
          <w:cols w:space="708"/>
          <w:titlePg/>
          <w:docGrid w:linePitch="381"/>
        </w:sectPr>
      </w:pPr>
    </w:p>
    <w:tbl>
      <w:tblPr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6"/>
        <w:gridCol w:w="522"/>
        <w:gridCol w:w="1173"/>
        <w:gridCol w:w="1175"/>
        <w:gridCol w:w="1229"/>
        <w:gridCol w:w="1255"/>
        <w:gridCol w:w="1409"/>
      </w:tblGrid>
      <w:tr w:rsidR="001E35E1" w:rsidRPr="007B2000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5E1" w:rsidRPr="007B2000" w:rsidRDefault="00ED0C80" w:rsidP="00577B8D">
            <w:pPr>
              <w:jc w:val="right"/>
              <w:rPr>
                <w:lang w:val="uk-UA"/>
              </w:rPr>
            </w:pPr>
            <w:r w:rsidRPr="007B2000">
              <w:rPr>
                <w:lang w:val="ru-RU"/>
              </w:rPr>
              <w:t>П</w:t>
            </w:r>
            <w:r w:rsidR="001E35E1" w:rsidRPr="007B2000">
              <w:rPr>
                <w:lang w:val="uk-UA"/>
              </w:rPr>
              <w:t xml:space="preserve">родовження таблиці </w:t>
            </w:r>
            <w:r w:rsidR="001E35E1" w:rsidRPr="007B2000">
              <w:rPr>
                <w:b/>
                <w:lang w:val="uk-UA"/>
              </w:rPr>
              <w:t>1100</w:t>
            </w:r>
          </w:p>
        </w:tc>
      </w:tr>
      <w:tr w:rsidR="001E35E1" w:rsidRPr="00C11F39" w:rsidTr="004A0F7F">
        <w:trPr>
          <w:cantSplit/>
        </w:trPr>
        <w:tc>
          <w:tcPr>
            <w:tcW w:w="1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Найменування посад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5E1" w:rsidRPr="007B2000" w:rsidRDefault="001E35E1" w:rsidP="00577B8D">
            <w:pPr>
              <w:ind w:left="113" w:right="113"/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Номер рядка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 посад у цілому в закладі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68343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у</w:t>
            </w:r>
            <w:r w:rsidR="001E35E1" w:rsidRPr="007B2000">
              <w:rPr>
                <w:b/>
                <w:lang w:val="uk-UA"/>
              </w:rPr>
              <w:t xml:space="preserve"> тому числі в полік-лініці (амбулаторії), </w:t>
            </w:r>
          </w:p>
          <w:p w:rsidR="001E35E1" w:rsidRPr="007B2000" w:rsidRDefault="001E35E1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диспансері, консультації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A" w:rsidRPr="007B2000" w:rsidRDefault="00AE2FCA" w:rsidP="00A76849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</w:t>
            </w:r>
          </w:p>
          <w:p w:rsidR="00AE2FCA" w:rsidRPr="007B2000" w:rsidRDefault="00AE2FCA" w:rsidP="00A76849">
            <w:pPr>
              <w:ind w:right="-145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працівників у </w:t>
            </w:r>
          </w:p>
          <w:p w:rsidR="001E35E1" w:rsidRPr="007B2000" w:rsidRDefault="00AE2FCA" w:rsidP="00A76849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цілому в закладі на зайнятих посадах, осіб</w:t>
            </w:r>
          </w:p>
        </w:tc>
      </w:tr>
      <w:tr w:rsidR="001E35E1" w:rsidRPr="007B2000" w:rsidTr="004A0F7F">
        <w:trPr>
          <w:cantSplit/>
        </w:trPr>
        <w:tc>
          <w:tcPr>
            <w:tcW w:w="1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843914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штат</w:t>
            </w:r>
            <w:r w:rsidR="001E35E1" w:rsidRPr="007B2000">
              <w:rPr>
                <w:b/>
                <w:lang w:val="uk-UA"/>
              </w:rPr>
              <w:t xml:space="preserve">них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843914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</w:t>
            </w:r>
            <w:r w:rsidR="001E35E1" w:rsidRPr="007B2000">
              <w:rPr>
                <w:b/>
                <w:lang w:val="uk-UA"/>
              </w:rPr>
              <w:t>тих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843914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штат</w:t>
            </w:r>
            <w:r w:rsidR="001E35E1" w:rsidRPr="007B2000">
              <w:rPr>
                <w:b/>
                <w:lang w:val="uk-UA"/>
              </w:rPr>
              <w:t xml:space="preserve">них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843914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</w:t>
            </w:r>
            <w:r w:rsidR="001E35E1" w:rsidRPr="007B2000">
              <w:rPr>
                <w:b/>
                <w:lang w:val="uk-UA"/>
              </w:rPr>
              <w:t>тих</w:t>
            </w: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E35E1" w:rsidRPr="007B2000" w:rsidTr="004A0F7F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1E35E1" w:rsidRPr="007B2000" w:rsidTr="004A0F7F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1E35E1" w:rsidRPr="007B2000" w:rsidTr="004A0F7F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нейрохірурги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39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2,50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2,00</w:t>
            </w:r>
          </w:p>
        </w:tc>
      </w:tr>
      <w:tr w:rsidR="001E35E1" w:rsidRPr="007B2000" w:rsidTr="004A0F7F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1E35E1" w:rsidRPr="007B2000" w:rsidTr="004A0F7F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анестезіологи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14,50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15,00</w:t>
            </w:r>
          </w:p>
        </w:tc>
      </w:tr>
      <w:tr w:rsidR="001E35E1" w:rsidRPr="007B2000" w:rsidTr="004A0F7F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1E35E1" w:rsidRPr="007B2000" w:rsidTr="004A0F7F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ендоскопісти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4,50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2,50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3,00</w:t>
            </w:r>
          </w:p>
        </w:tc>
      </w:tr>
      <w:tr w:rsidR="001E35E1" w:rsidRPr="007B2000" w:rsidTr="004A0F7F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онкологи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1E35E1" w:rsidRPr="007B2000" w:rsidTr="004A0F7F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1E35E1" w:rsidRPr="007B2000" w:rsidTr="004A0F7F">
        <w:trPr>
          <w:trHeight w:val="213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радіологи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1E35E1" w:rsidRPr="007B2000" w:rsidTr="004A0F7F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стоматологи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1E35E1" w:rsidRPr="007B2000" w:rsidTr="004A0F7F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1E35E1" w:rsidRPr="007B2000" w:rsidTr="004A0F7F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акушери-гінекологи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49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0,50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1,00</w:t>
            </w:r>
          </w:p>
        </w:tc>
      </w:tr>
      <w:tr w:rsidR="004A0F7F" w:rsidRPr="007B2000" w:rsidTr="004A0F7F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D7AB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гінекологи</w:t>
            </w:r>
          </w:p>
          <w:p w:rsidR="004A0F7F" w:rsidRPr="007B2000" w:rsidRDefault="004A0F7F" w:rsidP="00BD7AB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дитячого та підліткового</w:t>
            </w:r>
          </w:p>
          <w:p w:rsidR="004A0F7F" w:rsidRPr="007B2000" w:rsidRDefault="004A0F7F" w:rsidP="00BD7AB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віку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BD7AB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4A0F7F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педіатри, усього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4A0F7F">
        <w:trPr>
          <w:trHeight w:val="70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F7F" w:rsidRPr="007B2000" w:rsidRDefault="004A0F7F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дільничні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4A0F7F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 них міських дільниць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4A0F7F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педіатри-неонатологи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4A0F7F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офтальмологи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0,50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4A0F7F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4A0F7F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отоларингологи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2,00</w:t>
            </w:r>
          </w:p>
        </w:tc>
      </w:tr>
      <w:tr w:rsidR="004A0F7F" w:rsidRPr="007B2000" w:rsidTr="004A0F7F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4A0F7F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фтизіатри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59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4A0F7F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4A0F7F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невропатологи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1,00</w:t>
            </w:r>
          </w:p>
        </w:tc>
      </w:tr>
      <w:tr w:rsidR="004A0F7F" w:rsidRPr="007B2000" w:rsidTr="004A0F7F">
        <w:trPr>
          <w:trHeight w:val="520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F7F" w:rsidRPr="007B2000" w:rsidRDefault="004A0F7F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у тому числі неврологи  </w:t>
            </w:r>
          </w:p>
          <w:p w:rsidR="004A0F7F" w:rsidRPr="007B2000" w:rsidRDefault="004A0F7F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дитячі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4A0F7F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рефлексотерапевти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4A0F7F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психіатри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4A0F7F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4A0F7F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наркологи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4A0F7F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психотерапевти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4A0F7F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лікарі-психологи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4A0F7F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сексопатологи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69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4A0F7F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дерматовенерологи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4A0F7F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4A0F7F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патологоанатоми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  <w:r w:rsidRPr="001E0D6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  <w:r w:rsidRPr="001E0D6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4A0F7F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  <w:r w:rsidRPr="001E0D6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  <w:r w:rsidRPr="001E0D6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4A0F7F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бактеріологи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1,00</w:t>
            </w:r>
          </w:p>
        </w:tc>
      </w:tr>
      <w:tr w:rsidR="004A0F7F" w:rsidRPr="007B2000" w:rsidTr="004A0F7F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лікарі-епідеміологи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0,25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0,25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4A0F7F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токсикологи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4A0F7F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лікарі-лаборанти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4A0F7F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лаборанти-</w:t>
            </w:r>
          </w:p>
          <w:p w:rsidR="004A0F7F" w:rsidRPr="007B2000" w:rsidRDefault="004A0F7F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генетики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4A0F7F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генетики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79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1E0D62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</w:tbl>
    <w:p w:rsidR="001E35E1" w:rsidRPr="007B2000" w:rsidRDefault="001E35E1" w:rsidP="001E35E1">
      <w:pPr>
        <w:rPr>
          <w:lang w:val="ru-RU"/>
        </w:rPr>
      </w:pPr>
    </w:p>
    <w:p w:rsidR="00AE2FCA" w:rsidRPr="007B2000" w:rsidRDefault="00AE2FCA" w:rsidP="001E35E1">
      <w:pPr>
        <w:rPr>
          <w:lang w:val="ru-RU"/>
        </w:rPr>
      </w:pPr>
    </w:p>
    <w:p w:rsidR="00AD33A0" w:rsidRPr="007B2000" w:rsidRDefault="00A76849" w:rsidP="001E35E1">
      <w:pPr>
        <w:rPr>
          <w:lang w:val="ru-RU"/>
        </w:rPr>
      </w:pPr>
      <w:r w:rsidRPr="007B2000">
        <w:rPr>
          <w:lang w:val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7"/>
        <w:gridCol w:w="656"/>
        <w:gridCol w:w="1159"/>
        <w:gridCol w:w="1259"/>
        <w:gridCol w:w="1265"/>
        <w:gridCol w:w="1293"/>
        <w:gridCol w:w="1454"/>
      </w:tblGrid>
      <w:tr w:rsidR="001E35E1" w:rsidRPr="007B2000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5E1" w:rsidRPr="007B2000" w:rsidRDefault="00ED0C80" w:rsidP="00577B8D">
            <w:pPr>
              <w:jc w:val="right"/>
              <w:rPr>
                <w:lang w:val="uk-UA"/>
              </w:rPr>
            </w:pPr>
            <w:r w:rsidRPr="007B2000">
              <w:rPr>
                <w:lang w:val="uk-UA"/>
              </w:rPr>
              <w:t>П</w:t>
            </w:r>
            <w:r w:rsidR="001E35E1" w:rsidRPr="007B2000">
              <w:rPr>
                <w:lang w:val="uk-UA"/>
              </w:rPr>
              <w:t xml:space="preserve">родовження таблиці </w:t>
            </w:r>
            <w:r w:rsidR="001E35E1" w:rsidRPr="007B2000">
              <w:rPr>
                <w:b/>
                <w:lang w:val="uk-UA"/>
              </w:rPr>
              <w:t>1100</w:t>
            </w:r>
          </w:p>
        </w:tc>
      </w:tr>
      <w:tr w:rsidR="001E35E1" w:rsidRPr="00C11F39">
        <w:trPr>
          <w:cantSplit/>
        </w:trPr>
        <w:tc>
          <w:tcPr>
            <w:tcW w:w="1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Найменування посад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5E1" w:rsidRPr="007B2000" w:rsidRDefault="001E35E1" w:rsidP="00577B8D">
            <w:pPr>
              <w:ind w:left="113" w:right="113"/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Номер рядка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 посад у цілому в закладі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68343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у</w:t>
            </w:r>
            <w:r w:rsidR="001E35E1" w:rsidRPr="007B2000">
              <w:rPr>
                <w:b/>
                <w:lang w:val="uk-UA"/>
              </w:rPr>
              <w:t xml:space="preserve"> тому числі в поліклініці (амбулаторії), </w:t>
            </w:r>
          </w:p>
          <w:p w:rsidR="001E35E1" w:rsidRPr="007B2000" w:rsidRDefault="001E35E1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диспансері, консультації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A" w:rsidRPr="007B2000" w:rsidRDefault="00AE2FCA" w:rsidP="00A76849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</w:t>
            </w:r>
          </w:p>
          <w:p w:rsidR="00AE2FCA" w:rsidRPr="007B2000" w:rsidRDefault="00AE2FCA" w:rsidP="00A76849">
            <w:pPr>
              <w:ind w:right="-144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працівників у </w:t>
            </w:r>
          </w:p>
          <w:p w:rsidR="001E35E1" w:rsidRPr="007B2000" w:rsidRDefault="00AE2FCA" w:rsidP="00A76849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цілому в закладі на зайнятих посадах, осіб</w:t>
            </w:r>
          </w:p>
        </w:tc>
      </w:tr>
      <w:tr w:rsidR="001E35E1" w:rsidRPr="007B2000">
        <w:trPr>
          <w:cantSplit/>
        </w:trPr>
        <w:tc>
          <w:tcPr>
            <w:tcW w:w="1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843914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</w:t>
            </w:r>
            <w:r w:rsidR="001E35E1" w:rsidRPr="007B2000">
              <w:rPr>
                <w:b/>
                <w:lang w:val="uk-UA"/>
              </w:rPr>
              <w:t>тих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ш</w:t>
            </w:r>
            <w:r w:rsidR="00843914" w:rsidRPr="007B2000">
              <w:rPr>
                <w:b/>
                <w:lang w:val="uk-UA"/>
              </w:rPr>
              <w:t>тат</w:t>
            </w:r>
            <w:r w:rsidRPr="007B2000">
              <w:rPr>
                <w:b/>
                <w:lang w:val="uk-UA"/>
              </w:rPr>
              <w:t xml:space="preserve">них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843914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</w:t>
            </w:r>
            <w:r w:rsidR="001E35E1" w:rsidRPr="007B2000">
              <w:rPr>
                <w:b/>
                <w:lang w:val="uk-UA"/>
              </w:rPr>
              <w:t>тих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E35E1" w:rsidRPr="007B2000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1E35E1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A76849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лікарі-імунологи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1E35E1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F71ECE" w:rsidP="00A76849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</w:t>
            </w:r>
            <w:r w:rsidR="001E35E1" w:rsidRPr="007B2000">
              <w:rPr>
                <w:sz w:val="22"/>
                <w:szCs w:val="22"/>
                <w:lang w:val="uk-UA"/>
              </w:rPr>
              <w:t xml:space="preserve"> тому числі дитячі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D7ABD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 з ультразвукової</w:t>
            </w:r>
          </w:p>
          <w:p w:rsidR="004A0F7F" w:rsidRPr="007B2000" w:rsidRDefault="004A0F7F" w:rsidP="00BD7ABD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діагностики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BD7AB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5,50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3,50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3,00</w:t>
            </w:r>
          </w:p>
        </w:tc>
      </w:tr>
      <w:tr w:rsidR="004A0F7F" w:rsidRPr="007B2000" w:rsidTr="00CC3D5B">
        <w:tc>
          <w:tcPr>
            <w:tcW w:w="1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D7ABD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рентгенологи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BD7AB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83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2,00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1,50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2,00</w:t>
            </w: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D7ABD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 приймального</w:t>
            </w:r>
          </w:p>
          <w:p w:rsidR="004A0F7F" w:rsidRPr="007B2000" w:rsidRDefault="004A0F7F" w:rsidP="00BD7ABD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відділення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BD7AB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BD7ABD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BD7ABD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CC3D5B">
        <w:tc>
          <w:tcPr>
            <w:tcW w:w="1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D7ABD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загальні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BD7AB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85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BD7ABD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BD7ABD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D7ABD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санологи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BD7AB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D7ABD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судово-психіатричні</w:t>
            </w:r>
          </w:p>
          <w:p w:rsidR="004A0F7F" w:rsidRPr="007B2000" w:rsidRDefault="004A0F7F" w:rsidP="00BD7ABD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експерти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BD7AB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CC3D5B">
        <w:tc>
          <w:tcPr>
            <w:tcW w:w="1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D7ABD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статистики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BD7AB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88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1,00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0,50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D7ABD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методисти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BD7AB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D7ABD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інтерни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BD7AB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2,00</w:t>
            </w: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D7AB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інші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BD7AB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D7ABD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Спеціалісти з вищою немедичною освітою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BD7AB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0,50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1,00</w:t>
            </w: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D7ABD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Зубні лікарі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BD7AB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4A0F7F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Середній медперсонал,</w:t>
            </w:r>
            <w:r w:rsidRPr="004A0F7F">
              <w:rPr>
                <w:sz w:val="22"/>
                <w:szCs w:val="22"/>
                <w:lang w:val="ru-RU"/>
              </w:rPr>
              <w:br/>
            </w:r>
            <w:r>
              <w:rPr>
                <w:sz w:val="22"/>
                <w:szCs w:val="22"/>
                <w:lang w:val="en-US"/>
              </w:rPr>
              <w:t xml:space="preserve">     </w:t>
            </w:r>
            <w:r w:rsidRPr="007B2000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BD7AB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182,75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171,00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176,00</w:t>
            </w:r>
          </w:p>
        </w:tc>
      </w:tr>
      <w:tr w:rsidR="004A0F7F" w:rsidRPr="007B2000" w:rsidTr="00CC3D5B"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BD7ABD">
            <w:pPr>
              <w:ind w:left="284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у тому числі за </w:t>
            </w:r>
          </w:p>
          <w:p w:rsidR="004A0F7F" w:rsidRPr="007B2000" w:rsidRDefault="004A0F7F" w:rsidP="00BD7ABD">
            <w:pPr>
              <w:ind w:left="284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спеціальностями:  </w:t>
            </w:r>
          </w:p>
          <w:p w:rsidR="004A0F7F" w:rsidRPr="007B2000" w:rsidRDefault="004A0F7F" w:rsidP="00BD7ABD">
            <w:pPr>
              <w:ind w:left="284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медичні сестри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BD7AB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95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152,25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144,00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149,00</w:t>
            </w:r>
          </w:p>
        </w:tc>
      </w:tr>
      <w:tr w:rsidR="004A0F7F" w:rsidRPr="007B2000" w:rsidTr="00CC3D5B">
        <w:trPr>
          <w:trHeight w:val="292"/>
        </w:trPr>
        <w:tc>
          <w:tcPr>
            <w:tcW w:w="1404" w:type="pct"/>
            <w:tcBorders>
              <w:left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акушерки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96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фельдшери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фельдшери-наркологи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зубні техніки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лаборанти клінічних лабораторій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21,50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19,00</w:t>
            </w: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лаборанти патолого-анатомічного відділення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рентгенолаборанти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7,00</w:t>
            </w: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ind w:left="280" w:firstLine="38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медичні сестри фізіотерапевтичних кабінетів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медичні статистики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1,00</w:t>
            </w: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інший медичний персонал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Провізори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1,00</w:t>
            </w: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Фармацевти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Молодший медперсонал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134,50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121,50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120,00</w:t>
            </w: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Інший персонал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59,50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51,00</w:t>
            </w: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Усього посад (підсумок рядків 1, 92-94, 106-109)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490,25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437,75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437,00</w:t>
            </w:r>
          </w:p>
        </w:tc>
      </w:tr>
      <w:tr w:rsidR="004A0F7F" w:rsidRPr="007B2000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F" w:rsidRPr="007B2000" w:rsidRDefault="004A0F7F" w:rsidP="00A76849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Крім того, медичні сестри загальної практики-сімей-ної медицини (із рядка 95)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111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7F" w:rsidRPr="00317048" w:rsidRDefault="00334CE5" w:rsidP="00CC3D5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</w:tbl>
    <w:p w:rsidR="00AD33A0" w:rsidRPr="007B2000" w:rsidRDefault="00AD33A0" w:rsidP="001E35E1">
      <w:pPr>
        <w:jc w:val="both"/>
        <w:rPr>
          <w:b/>
          <w:bCs/>
          <w:lang w:val="uk-UA"/>
        </w:rPr>
        <w:sectPr w:rsidR="00AD33A0" w:rsidRPr="007B2000" w:rsidSect="004E3A49">
          <w:pgSz w:w="11906" w:h="16838"/>
          <w:pgMar w:top="720" w:right="851" w:bottom="357" w:left="1418" w:header="709" w:footer="709" w:gutter="0"/>
          <w:pgNumType w:start="5"/>
          <w:cols w:space="708"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:rsidTr="0053462C">
        <w:tc>
          <w:tcPr>
            <w:tcW w:w="4926" w:type="dxa"/>
            <w:shd w:val="clear" w:color="auto" w:fill="auto"/>
          </w:tcPr>
          <w:p w:rsidR="00980AC2" w:rsidRPr="0053462C" w:rsidRDefault="00BB6968" w:rsidP="0053462C">
            <w:pPr>
              <w:jc w:val="both"/>
              <w:rPr>
                <w:b/>
                <w:bCs/>
                <w:lang w:val="ru-RU"/>
              </w:rPr>
            </w:pPr>
            <w:r w:rsidRPr="0053462C">
              <w:rPr>
                <w:b/>
                <w:bCs/>
                <w:lang w:val="uk-UA"/>
              </w:rPr>
              <w:t>Таблиця 1101</w:t>
            </w:r>
          </w:p>
        </w:tc>
        <w:tc>
          <w:tcPr>
            <w:tcW w:w="4927" w:type="dxa"/>
            <w:shd w:val="clear" w:color="auto" w:fill="auto"/>
          </w:tcPr>
          <w:p w:rsidR="00980AC2" w:rsidRPr="0053462C" w:rsidRDefault="00980AC2" w:rsidP="0053462C">
            <w:pPr>
              <w:jc w:val="right"/>
              <w:rPr>
                <w:bCs/>
                <w:lang w:val="en-US"/>
              </w:rPr>
            </w:pPr>
          </w:p>
        </w:tc>
      </w:tr>
    </w:tbl>
    <w:p w:rsidR="001E35E1" w:rsidRPr="007B2000" w:rsidRDefault="00E2348F" w:rsidP="001E35E1">
      <w:pPr>
        <w:jc w:val="both"/>
        <w:rPr>
          <w:b/>
          <w:bCs/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>Кількість фізичних осіб-</w:t>
      </w:r>
      <w:r w:rsidR="001E35E1" w:rsidRPr="007B2000">
        <w:rPr>
          <w:sz w:val="22"/>
          <w:szCs w:val="22"/>
          <w:lang w:val="uk-UA"/>
        </w:rPr>
        <w:t>спеціалістів з вищою немедичною освітою – основних працівників, які займають посади: лікарів-лаборантів 1</w:t>
      </w:r>
      <w:r w:rsidR="003C5D1F" w:rsidRPr="006527C9">
        <w:rPr>
          <w:sz w:val="22"/>
          <w:szCs w:val="22"/>
          <w:lang w:val="uk-UA"/>
        </w:rPr>
        <w:t xml:space="preserve">    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334CE5">
        <w:rPr>
          <w:b/>
          <w:sz w:val="22"/>
          <w:szCs w:val="22"/>
          <w:u w:val="single"/>
          <w:lang w:val="uk-UA"/>
        </w:rPr>
        <w:t>   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3C5D1F">
        <w:rPr>
          <w:sz w:val="22"/>
          <w:szCs w:val="22"/>
          <w:lang w:val="en-US"/>
        </w:rPr>
        <w:t xml:space="preserve"> </w:t>
      </w:r>
      <w:r w:rsidR="00BB4672" w:rsidRPr="007B2000">
        <w:rPr>
          <w:sz w:val="22"/>
          <w:szCs w:val="22"/>
          <w:lang w:val="uk-UA"/>
        </w:rPr>
        <w:t xml:space="preserve">, лікарів-статистиків </w:t>
      </w:r>
      <w:r w:rsidR="001E35E1" w:rsidRPr="007B2000">
        <w:rPr>
          <w:sz w:val="22"/>
          <w:szCs w:val="22"/>
          <w:lang w:val="uk-UA"/>
        </w:rPr>
        <w:t>2</w:t>
      </w:r>
      <w:r w:rsidR="003C5D1F" w:rsidRPr="006527C9">
        <w:rPr>
          <w:sz w:val="22"/>
          <w:szCs w:val="22"/>
          <w:lang w:val="uk-UA"/>
        </w:rPr>
        <w:t xml:space="preserve">    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334CE5">
        <w:rPr>
          <w:b/>
          <w:sz w:val="22"/>
          <w:szCs w:val="22"/>
          <w:u w:val="single"/>
          <w:lang w:val="uk-UA"/>
        </w:rPr>
        <w:t>   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3C5D1F">
        <w:rPr>
          <w:sz w:val="22"/>
          <w:szCs w:val="22"/>
          <w:lang w:val="en-US"/>
        </w:rPr>
        <w:t xml:space="preserve"> </w:t>
      </w:r>
      <w:r w:rsidR="001E35E1" w:rsidRPr="007B2000">
        <w:rPr>
          <w:sz w:val="22"/>
          <w:szCs w:val="22"/>
          <w:lang w:val="uk-UA"/>
        </w:rPr>
        <w:t>, лі</w:t>
      </w:r>
      <w:r w:rsidR="0050134D" w:rsidRPr="007B2000">
        <w:rPr>
          <w:sz w:val="22"/>
          <w:szCs w:val="22"/>
          <w:lang w:val="uk-UA"/>
        </w:rPr>
        <w:t>карів з лікувальної фізкультури</w:t>
      </w:r>
      <w:r w:rsidR="001E35E1" w:rsidRPr="007B2000">
        <w:rPr>
          <w:sz w:val="22"/>
          <w:szCs w:val="22"/>
          <w:lang w:val="uk-UA"/>
        </w:rPr>
        <w:t xml:space="preserve"> 3</w:t>
      </w:r>
      <w:r w:rsidR="003C5D1F" w:rsidRPr="006527C9">
        <w:rPr>
          <w:sz w:val="22"/>
          <w:szCs w:val="22"/>
          <w:lang w:val="uk-UA"/>
        </w:rPr>
        <w:t xml:space="preserve">    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334CE5">
        <w:rPr>
          <w:b/>
          <w:sz w:val="22"/>
          <w:szCs w:val="22"/>
          <w:u w:val="single"/>
          <w:lang w:val="uk-UA"/>
        </w:rPr>
        <w:t>   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3C5D1F">
        <w:rPr>
          <w:sz w:val="22"/>
          <w:szCs w:val="22"/>
          <w:lang w:val="en-US"/>
        </w:rPr>
        <w:t xml:space="preserve"> </w:t>
      </w:r>
      <w:r w:rsidRPr="007B2000">
        <w:rPr>
          <w:sz w:val="22"/>
          <w:szCs w:val="22"/>
          <w:lang w:val="uk-UA"/>
        </w:rPr>
        <w:t xml:space="preserve">, психологів </w:t>
      </w:r>
      <w:r w:rsidR="00BB4672" w:rsidRPr="007B2000">
        <w:rPr>
          <w:sz w:val="22"/>
          <w:szCs w:val="22"/>
          <w:lang w:val="uk-UA"/>
        </w:rPr>
        <w:t>4</w:t>
      </w:r>
      <w:r w:rsidR="003C5D1F" w:rsidRPr="006527C9">
        <w:rPr>
          <w:sz w:val="22"/>
          <w:szCs w:val="22"/>
          <w:lang w:val="uk-UA"/>
        </w:rPr>
        <w:t xml:space="preserve">    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334CE5">
        <w:rPr>
          <w:b/>
          <w:sz w:val="22"/>
          <w:szCs w:val="22"/>
          <w:u w:val="single"/>
          <w:lang w:val="uk-UA"/>
        </w:rPr>
        <w:t>   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3C5D1F">
        <w:rPr>
          <w:sz w:val="22"/>
          <w:szCs w:val="22"/>
          <w:lang w:val="en-US"/>
        </w:rPr>
        <w:t xml:space="preserve"> </w:t>
      </w:r>
      <w:r w:rsidRPr="007B2000">
        <w:rPr>
          <w:sz w:val="22"/>
          <w:szCs w:val="22"/>
          <w:lang w:val="uk-UA"/>
        </w:rPr>
        <w:t>.</w:t>
      </w:r>
    </w:p>
    <w:p w:rsidR="003E0130" w:rsidRPr="007B2000" w:rsidRDefault="003E0130" w:rsidP="001E35E1">
      <w:pPr>
        <w:jc w:val="both"/>
        <w:rPr>
          <w:sz w:val="22"/>
          <w:szCs w:val="22"/>
          <w:lang w:val="uk-UA"/>
        </w:rPr>
      </w:pPr>
    </w:p>
    <w:p w:rsidR="001E35E1" w:rsidRPr="007B2000" w:rsidRDefault="001E35E1" w:rsidP="001E35E1">
      <w:pPr>
        <w:jc w:val="both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 xml:space="preserve"> </w:t>
      </w:r>
    </w:p>
    <w:p w:rsidR="001E35E1" w:rsidRPr="007B2000" w:rsidRDefault="00595D31" w:rsidP="001E35E1">
      <w:pPr>
        <w:pStyle w:val="2"/>
        <w:outlineLvl w:val="1"/>
        <w:rPr>
          <w:lang w:val="en-US"/>
        </w:rPr>
      </w:pPr>
      <w:r w:rsidRPr="007B2000">
        <w:t>П</w:t>
      </w:r>
      <w:r w:rsidR="001E35E1" w:rsidRPr="007B2000">
        <w:t>ункти охорони здоров'я</w:t>
      </w:r>
    </w:p>
    <w:p w:rsidR="00980AC2" w:rsidRPr="007B2000" w:rsidRDefault="00980AC2" w:rsidP="00980AC2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:rsidTr="0053462C">
        <w:tc>
          <w:tcPr>
            <w:tcW w:w="4926" w:type="dxa"/>
            <w:shd w:val="clear" w:color="auto" w:fill="auto"/>
          </w:tcPr>
          <w:p w:rsidR="00980AC2" w:rsidRPr="0053462C" w:rsidRDefault="00BB6968" w:rsidP="0053462C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>Таблиця 110</w:t>
            </w:r>
            <w:r w:rsidRPr="0053462C">
              <w:rPr>
                <w:b/>
                <w:bCs/>
                <w:lang w:val="en-US"/>
              </w:rPr>
              <w:t>3</w:t>
            </w:r>
          </w:p>
        </w:tc>
        <w:tc>
          <w:tcPr>
            <w:tcW w:w="4927" w:type="dxa"/>
            <w:shd w:val="clear" w:color="auto" w:fill="auto"/>
          </w:tcPr>
          <w:p w:rsidR="00980AC2" w:rsidRPr="0053462C" w:rsidRDefault="00980AC2" w:rsidP="0053462C">
            <w:pPr>
              <w:jc w:val="right"/>
              <w:rPr>
                <w:bCs/>
                <w:lang w:val="en-US"/>
              </w:rPr>
            </w:pP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8"/>
        <w:gridCol w:w="1099"/>
        <w:gridCol w:w="1506"/>
        <w:gridCol w:w="1411"/>
        <w:gridCol w:w="1326"/>
        <w:gridCol w:w="1625"/>
      </w:tblGrid>
      <w:tr w:rsidR="001E35E1" w:rsidRPr="007B2000" w:rsidTr="001B264D">
        <w:trPr>
          <w:cantSplit/>
        </w:trPr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Номер рядка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Кількість  пунктів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Кількість зайнятих посад</w:t>
            </w:r>
          </w:p>
        </w:tc>
      </w:tr>
      <w:tr w:rsidR="001E35E1" w:rsidRPr="007B2000" w:rsidTr="001B264D">
        <w:trPr>
          <w:cantSplit/>
        </w:trPr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лікарі (крім зубних)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зубні лікарі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середній медичний персонал</w:t>
            </w:r>
          </w:p>
        </w:tc>
      </w:tr>
      <w:tr w:rsidR="001E35E1" w:rsidRPr="007B2000" w:rsidTr="001B264D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</w:tr>
      <w:tr w:rsidR="001E35E1" w:rsidRPr="007B2000" w:rsidTr="001B264D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Лікарські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1E35E1" w:rsidRPr="007B2000" w:rsidTr="001B264D">
        <w:trPr>
          <w:trHeight w:val="305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Фельдшерські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1E35E1" w:rsidP="001B264D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1E35E1" w:rsidRPr="007B2000" w:rsidTr="001B264D">
        <w:trPr>
          <w:trHeight w:val="460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Крім того, на договірних засадах:</w:t>
            </w:r>
          </w:p>
          <w:p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лікарські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1B264D" w:rsidRPr="007B2000" w:rsidTr="001B264D">
        <w:trPr>
          <w:trHeight w:val="460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4D" w:rsidRPr="007B2000" w:rsidRDefault="001B264D" w:rsidP="00270B7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фельдшерські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64D" w:rsidRPr="007B2000" w:rsidRDefault="001B264D" w:rsidP="00270B7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</w:tbl>
    <w:p w:rsidR="001E35E1" w:rsidRPr="007B2000" w:rsidRDefault="001E35E1" w:rsidP="001E35E1">
      <w:pPr>
        <w:rPr>
          <w:lang w:val="uk-UA"/>
        </w:rPr>
      </w:pPr>
    </w:p>
    <w:p w:rsidR="003E0130" w:rsidRPr="007B2000" w:rsidRDefault="003E0130" w:rsidP="001E35E1">
      <w:pPr>
        <w:rPr>
          <w:lang w:val="uk-UA"/>
        </w:rPr>
      </w:pPr>
    </w:p>
    <w:p w:rsidR="001E35E1" w:rsidRPr="007B2000" w:rsidRDefault="001E35E1" w:rsidP="00980AC2">
      <w:pPr>
        <w:pStyle w:val="8"/>
        <w:jc w:val="center"/>
        <w:outlineLvl w:val="7"/>
        <w:rPr>
          <w:lang w:val="ru-RU"/>
        </w:rPr>
      </w:pPr>
      <w:r w:rsidRPr="007B2000">
        <w:t xml:space="preserve">Штати відділень на госпрозрахунку та </w:t>
      </w:r>
      <w:r w:rsidR="00980AC2" w:rsidRPr="007B2000">
        <w:t>спецкоштах</w:t>
      </w:r>
    </w:p>
    <w:p w:rsidR="00980AC2" w:rsidRPr="007B2000" w:rsidRDefault="00980AC2" w:rsidP="00980AC2">
      <w:pPr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:rsidTr="0053462C">
        <w:tc>
          <w:tcPr>
            <w:tcW w:w="4926" w:type="dxa"/>
            <w:shd w:val="clear" w:color="auto" w:fill="auto"/>
          </w:tcPr>
          <w:p w:rsidR="00980AC2" w:rsidRPr="0053462C" w:rsidRDefault="00BB6968" w:rsidP="0053462C">
            <w:pPr>
              <w:jc w:val="both"/>
              <w:rPr>
                <w:b/>
                <w:bCs/>
                <w:lang w:val="ru-RU"/>
              </w:rPr>
            </w:pPr>
            <w:r w:rsidRPr="0053462C">
              <w:rPr>
                <w:b/>
                <w:bCs/>
                <w:lang w:val="uk-UA"/>
              </w:rPr>
              <w:t>Таблиця 110</w:t>
            </w:r>
            <w:r w:rsidRPr="0053462C">
              <w:rPr>
                <w:b/>
                <w:bCs/>
                <w:lang w:val="en-US"/>
              </w:rPr>
              <w:t>4</w:t>
            </w:r>
          </w:p>
        </w:tc>
        <w:tc>
          <w:tcPr>
            <w:tcW w:w="4927" w:type="dxa"/>
            <w:shd w:val="clear" w:color="auto" w:fill="auto"/>
          </w:tcPr>
          <w:p w:rsidR="00980AC2" w:rsidRPr="0053462C" w:rsidRDefault="00980AC2" w:rsidP="0053462C">
            <w:pPr>
              <w:jc w:val="right"/>
              <w:rPr>
                <w:bCs/>
                <w:lang w:val="en-US"/>
              </w:rPr>
            </w:pP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5"/>
        <w:gridCol w:w="1011"/>
        <w:gridCol w:w="2016"/>
        <w:gridCol w:w="2054"/>
        <w:gridCol w:w="2017"/>
      </w:tblGrid>
      <w:tr w:rsidR="007B2000" w:rsidRPr="00C11F39" w:rsidTr="00A0439C">
        <w:trPr>
          <w:cantSplit/>
          <w:trHeight w:val="635"/>
        </w:trPr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Найменування посад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Номер рядка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Кількість посад у цілому в закладі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BC58C5" w:rsidP="00BC58C5">
            <w:pPr>
              <w:ind w:right="-2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Кількість</w:t>
            </w:r>
            <w:r w:rsidRPr="007B2000">
              <w:rPr>
                <w:b/>
                <w:sz w:val="22"/>
                <w:szCs w:val="22"/>
                <w:lang w:val="ru-RU"/>
              </w:rPr>
              <w:t xml:space="preserve"> </w:t>
            </w:r>
            <w:r w:rsidR="00AE2FCA" w:rsidRPr="007B2000">
              <w:rPr>
                <w:b/>
                <w:sz w:val="22"/>
                <w:szCs w:val="22"/>
                <w:lang w:val="uk-UA"/>
              </w:rPr>
              <w:t>штатних</w:t>
            </w:r>
            <w:r w:rsidR="003E0130" w:rsidRPr="007B2000">
              <w:rPr>
                <w:b/>
                <w:sz w:val="22"/>
                <w:szCs w:val="22"/>
                <w:lang w:val="uk-UA"/>
              </w:rPr>
              <w:t xml:space="preserve"> </w:t>
            </w:r>
            <w:r w:rsidR="001E35E1" w:rsidRPr="007B2000">
              <w:rPr>
                <w:b/>
                <w:sz w:val="22"/>
                <w:szCs w:val="22"/>
                <w:lang w:val="uk-UA"/>
              </w:rPr>
              <w:t>працівників</w:t>
            </w:r>
            <w:r w:rsidR="00AE2FCA" w:rsidRPr="007B2000">
              <w:rPr>
                <w:b/>
                <w:sz w:val="22"/>
                <w:szCs w:val="22"/>
                <w:lang w:val="uk-UA"/>
              </w:rPr>
              <w:t xml:space="preserve"> на зайнятих посадах</w:t>
            </w:r>
          </w:p>
        </w:tc>
      </w:tr>
      <w:tr w:rsidR="007B2000" w:rsidRPr="007B2000" w:rsidTr="00A0439C">
        <w:trPr>
          <w:cantSplit/>
        </w:trPr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штатних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зайнятих</w:t>
            </w: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B2000" w:rsidRPr="007B2000" w:rsidTr="00A0439C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</w:tr>
      <w:tr w:rsidR="007B2000" w:rsidRPr="007B2000" w:rsidTr="00A0439C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Усього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7B2000" w:rsidRPr="007B2000" w:rsidTr="00A0439C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лікарі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7B2000" w:rsidRPr="007B2000" w:rsidTr="00A0439C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 них стоматологи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A0439C" w:rsidRPr="007B2000" w:rsidTr="00A0439C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C" w:rsidRPr="00A0439C" w:rsidRDefault="00A0439C" w:rsidP="00BC58C5">
            <w:pPr>
              <w:ind w:left="284"/>
              <w:rPr>
                <w:sz w:val="22"/>
                <w:szCs w:val="22"/>
                <w:lang w:val="en-US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</w:t>
            </w:r>
            <w:r>
              <w:rPr>
                <w:sz w:val="22"/>
                <w:szCs w:val="22"/>
                <w:lang w:val="en-US"/>
              </w:rPr>
              <w:br/>
            </w:r>
            <w:r w:rsidRPr="007B2000">
              <w:rPr>
                <w:sz w:val="22"/>
                <w:szCs w:val="22"/>
                <w:lang w:val="uk-UA"/>
              </w:rPr>
              <w:t>ортопеди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C" w:rsidRPr="007B2000" w:rsidRDefault="00A0439C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C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C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C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7B2000" w:rsidRPr="007B2000" w:rsidTr="00A0439C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Зубні лікарі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7B2000" w:rsidRPr="007B2000" w:rsidTr="00A0439C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Середній медперсонал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A0439C" w:rsidRPr="007B2000" w:rsidTr="00BD7ABD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C" w:rsidRPr="007B2000" w:rsidRDefault="00A0439C" w:rsidP="00BD7AB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зубні</w:t>
            </w:r>
          </w:p>
          <w:p w:rsidR="00A0439C" w:rsidRPr="007B2000" w:rsidRDefault="00A0439C" w:rsidP="00BD7AB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техніки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C" w:rsidRPr="007B2000" w:rsidRDefault="00A0439C" w:rsidP="00BD7AB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C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C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C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A0439C" w:rsidRPr="007B2000" w:rsidTr="00A0439C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9C" w:rsidRPr="007B2000" w:rsidRDefault="00A0439C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Молодший медперсонал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C" w:rsidRPr="007B2000" w:rsidRDefault="00A0439C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C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C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9C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</w:tbl>
    <w:p w:rsidR="001E35E1" w:rsidRPr="007B2000" w:rsidRDefault="001E35E1" w:rsidP="001E35E1">
      <w:pPr>
        <w:rPr>
          <w:b/>
          <w:bCs/>
          <w:sz w:val="22"/>
          <w:szCs w:val="22"/>
          <w:lang w:val="en-US"/>
        </w:rPr>
      </w:pPr>
    </w:p>
    <w:p w:rsidR="00980AC2" w:rsidRPr="007B2000" w:rsidRDefault="00980AC2" w:rsidP="001E35E1">
      <w:pPr>
        <w:rPr>
          <w:b/>
          <w:bCs/>
          <w:sz w:val="22"/>
          <w:szCs w:val="22"/>
          <w:lang w:val="en-US"/>
        </w:rPr>
      </w:pPr>
    </w:p>
    <w:p w:rsidR="001E35E1" w:rsidRPr="007B2000" w:rsidRDefault="001E35E1" w:rsidP="001E35E1">
      <w:pPr>
        <w:pStyle w:val="8"/>
        <w:jc w:val="center"/>
        <w:outlineLvl w:val="7"/>
      </w:pPr>
      <w:r w:rsidRPr="007B2000">
        <w:t>Діяльність пункту (відділення) невідкладної медичної допомоги</w:t>
      </w:r>
    </w:p>
    <w:p w:rsidR="001E35E1" w:rsidRPr="007B2000" w:rsidRDefault="001E35E1" w:rsidP="001E35E1">
      <w:pPr>
        <w:jc w:val="center"/>
        <w:rPr>
          <w:b/>
          <w:bCs/>
          <w:sz w:val="24"/>
          <w:szCs w:val="24"/>
          <w:lang w:val="uk-UA"/>
        </w:rPr>
      </w:pPr>
    </w:p>
    <w:p w:rsidR="001E35E1" w:rsidRPr="007B2000" w:rsidRDefault="001E35E1" w:rsidP="001E35E1">
      <w:pPr>
        <w:jc w:val="center"/>
        <w:rPr>
          <w:b/>
          <w:bCs/>
          <w:sz w:val="24"/>
          <w:szCs w:val="24"/>
          <w:lang w:val="uk-UA"/>
        </w:rPr>
      </w:pPr>
      <w:r w:rsidRPr="007B2000">
        <w:rPr>
          <w:b/>
          <w:bCs/>
          <w:sz w:val="24"/>
          <w:szCs w:val="24"/>
          <w:lang w:val="uk-UA"/>
        </w:rPr>
        <w:t>Штати</w:t>
      </w:r>
      <w:r w:rsidR="00B56DB8" w:rsidRPr="007B2000">
        <w:rPr>
          <w:b/>
          <w:bCs/>
          <w:sz w:val="24"/>
          <w:szCs w:val="24"/>
          <w:lang w:val="uk-UA"/>
        </w:rPr>
        <w:t xml:space="preserve"> (кількість)</w:t>
      </w:r>
    </w:p>
    <w:p w:rsidR="001E35E1" w:rsidRPr="007B2000" w:rsidRDefault="001E35E1" w:rsidP="001E35E1">
      <w:pPr>
        <w:jc w:val="center"/>
        <w:rPr>
          <w:b/>
          <w:bCs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:rsidTr="0053462C">
        <w:tc>
          <w:tcPr>
            <w:tcW w:w="4926" w:type="dxa"/>
            <w:shd w:val="clear" w:color="auto" w:fill="auto"/>
          </w:tcPr>
          <w:p w:rsidR="00980AC2" w:rsidRPr="0053462C" w:rsidRDefault="00BB6968" w:rsidP="0053462C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110</w:t>
            </w:r>
            <w:r w:rsidR="00FC7738" w:rsidRPr="0053462C">
              <w:rPr>
                <w:b/>
                <w:bCs/>
                <w:lang w:val="uk-UA"/>
              </w:rPr>
              <w:t>5</w:t>
            </w:r>
          </w:p>
        </w:tc>
        <w:tc>
          <w:tcPr>
            <w:tcW w:w="4927" w:type="dxa"/>
            <w:shd w:val="clear" w:color="auto" w:fill="auto"/>
          </w:tcPr>
          <w:p w:rsidR="00980AC2" w:rsidRPr="0053462C" w:rsidRDefault="00980AC2" w:rsidP="0053462C">
            <w:pPr>
              <w:jc w:val="right"/>
              <w:rPr>
                <w:bCs/>
                <w:lang w:val="en-US"/>
              </w:rPr>
            </w:pP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9"/>
        <w:gridCol w:w="1100"/>
        <w:gridCol w:w="1452"/>
        <w:gridCol w:w="1766"/>
        <w:gridCol w:w="1626"/>
      </w:tblGrid>
      <w:tr w:rsidR="001E35E1" w:rsidRPr="007B2000">
        <w:trPr>
          <w:cantSplit/>
        </w:trPr>
        <w:tc>
          <w:tcPr>
            <w:tcW w:w="1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053BD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Найменування 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Номер рядка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Усього 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3E0130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у</w:t>
            </w:r>
            <w:r w:rsidR="001E35E1" w:rsidRPr="007B2000">
              <w:rPr>
                <w:b/>
                <w:sz w:val="22"/>
                <w:szCs w:val="22"/>
                <w:lang w:val="uk-UA"/>
              </w:rPr>
              <w:t xml:space="preserve"> тому числі</w:t>
            </w:r>
          </w:p>
        </w:tc>
      </w:tr>
      <w:tr w:rsidR="001E35E1" w:rsidRPr="007B2000">
        <w:trPr>
          <w:cantSplit/>
        </w:trPr>
        <w:tc>
          <w:tcPr>
            <w:tcW w:w="1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лікарі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середній медперсонал</w:t>
            </w:r>
          </w:p>
        </w:tc>
      </w:tr>
      <w:tr w:rsidR="001E35E1" w:rsidRPr="007B2000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</w:tr>
      <w:tr w:rsidR="001E35E1" w:rsidRPr="007B2000" w:rsidTr="001B264D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Штатні посади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1E35E1" w:rsidRPr="007B2000" w:rsidTr="001B264D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Зайняті посади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1E35E1" w:rsidRPr="007B2000" w:rsidTr="001B264D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1" w:rsidRPr="007B2000" w:rsidRDefault="00AE2FCA" w:rsidP="00BC58C5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Кількість штатних працівників</w:t>
            </w:r>
            <w:r w:rsidR="00BC58C5" w:rsidRPr="007B2000">
              <w:rPr>
                <w:sz w:val="22"/>
                <w:szCs w:val="22"/>
                <w:lang w:val="ru-RU"/>
              </w:rPr>
              <w:t xml:space="preserve"> </w:t>
            </w:r>
            <w:r w:rsidR="001E35E1" w:rsidRPr="007B2000">
              <w:rPr>
                <w:sz w:val="22"/>
                <w:szCs w:val="22"/>
                <w:lang w:val="uk-UA"/>
              </w:rPr>
              <w:t>на зайнятих посадах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E1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</w:tbl>
    <w:p w:rsidR="00053BD2" w:rsidRDefault="00053BD2" w:rsidP="0016249F">
      <w:pPr>
        <w:jc w:val="center"/>
        <w:rPr>
          <w:b/>
          <w:sz w:val="24"/>
          <w:szCs w:val="24"/>
          <w:lang w:val="uk-UA"/>
        </w:rPr>
      </w:pPr>
    </w:p>
    <w:p w:rsidR="0016249F" w:rsidRPr="007B2000" w:rsidRDefault="00053BD2" w:rsidP="0016249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br w:type="page"/>
      </w:r>
      <w:r w:rsidR="0016249F" w:rsidRPr="007B2000">
        <w:rPr>
          <w:b/>
          <w:sz w:val="24"/>
          <w:szCs w:val="24"/>
          <w:lang w:val="ru-RU"/>
        </w:rPr>
        <w:t>Виїзди</w:t>
      </w:r>
    </w:p>
    <w:p w:rsidR="00AE3F3E" w:rsidRPr="007B2000" w:rsidRDefault="00AE3F3E" w:rsidP="0016249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:rsidTr="0053462C">
        <w:tc>
          <w:tcPr>
            <w:tcW w:w="4926" w:type="dxa"/>
            <w:shd w:val="clear" w:color="auto" w:fill="auto"/>
          </w:tcPr>
          <w:p w:rsidR="00980AC2" w:rsidRPr="0053462C" w:rsidRDefault="00BB6968" w:rsidP="0053462C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110</w:t>
            </w:r>
            <w:r w:rsidR="00FC7738" w:rsidRPr="0053462C">
              <w:rPr>
                <w:b/>
                <w:bCs/>
                <w:lang w:val="uk-UA"/>
              </w:rPr>
              <w:t>6</w:t>
            </w:r>
          </w:p>
        </w:tc>
        <w:tc>
          <w:tcPr>
            <w:tcW w:w="4927" w:type="dxa"/>
            <w:shd w:val="clear" w:color="auto" w:fill="auto"/>
          </w:tcPr>
          <w:p w:rsidR="00980AC2" w:rsidRPr="0053462C" w:rsidRDefault="00980AC2" w:rsidP="0053462C">
            <w:pPr>
              <w:jc w:val="right"/>
              <w:rPr>
                <w:bCs/>
                <w:lang w:val="ru-RU"/>
              </w:rPr>
            </w:pP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678"/>
        <w:gridCol w:w="1236"/>
        <w:gridCol w:w="1260"/>
        <w:gridCol w:w="1257"/>
        <w:gridCol w:w="1683"/>
        <w:gridCol w:w="1540"/>
      </w:tblGrid>
      <w:tr w:rsidR="0016249F" w:rsidRPr="00C11F39">
        <w:trPr>
          <w:cantSplit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Найменування 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249F" w:rsidRPr="007B2000" w:rsidRDefault="0016249F" w:rsidP="00577B8D">
            <w:pPr>
              <w:ind w:left="113" w:right="113"/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Номер рядка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Усього 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C54802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У</w:t>
            </w:r>
            <w:r w:rsidR="0016249F" w:rsidRPr="007B2000">
              <w:rPr>
                <w:b/>
                <w:lang w:val="uk-UA"/>
              </w:rPr>
              <w:t xml:space="preserve"> тому числі за викликами</w:t>
            </w:r>
          </w:p>
        </w:tc>
      </w:tr>
      <w:tr w:rsidR="0016249F" w:rsidRPr="00C11F39">
        <w:trPr>
          <w:cantSplit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від </w:t>
            </w:r>
          </w:p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населення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що передані станцією</w:t>
            </w:r>
          </w:p>
          <w:p w:rsidR="0016249F" w:rsidRPr="007B2000" w:rsidRDefault="0016249F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швидкої </w:t>
            </w:r>
          </w:p>
          <w:p w:rsidR="0016249F" w:rsidRPr="007B2000" w:rsidRDefault="0016249F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медичної </w:t>
            </w:r>
          </w:p>
          <w:p w:rsidR="0016249F" w:rsidRPr="007B2000" w:rsidRDefault="0016249F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допомоги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311E06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л</w:t>
            </w:r>
            <w:r w:rsidR="0016249F" w:rsidRPr="007B2000">
              <w:rPr>
                <w:b/>
                <w:lang w:val="uk-UA"/>
              </w:rPr>
              <w:t>ікарів</w:t>
            </w:r>
          </w:p>
          <w:p w:rsidR="006C09B6" w:rsidRPr="007B2000" w:rsidRDefault="006C09B6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амбулаторно</w:t>
            </w:r>
            <w:r w:rsidR="00E05850" w:rsidRPr="007B2000">
              <w:rPr>
                <w:b/>
                <w:lang w:val="uk-UA"/>
              </w:rPr>
              <w:t>-поліклінічного закладу</w:t>
            </w:r>
          </w:p>
          <w:p w:rsidR="0016249F" w:rsidRPr="007B2000" w:rsidRDefault="0016249F" w:rsidP="00BC58C5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для </w:t>
            </w:r>
            <w:r w:rsidR="00863A4F" w:rsidRPr="007B2000">
              <w:rPr>
                <w:b/>
                <w:lang w:val="uk-UA"/>
              </w:rPr>
              <w:t xml:space="preserve">       виконання</w:t>
            </w:r>
          </w:p>
          <w:p w:rsidR="0016249F" w:rsidRPr="007B2000" w:rsidRDefault="00D01204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призначених</w:t>
            </w:r>
          </w:p>
          <w:p w:rsidR="0016249F" w:rsidRPr="007B2000" w:rsidRDefault="0016249F" w:rsidP="00BC58C5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медичних процедур</w:t>
            </w:r>
          </w:p>
        </w:tc>
      </w:tr>
      <w:tr w:rsidR="0016249F" w:rsidRPr="007B2000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5</w:t>
            </w:r>
          </w:p>
        </w:tc>
      </w:tr>
      <w:tr w:rsidR="0016249F" w:rsidRPr="007B2000" w:rsidTr="001B26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>Кількість виїздів, усього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1B264D" w:rsidRPr="007B2000" w:rsidTr="001B264D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D" w:rsidRPr="007B2000" w:rsidRDefault="001B264D" w:rsidP="00270B7D">
            <w:pPr>
              <w:ind w:left="284"/>
              <w:rPr>
                <w:lang w:val="uk-UA"/>
              </w:rPr>
            </w:pPr>
            <w:r w:rsidRPr="007B2000">
              <w:rPr>
                <w:lang w:val="uk-UA"/>
              </w:rPr>
              <w:t xml:space="preserve">у тому числі: </w:t>
            </w:r>
          </w:p>
          <w:p w:rsidR="001B264D" w:rsidRPr="007B2000" w:rsidRDefault="001B264D" w:rsidP="00270B7D">
            <w:pPr>
              <w:ind w:left="284"/>
              <w:rPr>
                <w:lang w:val="uk-UA"/>
              </w:rPr>
            </w:pPr>
            <w:r w:rsidRPr="007B2000">
              <w:rPr>
                <w:lang w:val="uk-UA"/>
              </w:rPr>
              <w:t>до дорослих віком</w:t>
            </w:r>
          </w:p>
          <w:p w:rsidR="001B264D" w:rsidRPr="007B2000" w:rsidRDefault="001B264D" w:rsidP="00270B7D">
            <w:pPr>
              <w:ind w:left="284"/>
              <w:rPr>
                <w:lang w:val="uk-UA"/>
              </w:rPr>
            </w:pPr>
            <w:r w:rsidRPr="007B2000">
              <w:rPr>
                <w:lang w:val="uk-UA"/>
              </w:rPr>
              <w:t>18 років і старшим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7B2000" w:rsidRDefault="001B264D" w:rsidP="00270B7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1B264D" w:rsidRPr="007B2000" w:rsidTr="001B264D"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D" w:rsidRPr="007B2000" w:rsidRDefault="001B264D" w:rsidP="00270B7D">
            <w:pPr>
              <w:ind w:left="284"/>
              <w:rPr>
                <w:lang w:val="uk-UA"/>
              </w:rPr>
            </w:pPr>
            <w:r w:rsidRPr="007B2000">
              <w:rPr>
                <w:lang w:val="uk-UA"/>
              </w:rPr>
              <w:t xml:space="preserve">до дітей віком 0-17 </w:t>
            </w:r>
          </w:p>
          <w:p w:rsidR="001B264D" w:rsidRPr="007B2000" w:rsidRDefault="001B264D" w:rsidP="00270B7D">
            <w:pPr>
              <w:ind w:left="284"/>
              <w:rPr>
                <w:lang w:val="uk-UA"/>
              </w:rPr>
            </w:pPr>
            <w:r w:rsidRPr="007B2000">
              <w:rPr>
                <w:lang w:val="uk-UA"/>
              </w:rPr>
              <w:t>років включно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7B2000" w:rsidRDefault="001B264D" w:rsidP="00270B7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1B264D" w:rsidRPr="007B2000" w:rsidTr="001B264D"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D" w:rsidRPr="007B2000" w:rsidRDefault="001B264D" w:rsidP="00577B8D">
            <w:pPr>
              <w:rPr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7B2000" w:rsidRDefault="001B264D" w:rsidP="00577B8D">
            <w:pPr>
              <w:jc w:val="center"/>
              <w:rPr>
                <w:lang w:val="uk-UA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1B264D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:rsidR="0016249F" w:rsidRPr="007B2000" w:rsidRDefault="0016249F" w:rsidP="0016249F">
      <w:pPr>
        <w:pStyle w:val="3"/>
        <w:rPr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:rsidTr="0053462C">
        <w:tc>
          <w:tcPr>
            <w:tcW w:w="4926" w:type="dxa"/>
            <w:shd w:val="clear" w:color="auto" w:fill="auto"/>
          </w:tcPr>
          <w:p w:rsidR="00980AC2" w:rsidRPr="0053462C" w:rsidRDefault="00BB6968" w:rsidP="0053462C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110</w:t>
            </w:r>
            <w:r w:rsidR="00FC7738" w:rsidRPr="0053462C">
              <w:rPr>
                <w:b/>
                <w:bCs/>
                <w:lang w:val="uk-UA"/>
              </w:rPr>
              <w:t>7</w:t>
            </w:r>
          </w:p>
        </w:tc>
        <w:tc>
          <w:tcPr>
            <w:tcW w:w="4927" w:type="dxa"/>
            <w:shd w:val="clear" w:color="auto" w:fill="auto"/>
          </w:tcPr>
          <w:p w:rsidR="00980AC2" w:rsidRPr="0053462C" w:rsidRDefault="00980AC2" w:rsidP="0053462C">
            <w:pPr>
              <w:jc w:val="right"/>
              <w:rPr>
                <w:bCs/>
                <w:lang w:val="en-US"/>
              </w:rPr>
            </w:pPr>
          </w:p>
        </w:tc>
      </w:tr>
    </w:tbl>
    <w:p w:rsidR="0016249F" w:rsidRPr="00E37705" w:rsidRDefault="0016249F" w:rsidP="00D875A8">
      <w:pPr>
        <w:pStyle w:val="3"/>
        <w:jc w:val="both"/>
        <w:rPr>
          <w:sz w:val="20"/>
          <w:szCs w:val="20"/>
          <w:lang w:val="ru-RU"/>
        </w:rPr>
      </w:pPr>
      <w:r w:rsidRPr="007B2000">
        <w:rPr>
          <w:sz w:val="20"/>
          <w:szCs w:val="20"/>
          <w:lang w:val="ru-RU"/>
        </w:rPr>
        <w:t>Кількість</w:t>
      </w:r>
      <w:r w:rsidRPr="00E37705">
        <w:rPr>
          <w:sz w:val="20"/>
          <w:szCs w:val="20"/>
          <w:lang w:val="ru-RU"/>
        </w:rPr>
        <w:t xml:space="preserve"> </w:t>
      </w:r>
      <w:r w:rsidRPr="007B2000">
        <w:rPr>
          <w:sz w:val="20"/>
          <w:szCs w:val="20"/>
          <w:lang w:val="ru-RU"/>
        </w:rPr>
        <w:t>осіб</w:t>
      </w:r>
      <w:r w:rsidRPr="00E37705">
        <w:rPr>
          <w:sz w:val="20"/>
          <w:szCs w:val="20"/>
          <w:lang w:val="ru-RU"/>
        </w:rPr>
        <w:t xml:space="preserve">, </w:t>
      </w:r>
      <w:r w:rsidRPr="007B2000">
        <w:rPr>
          <w:sz w:val="20"/>
          <w:szCs w:val="20"/>
          <w:lang w:val="ru-RU"/>
        </w:rPr>
        <w:t>яким</w:t>
      </w:r>
      <w:r w:rsidRPr="00E37705">
        <w:rPr>
          <w:sz w:val="20"/>
          <w:szCs w:val="20"/>
          <w:lang w:val="ru-RU"/>
        </w:rPr>
        <w:t xml:space="preserve"> </w:t>
      </w:r>
      <w:r w:rsidRPr="007B2000">
        <w:rPr>
          <w:sz w:val="20"/>
          <w:szCs w:val="20"/>
          <w:lang w:val="ru-RU"/>
        </w:rPr>
        <w:t>н</w:t>
      </w:r>
      <w:r w:rsidRPr="00196212">
        <w:rPr>
          <w:sz w:val="20"/>
          <w:szCs w:val="20"/>
          <w:lang w:val="ru-RU"/>
        </w:rPr>
        <w:t>адано</w:t>
      </w:r>
      <w:r w:rsidRPr="00E37705">
        <w:rPr>
          <w:sz w:val="20"/>
          <w:szCs w:val="20"/>
          <w:lang w:val="ru-RU"/>
        </w:rPr>
        <w:t xml:space="preserve"> </w:t>
      </w:r>
      <w:r w:rsidRPr="00196212">
        <w:rPr>
          <w:sz w:val="20"/>
          <w:szCs w:val="20"/>
          <w:lang w:val="ru-RU"/>
        </w:rPr>
        <w:t>амбулаторну</w:t>
      </w:r>
      <w:r w:rsidRPr="00E37705">
        <w:rPr>
          <w:sz w:val="20"/>
          <w:szCs w:val="20"/>
          <w:lang w:val="ru-RU"/>
        </w:rPr>
        <w:t xml:space="preserve"> </w:t>
      </w:r>
      <w:r w:rsidRPr="00196212">
        <w:rPr>
          <w:sz w:val="20"/>
          <w:szCs w:val="20"/>
          <w:lang w:val="ru-RU"/>
        </w:rPr>
        <w:t>допомогу</w:t>
      </w:r>
      <w:r w:rsidRPr="00E37705">
        <w:rPr>
          <w:sz w:val="20"/>
          <w:szCs w:val="20"/>
          <w:lang w:val="ru-RU"/>
        </w:rPr>
        <w:t xml:space="preserve">, </w:t>
      </w:r>
      <w:r w:rsidRPr="00196212">
        <w:rPr>
          <w:sz w:val="20"/>
          <w:szCs w:val="20"/>
          <w:lang w:val="ru-RU"/>
        </w:rPr>
        <w:t>за</w:t>
      </w:r>
      <w:r w:rsidRPr="00E37705">
        <w:rPr>
          <w:sz w:val="20"/>
          <w:szCs w:val="20"/>
          <w:lang w:val="ru-RU"/>
        </w:rPr>
        <w:t xml:space="preserve"> </w:t>
      </w:r>
      <w:r w:rsidRPr="00196212">
        <w:rPr>
          <w:sz w:val="20"/>
          <w:szCs w:val="20"/>
          <w:lang w:val="ru-RU"/>
        </w:rPr>
        <w:t>викликами</w:t>
      </w:r>
      <w:r w:rsidRPr="00E37705">
        <w:rPr>
          <w:sz w:val="20"/>
          <w:szCs w:val="20"/>
          <w:lang w:val="ru-RU"/>
        </w:rPr>
        <w:t xml:space="preserve"> </w:t>
      </w:r>
      <w:r w:rsidRPr="00196212">
        <w:rPr>
          <w:sz w:val="20"/>
          <w:szCs w:val="20"/>
          <w:lang w:val="ru-RU"/>
        </w:rPr>
        <w:t>додому</w:t>
      </w:r>
      <w:r w:rsidRPr="00E37705">
        <w:rPr>
          <w:sz w:val="20"/>
          <w:szCs w:val="20"/>
          <w:lang w:val="ru-RU"/>
        </w:rPr>
        <w:t xml:space="preserve"> </w:t>
      </w:r>
      <w:r w:rsidRPr="00196212">
        <w:rPr>
          <w:sz w:val="20"/>
          <w:szCs w:val="20"/>
          <w:lang w:val="ru-RU"/>
        </w:rPr>
        <w:t>та</w:t>
      </w:r>
      <w:r w:rsidRPr="00E37705">
        <w:rPr>
          <w:sz w:val="20"/>
          <w:szCs w:val="20"/>
          <w:lang w:val="ru-RU"/>
        </w:rPr>
        <w:t xml:space="preserve"> </w:t>
      </w:r>
      <w:r w:rsidRPr="00196212">
        <w:rPr>
          <w:sz w:val="20"/>
          <w:szCs w:val="20"/>
          <w:lang w:val="ru-RU"/>
        </w:rPr>
        <w:t>при</w:t>
      </w:r>
      <w:r w:rsidRPr="00E37705">
        <w:rPr>
          <w:sz w:val="20"/>
          <w:szCs w:val="20"/>
          <w:lang w:val="ru-RU"/>
        </w:rPr>
        <w:t xml:space="preserve"> </w:t>
      </w:r>
      <w:r w:rsidRPr="00196212">
        <w:rPr>
          <w:sz w:val="20"/>
          <w:szCs w:val="20"/>
          <w:lang w:val="ru-RU"/>
        </w:rPr>
        <w:t>самостійному</w:t>
      </w:r>
      <w:r w:rsidRPr="00E37705">
        <w:rPr>
          <w:sz w:val="20"/>
          <w:szCs w:val="20"/>
          <w:lang w:val="ru-RU"/>
        </w:rPr>
        <w:t xml:space="preserve"> </w:t>
      </w:r>
      <w:r w:rsidRPr="00196212">
        <w:rPr>
          <w:sz w:val="20"/>
          <w:szCs w:val="20"/>
          <w:lang w:val="ru-RU"/>
        </w:rPr>
        <w:t>зверненні</w:t>
      </w:r>
      <w:r w:rsidRPr="00E37705">
        <w:rPr>
          <w:sz w:val="20"/>
          <w:szCs w:val="20"/>
          <w:lang w:val="ru-RU"/>
        </w:rPr>
        <w:t xml:space="preserve">, </w:t>
      </w:r>
      <w:r w:rsidRPr="00196212">
        <w:rPr>
          <w:sz w:val="20"/>
          <w:szCs w:val="20"/>
          <w:lang w:val="ru-RU"/>
        </w:rPr>
        <w:t>усього</w:t>
      </w:r>
      <w:r w:rsidRPr="00E37705">
        <w:rPr>
          <w:sz w:val="20"/>
          <w:szCs w:val="20"/>
          <w:lang w:val="ru-RU"/>
        </w:rPr>
        <w:t xml:space="preserve"> 1</w:t>
      </w:r>
      <w:r w:rsidR="00196212" w:rsidRPr="00196212">
        <w:rPr>
          <w:sz w:val="20"/>
          <w:szCs w:val="20"/>
          <w:lang w:val="uk-UA"/>
        </w:rPr>
        <w:t xml:space="preserve">    </w:t>
      </w:r>
      <w:r w:rsidR="00196212" w:rsidRPr="00196212">
        <w:rPr>
          <w:b/>
          <w:sz w:val="20"/>
          <w:szCs w:val="20"/>
          <w:u w:val="single"/>
          <w:lang w:val="uk-UA"/>
        </w:rPr>
        <w:t> </w:t>
      </w:r>
      <w:r w:rsidR="00334CE5">
        <w:rPr>
          <w:b/>
          <w:sz w:val="20"/>
          <w:szCs w:val="20"/>
          <w:u w:val="single"/>
          <w:lang w:val="uk-UA"/>
        </w:rPr>
        <w:t>   </w:t>
      </w:r>
      <w:r w:rsidR="00196212" w:rsidRPr="00196212">
        <w:rPr>
          <w:b/>
          <w:sz w:val="20"/>
          <w:szCs w:val="20"/>
          <w:u w:val="single"/>
          <w:lang w:val="uk-UA"/>
        </w:rPr>
        <w:t> </w:t>
      </w:r>
      <w:r w:rsidR="00196212" w:rsidRPr="00E37705">
        <w:rPr>
          <w:sz w:val="20"/>
          <w:szCs w:val="20"/>
          <w:lang w:val="ru-RU"/>
        </w:rPr>
        <w:t xml:space="preserve"> </w:t>
      </w:r>
      <w:r w:rsidR="004E3A49" w:rsidRPr="00E37705">
        <w:rPr>
          <w:sz w:val="20"/>
          <w:szCs w:val="20"/>
          <w:lang w:val="ru-RU"/>
        </w:rPr>
        <w:t xml:space="preserve">, </w:t>
      </w:r>
      <w:r w:rsidR="004E3A49" w:rsidRPr="007B2000">
        <w:rPr>
          <w:sz w:val="20"/>
          <w:szCs w:val="20"/>
          <w:lang w:val="ru-RU"/>
        </w:rPr>
        <w:t>у</w:t>
      </w:r>
      <w:r w:rsidR="004E3A49" w:rsidRPr="00E37705">
        <w:rPr>
          <w:sz w:val="20"/>
          <w:szCs w:val="20"/>
          <w:lang w:val="ru-RU"/>
        </w:rPr>
        <w:t xml:space="preserve"> </w:t>
      </w:r>
      <w:r w:rsidRPr="007B2000">
        <w:rPr>
          <w:sz w:val="20"/>
          <w:szCs w:val="20"/>
          <w:lang w:val="ru-RU"/>
        </w:rPr>
        <w:t>тому</w:t>
      </w:r>
      <w:r w:rsidRPr="00E37705">
        <w:rPr>
          <w:sz w:val="20"/>
          <w:szCs w:val="20"/>
          <w:lang w:val="ru-RU"/>
        </w:rPr>
        <w:t xml:space="preserve"> </w:t>
      </w:r>
      <w:r w:rsidRPr="007B2000">
        <w:rPr>
          <w:sz w:val="20"/>
          <w:szCs w:val="20"/>
          <w:lang w:val="ru-RU"/>
        </w:rPr>
        <w:t>числі</w:t>
      </w:r>
      <w:r w:rsidRPr="00E37705">
        <w:rPr>
          <w:sz w:val="20"/>
          <w:szCs w:val="20"/>
          <w:lang w:val="ru-RU"/>
        </w:rPr>
        <w:t xml:space="preserve"> </w:t>
      </w:r>
      <w:r w:rsidRPr="007B2000">
        <w:rPr>
          <w:sz w:val="20"/>
          <w:szCs w:val="20"/>
          <w:lang w:val="ru-RU"/>
        </w:rPr>
        <w:t>дорослим</w:t>
      </w:r>
      <w:r w:rsidRPr="00E37705">
        <w:rPr>
          <w:sz w:val="20"/>
          <w:szCs w:val="20"/>
          <w:lang w:val="ru-RU"/>
        </w:rPr>
        <w:t xml:space="preserve"> </w:t>
      </w:r>
      <w:r w:rsidRPr="007B2000">
        <w:rPr>
          <w:sz w:val="20"/>
          <w:szCs w:val="20"/>
          <w:lang w:val="ru-RU"/>
        </w:rPr>
        <w:t>віком</w:t>
      </w:r>
      <w:r w:rsidRPr="00E37705">
        <w:rPr>
          <w:sz w:val="20"/>
          <w:szCs w:val="20"/>
          <w:lang w:val="ru-RU"/>
        </w:rPr>
        <w:t xml:space="preserve"> </w:t>
      </w:r>
      <w:r w:rsidR="004E3A49" w:rsidRPr="00E37705">
        <w:rPr>
          <w:sz w:val="20"/>
          <w:szCs w:val="20"/>
          <w:lang w:val="ru-RU"/>
        </w:rPr>
        <w:t xml:space="preserve">18 </w:t>
      </w:r>
      <w:r w:rsidR="004E3A49" w:rsidRPr="007B2000">
        <w:rPr>
          <w:sz w:val="20"/>
          <w:szCs w:val="20"/>
          <w:lang w:val="ru-RU"/>
        </w:rPr>
        <w:t>років</w:t>
      </w:r>
      <w:r w:rsidR="004E3A49" w:rsidRPr="00E37705">
        <w:rPr>
          <w:sz w:val="20"/>
          <w:szCs w:val="20"/>
          <w:lang w:val="ru-RU"/>
        </w:rPr>
        <w:t xml:space="preserve"> </w:t>
      </w:r>
      <w:r w:rsidR="004E3A49" w:rsidRPr="007B2000">
        <w:rPr>
          <w:sz w:val="20"/>
          <w:szCs w:val="20"/>
          <w:lang w:val="ru-RU"/>
        </w:rPr>
        <w:t>і</w:t>
      </w:r>
      <w:r w:rsidR="004E3A49" w:rsidRPr="00E37705">
        <w:rPr>
          <w:sz w:val="20"/>
          <w:szCs w:val="20"/>
          <w:lang w:val="ru-RU"/>
        </w:rPr>
        <w:t xml:space="preserve"> </w:t>
      </w:r>
      <w:r w:rsidR="004E3A49" w:rsidRPr="007B2000">
        <w:rPr>
          <w:sz w:val="20"/>
          <w:szCs w:val="20"/>
          <w:lang w:val="ru-RU"/>
        </w:rPr>
        <w:t>старшим</w:t>
      </w:r>
      <w:r w:rsidR="004E3A49" w:rsidRPr="00E37705">
        <w:rPr>
          <w:sz w:val="20"/>
          <w:szCs w:val="20"/>
          <w:lang w:val="ru-RU"/>
        </w:rPr>
        <w:t xml:space="preserve"> 2</w:t>
      </w:r>
      <w:r w:rsidR="00196212" w:rsidRPr="00196212">
        <w:rPr>
          <w:sz w:val="20"/>
          <w:szCs w:val="20"/>
          <w:lang w:val="uk-UA"/>
        </w:rPr>
        <w:t xml:space="preserve">    </w:t>
      </w:r>
      <w:r w:rsidR="00196212" w:rsidRPr="00196212">
        <w:rPr>
          <w:b/>
          <w:sz w:val="20"/>
          <w:szCs w:val="20"/>
          <w:u w:val="single"/>
          <w:lang w:val="uk-UA"/>
        </w:rPr>
        <w:t> </w:t>
      </w:r>
      <w:r w:rsidR="00334CE5">
        <w:rPr>
          <w:b/>
          <w:sz w:val="20"/>
          <w:szCs w:val="20"/>
          <w:u w:val="single"/>
          <w:lang w:val="uk-UA"/>
        </w:rPr>
        <w:t>   </w:t>
      </w:r>
      <w:r w:rsidR="00196212" w:rsidRPr="00196212">
        <w:rPr>
          <w:b/>
          <w:sz w:val="20"/>
          <w:szCs w:val="20"/>
          <w:u w:val="single"/>
          <w:lang w:val="uk-UA"/>
        </w:rPr>
        <w:t> </w:t>
      </w:r>
      <w:r w:rsidR="00196212" w:rsidRPr="00E37705">
        <w:rPr>
          <w:sz w:val="20"/>
          <w:szCs w:val="20"/>
          <w:lang w:val="ru-RU"/>
        </w:rPr>
        <w:t xml:space="preserve"> </w:t>
      </w:r>
      <w:r w:rsidR="004E3A49" w:rsidRPr="00E37705">
        <w:rPr>
          <w:sz w:val="20"/>
          <w:szCs w:val="20"/>
          <w:lang w:val="ru-RU"/>
        </w:rPr>
        <w:t xml:space="preserve">, </w:t>
      </w:r>
      <w:r w:rsidRPr="007B2000">
        <w:rPr>
          <w:sz w:val="20"/>
          <w:szCs w:val="20"/>
          <w:lang w:val="ru-RU"/>
        </w:rPr>
        <w:t>дітям</w:t>
      </w:r>
      <w:r w:rsidRPr="00E37705">
        <w:rPr>
          <w:sz w:val="20"/>
          <w:szCs w:val="20"/>
          <w:lang w:val="ru-RU"/>
        </w:rPr>
        <w:t xml:space="preserve"> </w:t>
      </w:r>
      <w:r w:rsidRPr="007B2000">
        <w:rPr>
          <w:sz w:val="20"/>
          <w:szCs w:val="20"/>
          <w:lang w:val="ru-RU"/>
        </w:rPr>
        <w:t>віком</w:t>
      </w:r>
      <w:r w:rsidRPr="00E37705">
        <w:rPr>
          <w:sz w:val="20"/>
          <w:szCs w:val="20"/>
          <w:lang w:val="ru-RU"/>
        </w:rPr>
        <w:t xml:space="preserve"> 0-17 </w:t>
      </w:r>
      <w:r w:rsidRPr="007B2000">
        <w:rPr>
          <w:sz w:val="20"/>
          <w:szCs w:val="20"/>
          <w:lang w:val="ru-RU"/>
        </w:rPr>
        <w:t>років</w:t>
      </w:r>
      <w:r w:rsidRPr="00E37705">
        <w:rPr>
          <w:sz w:val="20"/>
          <w:szCs w:val="20"/>
          <w:lang w:val="ru-RU"/>
        </w:rPr>
        <w:t xml:space="preserve"> </w:t>
      </w:r>
      <w:r w:rsidRPr="007B2000">
        <w:rPr>
          <w:sz w:val="20"/>
          <w:szCs w:val="20"/>
          <w:lang w:val="ru-RU"/>
        </w:rPr>
        <w:t>включно</w:t>
      </w:r>
      <w:r w:rsidRPr="00E37705">
        <w:rPr>
          <w:sz w:val="20"/>
          <w:szCs w:val="20"/>
          <w:lang w:val="ru-RU"/>
        </w:rPr>
        <w:t xml:space="preserve"> 3</w:t>
      </w:r>
      <w:r w:rsidR="00196212" w:rsidRPr="00196212">
        <w:rPr>
          <w:sz w:val="20"/>
          <w:szCs w:val="20"/>
          <w:lang w:val="uk-UA"/>
        </w:rPr>
        <w:t xml:space="preserve">    </w:t>
      </w:r>
      <w:r w:rsidR="00196212" w:rsidRPr="00196212">
        <w:rPr>
          <w:b/>
          <w:sz w:val="20"/>
          <w:szCs w:val="20"/>
          <w:u w:val="single"/>
          <w:lang w:val="uk-UA"/>
        </w:rPr>
        <w:t> </w:t>
      </w:r>
      <w:r w:rsidR="00334CE5">
        <w:rPr>
          <w:b/>
          <w:sz w:val="20"/>
          <w:szCs w:val="20"/>
          <w:u w:val="single"/>
          <w:lang w:val="uk-UA"/>
        </w:rPr>
        <w:t>   </w:t>
      </w:r>
      <w:r w:rsidR="00196212" w:rsidRPr="00196212">
        <w:rPr>
          <w:b/>
          <w:sz w:val="20"/>
          <w:szCs w:val="20"/>
          <w:u w:val="single"/>
          <w:lang w:val="uk-UA"/>
        </w:rPr>
        <w:t> </w:t>
      </w:r>
      <w:r w:rsidR="00196212" w:rsidRPr="00E37705">
        <w:rPr>
          <w:sz w:val="20"/>
          <w:szCs w:val="20"/>
          <w:lang w:val="ru-RU"/>
        </w:rPr>
        <w:t xml:space="preserve"> </w:t>
      </w:r>
      <w:r w:rsidR="00AA522C" w:rsidRPr="00E37705">
        <w:rPr>
          <w:sz w:val="20"/>
          <w:szCs w:val="20"/>
          <w:lang w:val="ru-RU"/>
        </w:rPr>
        <w:t>.</w:t>
      </w:r>
    </w:p>
    <w:p w:rsidR="0016249F" w:rsidRPr="007B2000" w:rsidRDefault="0016249F" w:rsidP="0016249F">
      <w:pPr>
        <w:jc w:val="center"/>
        <w:rPr>
          <w:b/>
          <w:bCs/>
          <w:sz w:val="24"/>
          <w:szCs w:val="24"/>
          <w:lang w:val="uk-UA"/>
        </w:rPr>
      </w:pPr>
      <w:r w:rsidRPr="007B2000">
        <w:rPr>
          <w:b/>
          <w:bCs/>
          <w:sz w:val="24"/>
          <w:szCs w:val="24"/>
          <w:lang w:val="uk-UA"/>
        </w:rPr>
        <w:t>Розділ ІІ. Діяльність поліклініки (амбулаторії), диспансеру, консультації</w:t>
      </w:r>
    </w:p>
    <w:p w:rsidR="0016249F" w:rsidRPr="007B2000" w:rsidRDefault="0016249F" w:rsidP="0016249F">
      <w:pPr>
        <w:jc w:val="center"/>
        <w:rPr>
          <w:b/>
          <w:bCs/>
          <w:sz w:val="16"/>
          <w:szCs w:val="16"/>
          <w:lang w:val="uk-UA"/>
        </w:rPr>
      </w:pPr>
    </w:p>
    <w:p w:rsidR="0016249F" w:rsidRPr="007B2000" w:rsidRDefault="0016249F" w:rsidP="0016249F">
      <w:pPr>
        <w:jc w:val="center"/>
        <w:rPr>
          <w:b/>
          <w:bCs/>
          <w:sz w:val="24"/>
          <w:szCs w:val="24"/>
          <w:lang w:val="uk-UA"/>
        </w:rPr>
      </w:pPr>
      <w:r w:rsidRPr="007B2000">
        <w:rPr>
          <w:b/>
          <w:bCs/>
          <w:sz w:val="24"/>
          <w:szCs w:val="24"/>
          <w:lang w:val="uk-UA"/>
        </w:rPr>
        <w:t xml:space="preserve">Робота лікарів поліклініки (амбулаторії), диспансеру, </w:t>
      </w:r>
      <w:r w:rsidR="00F405C1" w:rsidRPr="007B2000">
        <w:rPr>
          <w:b/>
          <w:bCs/>
          <w:sz w:val="24"/>
          <w:szCs w:val="24"/>
          <w:lang w:val="uk-UA"/>
        </w:rPr>
        <w:t xml:space="preserve">центру первинної медико-санітарної допомоги, </w:t>
      </w:r>
      <w:r w:rsidRPr="007B2000">
        <w:rPr>
          <w:b/>
          <w:bCs/>
          <w:sz w:val="24"/>
          <w:szCs w:val="24"/>
          <w:lang w:val="uk-UA"/>
        </w:rPr>
        <w:t>консультації, вдома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066244" w:rsidRPr="0053462C" w:rsidTr="0053462C">
        <w:tc>
          <w:tcPr>
            <w:tcW w:w="9853" w:type="dxa"/>
            <w:shd w:val="clear" w:color="auto" w:fill="auto"/>
          </w:tcPr>
          <w:p w:rsidR="00066244" w:rsidRPr="0053462C" w:rsidRDefault="00066244" w:rsidP="00764DDC">
            <w:pPr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 xml:space="preserve">Таблиця </w:t>
            </w:r>
            <w:r w:rsidRPr="0053462C">
              <w:rPr>
                <w:b/>
                <w:bCs/>
                <w:lang w:val="en-US"/>
              </w:rPr>
              <w:t>2</w:t>
            </w:r>
            <w:r w:rsidRPr="0053462C">
              <w:rPr>
                <w:b/>
                <w:bCs/>
                <w:lang w:val="uk-UA"/>
              </w:rPr>
              <w:t>10</w:t>
            </w:r>
            <w:r w:rsidRPr="0053462C">
              <w:rPr>
                <w:b/>
                <w:bCs/>
                <w:lang w:val="en-US"/>
              </w:rPr>
              <w:t>0</w:t>
            </w: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8"/>
        <w:gridCol w:w="464"/>
        <w:gridCol w:w="1466"/>
        <w:gridCol w:w="2317"/>
        <w:gridCol w:w="1978"/>
        <w:gridCol w:w="1980"/>
      </w:tblGrid>
      <w:tr w:rsidR="00A44692" w:rsidRPr="007B2000">
        <w:trPr>
          <w:cantSplit/>
          <w:trHeight w:val="610"/>
        </w:trPr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27" w:rsidRPr="007B2000" w:rsidRDefault="00C6437D" w:rsidP="00764D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Наймену</w:t>
            </w:r>
            <w:r w:rsidR="00980827" w:rsidRPr="007B2000">
              <w:rPr>
                <w:b/>
                <w:sz w:val="18"/>
                <w:szCs w:val="18"/>
                <w:lang w:val="uk-UA"/>
              </w:rPr>
              <w:t>вання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0827" w:rsidRPr="007B2000" w:rsidRDefault="00980827" w:rsidP="00764DD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Номер рядка</w:t>
            </w:r>
          </w:p>
        </w:tc>
        <w:tc>
          <w:tcPr>
            <w:tcW w:w="19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0827" w:rsidRPr="007B2000" w:rsidRDefault="00980827" w:rsidP="00764D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Кількість відвідувань лікарів включно з профілактичними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27" w:rsidRPr="007B2000" w:rsidRDefault="00A44692" w:rsidP="00764DDC">
            <w:pPr>
              <w:ind w:right="-106"/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 xml:space="preserve">Кількість </w:t>
            </w:r>
            <w:r w:rsidR="00980827" w:rsidRPr="007B2000">
              <w:rPr>
                <w:b/>
                <w:sz w:val="18"/>
                <w:szCs w:val="18"/>
                <w:lang w:val="uk-UA"/>
              </w:rPr>
              <w:t xml:space="preserve">відвідувань лікарями </w:t>
            </w:r>
          </w:p>
          <w:p w:rsidR="00980827" w:rsidRPr="007B2000" w:rsidRDefault="00980827" w:rsidP="00764DDC">
            <w:pPr>
              <w:ind w:right="-106"/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 xml:space="preserve">пацієнтів удома, </w:t>
            </w:r>
            <w:r w:rsidR="00A03C10" w:rsidRPr="007B2000">
              <w:rPr>
                <w:b/>
                <w:sz w:val="18"/>
                <w:szCs w:val="18"/>
                <w:lang w:val="uk-UA"/>
              </w:rPr>
              <w:t>у</w:t>
            </w:r>
            <w:r w:rsidRPr="007B2000">
              <w:rPr>
                <w:b/>
                <w:sz w:val="18"/>
                <w:szCs w:val="18"/>
                <w:lang w:val="uk-UA"/>
              </w:rPr>
              <w:t xml:space="preserve">сього 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27" w:rsidRPr="007B2000" w:rsidRDefault="00A03C10" w:rsidP="009808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</w:t>
            </w:r>
            <w:r w:rsidR="00980827" w:rsidRPr="007B2000">
              <w:rPr>
                <w:b/>
                <w:sz w:val="18"/>
                <w:szCs w:val="18"/>
                <w:lang w:val="uk-UA"/>
              </w:rPr>
              <w:t xml:space="preserve"> тому числі дітей </w:t>
            </w:r>
          </w:p>
          <w:p w:rsidR="00980827" w:rsidRPr="007B2000" w:rsidRDefault="00980827" w:rsidP="009808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 xml:space="preserve">віком </w:t>
            </w:r>
          </w:p>
          <w:p w:rsidR="00980827" w:rsidRPr="007B2000" w:rsidRDefault="00980827" w:rsidP="009808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0-17 років включно</w:t>
            </w:r>
          </w:p>
          <w:p w:rsidR="00980827" w:rsidRPr="007B2000" w:rsidRDefault="00980827" w:rsidP="009808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(із графи 3)</w:t>
            </w:r>
          </w:p>
        </w:tc>
      </w:tr>
      <w:tr w:rsidR="00A44692" w:rsidRPr="007B2000">
        <w:trPr>
          <w:cantSplit/>
          <w:trHeight w:val="12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827" w:rsidRPr="007B2000" w:rsidRDefault="00980827" w:rsidP="00764DD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827" w:rsidRPr="007B2000" w:rsidRDefault="00980827" w:rsidP="00764DD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827" w:rsidRPr="007B2000" w:rsidRDefault="00980827" w:rsidP="00764DDC">
            <w:pPr>
              <w:ind w:right="-58"/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827" w:rsidRPr="007B2000" w:rsidRDefault="00980827" w:rsidP="00764D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 тому числі дітьми віком 0-17</w:t>
            </w:r>
          </w:p>
          <w:p w:rsidR="00BC58C5" w:rsidRPr="007B2000" w:rsidRDefault="00980827" w:rsidP="00BC58C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 xml:space="preserve"> років включно </w:t>
            </w:r>
          </w:p>
          <w:p w:rsidR="00980827" w:rsidRPr="007B2000" w:rsidRDefault="00980827" w:rsidP="00BC58C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(із графи 1)</w:t>
            </w: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827" w:rsidRPr="007B2000" w:rsidRDefault="00980827" w:rsidP="00764DD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827" w:rsidRPr="007B2000" w:rsidRDefault="00980827" w:rsidP="00764DD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A44692" w:rsidRPr="007B2000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7" w:rsidRPr="007B2000" w:rsidRDefault="00980827" w:rsidP="00C6437D">
            <w:pPr>
              <w:pStyle w:val="1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2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27" w:rsidRPr="007B2000" w:rsidRDefault="00980827" w:rsidP="00764DD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27" w:rsidRPr="007B2000" w:rsidRDefault="00980827" w:rsidP="00764DD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27" w:rsidRPr="007B2000" w:rsidRDefault="00980827" w:rsidP="00764DD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27" w:rsidRPr="007B2000" w:rsidRDefault="00980827" w:rsidP="00764DD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27" w:rsidRPr="007B2000" w:rsidRDefault="00980827" w:rsidP="00764DD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</w:tr>
      <w:tr w:rsidR="00A44692" w:rsidRPr="007B2000" w:rsidTr="001B264D">
        <w:trPr>
          <w:trHeight w:val="466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27" w:rsidRPr="007B2000" w:rsidRDefault="00980827" w:rsidP="00764DDC">
            <w:pPr>
              <w:pStyle w:val="10"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2000">
              <w:rPr>
                <w:rFonts w:ascii="Times New Roman" w:hAnsi="Times New Roman" w:cs="Times New Roman"/>
                <w:bCs/>
                <w:sz w:val="18"/>
                <w:szCs w:val="18"/>
              </w:rPr>
              <w:t>Усього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27" w:rsidRPr="007B2000" w:rsidRDefault="00C6437D" w:rsidP="00764DDC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27" w:rsidRPr="007B2000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9566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27" w:rsidRPr="007B2000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27" w:rsidRPr="007B2000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27" w:rsidRPr="007B2000" w:rsidRDefault="00334CE5" w:rsidP="001B264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</w:tbl>
    <w:p w:rsidR="00066244" w:rsidRPr="007B2000" w:rsidRDefault="00066244" w:rsidP="0016249F">
      <w:pPr>
        <w:jc w:val="center"/>
        <w:rPr>
          <w:b/>
          <w:bCs/>
          <w:sz w:val="16"/>
          <w:szCs w:val="16"/>
          <w:lang w:val="en-US"/>
        </w:rPr>
      </w:pPr>
    </w:p>
    <w:p w:rsidR="005B1C88" w:rsidRPr="007B2000" w:rsidRDefault="005B1C88" w:rsidP="0016249F">
      <w:pPr>
        <w:jc w:val="center"/>
        <w:rPr>
          <w:b/>
          <w:bCs/>
          <w:sz w:val="16"/>
          <w:szCs w:val="16"/>
          <w:lang w:val="uk-UA"/>
        </w:rPr>
      </w:pPr>
    </w:p>
    <w:p w:rsidR="00C6437D" w:rsidRPr="007B2000" w:rsidRDefault="00C6437D" w:rsidP="0016249F">
      <w:pPr>
        <w:jc w:val="center"/>
        <w:rPr>
          <w:b/>
          <w:bCs/>
          <w:sz w:val="16"/>
          <w:szCs w:val="16"/>
          <w:lang w:val="uk-UA"/>
        </w:rPr>
      </w:pPr>
    </w:p>
    <w:p w:rsidR="00C6437D" w:rsidRPr="007B2000" w:rsidRDefault="00C6437D" w:rsidP="0016249F">
      <w:pPr>
        <w:jc w:val="center"/>
        <w:rPr>
          <w:b/>
          <w:bCs/>
          <w:sz w:val="16"/>
          <w:szCs w:val="16"/>
          <w:lang w:val="uk-UA"/>
        </w:rPr>
      </w:pPr>
    </w:p>
    <w:p w:rsidR="00C6437D" w:rsidRPr="007B2000" w:rsidRDefault="00C6437D" w:rsidP="0016249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:rsidTr="0053462C">
        <w:tc>
          <w:tcPr>
            <w:tcW w:w="4926" w:type="dxa"/>
            <w:shd w:val="clear" w:color="auto" w:fill="auto"/>
          </w:tcPr>
          <w:p w:rsidR="00980AC2" w:rsidRPr="0053462C" w:rsidRDefault="00357D16" w:rsidP="0053462C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 xml:space="preserve">Таблиця </w:t>
            </w:r>
            <w:r w:rsidRPr="0053462C">
              <w:rPr>
                <w:b/>
                <w:bCs/>
                <w:lang w:val="en-US"/>
              </w:rPr>
              <w:t>2</w:t>
            </w:r>
            <w:r w:rsidRPr="0053462C">
              <w:rPr>
                <w:b/>
                <w:bCs/>
                <w:lang w:val="uk-UA"/>
              </w:rPr>
              <w:t>10</w:t>
            </w:r>
            <w:r w:rsidRPr="0053462C">
              <w:rPr>
                <w:b/>
                <w:bCs/>
                <w:lang w:val="en-US"/>
              </w:rPr>
              <w:t>2</w:t>
            </w:r>
          </w:p>
        </w:tc>
        <w:tc>
          <w:tcPr>
            <w:tcW w:w="4927" w:type="dxa"/>
            <w:shd w:val="clear" w:color="auto" w:fill="auto"/>
          </w:tcPr>
          <w:p w:rsidR="00980AC2" w:rsidRPr="0053462C" w:rsidRDefault="00980AC2" w:rsidP="0053462C">
            <w:pPr>
              <w:jc w:val="right"/>
              <w:rPr>
                <w:bCs/>
                <w:lang w:val="en-US"/>
              </w:rPr>
            </w:pPr>
          </w:p>
        </w:tc>
      </w:tr>
    </w:tbl>
    <w:p w:rsidR="0016249F" w:rsidRPr="007B2000" w:rsidRDefault="0016249F" w:rsidP="0016249F">
      <w:pPr>
        <w:jc w:val="both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 xml:space="preserve">Кількість відвідувань лікарів у відділеннях на госпрозрахунку та </w:t>
      </w:r>
      <w:r w:rsidRPr="00196212">
        <w:rPr>
          <w:sz w:val="22"/>
          <w:szCs w:val="22"/>
          <w:lang w:val="uk-UA"/>
        </w:rPr>
        <w:t>спецкоштах 1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334CE5">
        <w:rPr>
          <w:b/>
          <w:sz w:val="22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196212" w:rsidRPr="00E37705">
        <w:rPr>
          <w:sz w:val="22"/>
          <w:szCs w:val="22"/>
          <w:lang w:val="ru-RU"/>
        </w:rPr>
        <w:t xml:space="preserve"> </w:t>
      </w:r>
      <w:r w:rsidRPr="00196212">
        <w:rPr>
          <w:sz w:val="22"/>
          <w:szCs w:val="22"/>
          <w:lang w:val="uk-UA"/>
        </w:rPr>
        <w:t>, у тому числі в госпрозрахункових наркологічних кабінетах 2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334CE5">
        <w:rPr>
          <w:b/>
          <w:sz w:val="22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196212" w:rsidRPr="00E37705">
        <w:rPr>
          <w:sz w:val="22"/>
          <w:szCs w:val="22"/>
          <w:lang w:val="ru-RU"/>
        </w:rPr>
        <w:t xml:space="preserve"> </w:t>
      </w:r>
      <w:r w:rsidRPr="00196212">
        <w:rPr>
          <w:sz w:val="22"/>
          <w:szCs w:val="22"/>
          <w:lang w:val="uk-UA"/>
        </w:rPr>
        <w:t>, стоматолог</w:t>
      </w:r>
      <w:r w:rsidRPr="007B2000">
        <w:rPr>
          <w:sz w:val="22"/>
          <w:szCs w:val="22"/>
          <w:lang w:val="uk-UA"/>
        </w:rPr>
        <w:t>ічних 3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334CE5">
        <w:rPr>
          <w:b/>
          <w:sz w:val="22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AA522C" w:rsidRPr="007B2000">
        <w:rPr>
          <w:sz w:val="22"/>
          <w:szCs w:val="22"/>
          <w:lang w:val="uk-UA"/>
        </w:rPr>
        <w:t>.</w:t>
      </w:r>
    </w:p>
    <w:p w:rsidR="0016249F" w:rsidRPr="007B2000" w:rsidRDefault="0016249F" w:rsidP="0016249F">
      <w:pPr>
        <w:jc w:val="both"/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:rsidTr="0053462C">
        <w:tc>
          <w:tcPr>
            <w:tcW w:w="4926" w:type="dxa"/>
            <w:shd w:val="clear" w:color="auto" w:fill="auto"/>
          </w:tcPr>
          <w:p w:rsidR="00980AC2" w:rsidRPr="0053462C" w:rsidRDefault="005D5920" w:rsidP="0053462C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 xml:space="preserve">Таблиця </w:t>
            </w:r>
            <w:r w:rsidRPr="0053462C">
              <w:rPr>
                <w:b/>
                <w:bCs/>
                <w:lang w:val="en-US"/>
              </w:rPr>
              <w:t>2</w:t>
            </w:r>
            <w:r w:rsidRPr="0053462C">
              <w:rPr>
                <w:b/>
                <w:bCs/>
                <w:lang w:val="uk-UA"/>
              </w:rPr>
              <w:t>10</w:t>
            </w:r>
            <w:r w:rsidR="005169F2" w:rsidRPr="0053462C">
              <w:rPr>
                <w:b/>
                <w:bCs/>
                <w:lang w:val="uk-UA"/>
              </w:rPr>
              <w:t>3</w:t>
            </w:r>
          </w:p>
        </w:tc>
        <w:tc>
          <w:tcPr>
            <w:tcW w:w="4927" w:type="dxa"/>
            <w:shd w:val="clear" w:color="auto" w:fill="auto"/>
          </w:tcPr>
          <w:p w:rsidR="00980AC2" w:rsidRPr="0053462C" w:rsidRDefault="00980AC2" w:rsidP="0053462C">
            <w:pPr>
              <w:jc w:val="right"/>
              <w:rPr>
                <w:bCs/>
                <w:lang w:val="en-US"/>
              </w:rPr>
            </w:pPr>
          </w:p>
        </w:tc>
      </w:tr>
    </w:tbl>
    <w:p w:rsidR="00424D83" w:rsidRPr="007B2000" w:rsidRDefault="0016249F" w:rsidP="00400F5E">
      <w:pPr>
        <w:jc w:val="both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 xml:space="preserve">Кількість відвідувань середнього медперсоналу на самостійному прийомі, </w:t>
      </w:r>
      <w:r w:rsidR="00A424B7" w:rsidRPr="007B2000">
        <w:rPr>
          <w:sz w:val="22"/>
          <w:szCs w:val="22"/>
          <w:lang w:val="uk-UA"/>
        </w:rPr>
        <w:t>в</w:t>
      </w:r>
      <w:r w:rsidRPr="007B2000">
        <w:rPr>
          <w:sz w:val="22"/>
          <w:szCs w:val="22"/>
          <w:lang w:val="uk-UA"/>
        </w:rPr>
        <w:t>сього 1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334CE5">
        <w:rPr>
          <w:b/>
          <w:sz w:val="22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196212">
        <w:rPr>
          <w:sz w:val="22"/>
          <w:szCs w:val="22"/>
          <w:lang w:val="en-US"/>
        </w:rPr>
        <w:t xml:space="preserve"> </w:t>
      </w:r>
      <w:r w:rsidRPr="007B2000">
        <w:rPr>
          <w:sz w:val="22"/>
          <w:szCs w:val="22"/>
          <w:lang w:val="uk-UA"/>
        </w:rPr>
        <w:t>,</w:t>
      </w:r>
      <w:r w:rsidR="00400FB4" w:rsidRPr="007B2000">
        <w:rPr>
          <w:sz w:val="22"/>
          <w:szCs w:val="22"/>
          <w:lang w:val="uk-UA"/>
        </w:rPr>
        <w:t xml:space="preserve"> у тому числі в пунктах охорони здоров</w:t>
      </w:r>
      <w:r w:rsidR="00400FB4" w:rsidRPr="007B2000">
        <w:rPr>
          <w:sz w:val="22"/>
          <w:szCs w:val="22"/>
          <w:lang w:val="en-US"/>
        </w:rPr>
        <w:t>’</w:t>
      </w:r>
      <w:r w:rsidR="00400FB4" w:rsidRPr="007B2000">
        <w:rPr>
          <w:sz w:val="22"/>
          <w:szCs w:val="22"/>
          <w:lang w:val="uk-UA"/>
        </w:rPr>
        <w:t>я</w:t>
      </w:r>
      <w:r w:rsidRPr="007B2000">
        <w:rPr>
          <w:sz w:val="22"/>
          <w:szCs w:val="22"/>
          <w:lang w:val="uk-UA"/>
        </w:rPr>
        <w:t xml:space="preserve"> 2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334CE5">
        <w:rPr>
          <w:b/>
          <w:sz w:val="22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196212">
        <w:rPr>
          <w:sz w:val="22"/>
          <w:szCs w:val="22"/>
          <w:lang w:val="en-US"/>
        </w:rPr>
        <w:t xml:space="preserve"> </w:t>
      </w:r>
      <w:r w:rsidR="00424D83" w:rsidRPr="007B2000">
        <w:rPr>
          <w:sz w:val="22"/>
          <w:szCs w:val="22"/>
          <w:lang w:val="uk-UA"/>
        </w:rPr>
        <w:t>,</w:t>
      </w:r>
      <w:r w:rsidR="00BB7DB9" w:rsidRPr="007B2000">
        <w:rPr>
          <w:sz w:val="22"/>
          <w:szCs w:val="22"/>
          <w:lang w:val="uk-UA"/>
        </w:rPr>
        <w:t xml:space="preserve"> на фельдшерсько-а</w:t>
      </w:r>
      <w:r w:rsidR="007B780A" w:rsidRPr="007B2000">
        <w:rPr>
          <w:sz w:val="22"/>
          <w:szCs w:val="22"/>
          <w:lang w:val="uk-UA"/>
        </w:rPr>
        <w:t>кушерських пунктах</w:t>
      </w:r>
      <w:r w:rsidR="001C612A" w:rsidRPr="007B2000">
        <w:rPr>
          <w:sz w:val="22"/>
          <w:szCs w:val="22"/>
          <w:lang w:val="uk-UA"/>
        </w:rPr>
        <w:t xml:space="preserve"> </w:t>
      </w:r>
      <w:r w:rsidR="007B780A" w:rsidRPr="007B2000">
        <w:rPr>
          <w:sz w:val="22"/>
          <w:szCs w:val="22"/>
          <w:lang w:val="uk-UA"/>
        </w:rPr>
        <w:t>(далі – ФАП</w:t>
      </w:r>
      <w:r w:rsidR="00BB7DB9" w:rsidRPr="007B2000">
        <w:rPr>
          <w:sz w:val="22"/>
          <w:szCs w:val="22"/>
          <w:lang w:val="uk-UA"/>
        </w:rPr>
        <w:t>)</w:t>
      </w:r>
      <w:r w:rsidR="00424D83" w:rsidRPr="007B2000">
        <w:rPr>
          <w:sz w:val="28"/>
          <w:szCs w:val="28"/>
          <w:lang w:val="uk-UA"/>
        </w:rPr>
        <w:t xml:space="preserve"> </w:t>
      </w:r>
      <w:r w:rsidR="00424D83" w:rsidRPr="007B2000">
        <w:rPr>
          <w:sz w:val="22"/>
          <w:szCs w:val="22"/>
          <w:lang w:val="uk-UA"/>
        </w:rPr>
        <w:t>самостійних центр</w:t>
      </w:r>
      <w:r w:rsidR="00BB7DB9" w:rsidRPr="007B2000">
        <w:rPr>
          <w:sz w:val="22"/>
          <w:szCs w:val="22"/>
          <w:lang w:val="uk-UA"/>
        </w:rPr>
        <w:t>ів</w:t>
      </w:r>
      <w:r w:rsidR="00424D83" w:rsidRPr="007B2000">
        <w:rPr>
          <w:sz w:val="22"/>
          <w:szCs w:val="22"/>
          <w:lang w:val="uk-UA"/>
        </w:rPr>
        <w:t xml:space="preserve"> первинної медико-санітарної допомоги 3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334CE5">
        <w:rPr>
          <w:b/>
          <w:sz w:val="22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196212">
        <w:rPr>
          <w:sz w:val="22"/>
          <w:szCs w:val="22"/>
          <w:lang w:val="en-US"/>
        </w:rPr>
        <w:t xml:space="preserve"> </w:t>
      </w:r>
      <w:r w:rsidR="00424D83" w:rsidRPr="007B2000">
        <w:rPr>
          <w:sz w:val="22"/>
          <w:szCs w:val="22"/>
          <w:lang w:val="uk-UA"/>
        </w:rPr>
        <w:t>,</w:t>
      </w:r>
      <w:r w:rsidR="001C612A" w:rsidRPr="007B2000">
        <w:rPr>
          <w:sz w:val="22"/>
          <w:szCs w:val="22"/>
          <w:lang w:val="uk-UA"/>
        </w:rPr>
        <w:t xml:space="preserve"> на ФАП</w:t>
      </w:r>
      <w:r w:rsidR="00784FF9" w:rsidRPr="007B2000">
        <w:rPr>
          <w:sz w:val="22"/>
          <w:szCs w:val="22"/>
          <w:lang w:val="uk-UA"/>
        </w:rPr>
        <w:t>і</w:t>
      </w:r>
      <w:r w:rsidR="001C612A" w:rsidRPr="007B2000">
        <w:rPr>
          <w:sz w:val="22"/>
          <w:szCs w:val="22"/>
          <w:lang w:val="uk-UA"/>
        </w:rPr>
        <w:t>,</w:t>
      </w:r>
      <w:r w:rsidR="00424D83" w:rsidRPr="007B2000">
        <w:rPr>
          <w:sz w:val="22"/>
          <w:szCs w:val="22"/>
          <w:lang w:val="uk-UA"/>
        </w:rPr>
        <w:t xml:space="preserve"> які перебувають у структурі інших закладів охорони здоров</w:t>
      </w:r>
      <w:r w:rsidR="00424D83" w:rsidRPr="007B2000">
        <w:rPr>
          <w:sz w:val="22"/>
          <w:szCs w:val="22"/>
        </w:rPr>
        <w:t>’</w:t>
      </w:r>
      <w:r w:rsidR="00424D83" w:rsidRPr="007B2000">
        <w:rPr>
          <w:sz w:val="22"/>
          <w:szCs w:val="22"/>
          <w:lang w:val="uk-UA"/>
        </w:rPr>
        <w:t>я 4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334CE5">
        <w:rPr>
          <w:b/>
          <w:sz w:val="22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196212">
        <w:rPr>
          <w:sz w:val="22"/>
          <w:szCs w:val="22"/>
          <w:lang w:val="en-US"/>
        </w:rPr>
        <w:t xml:space="preserve"> </w:t>
      </w:r>
      <w:r w:rsidR="00424D83" w:rsidRPr="007B2000">
        <w:rPr>
          <w:sz w:val="22"/>
          <w:szCs w:val="22"/>
          <w:lang w:val="uk-UA"/>
        </w:rPr>
        <w:t>.</w:t>
      </w:r>
      <w:r w:rsidR="004473B2" w:rsidRPr="007B2000">
        <w:rPr>
          <w:sz w:val="22"/>
          <w:szCs w:val="22"/>
          <w:lang w:val="uk-UA"/>
        </w:rPr>
        <w:t xml:space="preserve"> </w:t>
      </w:r>
      <w:r w:rsidR="007A5ADE" w:rsidRPr="007B2000">
        <w:rPr>
          <w:sz w:val="22"/>
          <w:szCs w:val="22"/>
          <w:lang w:val="uk-UA"/>
        </w:rPr>
        <w:t xml:space="preserve">Крім того, кількість відвідувань середнього медичного персоналу </w:t>
      </w:r>
      <w:r w:rsidR="007B780A" w:rsidRPr="007B2000">
        <w:rPr>
          <w:sz w:val="22"/>
          <w:szCs w:val="22"/>
          <w:lang w:val="uk-UA"/>
        </w:rPr>
        <w:t xml:space="preserve"> на ФАП</w:t>
      </w:r>
      <w:r w:rsidR="00784FF9" w:rsidRPr="007B2000">
        <w:rPr>
          <w:sz w:val="22"/>
          <w:szCs w:val="22"/>
          <w:lang w:val="uk-UA"/>
        </w:rPr>
        <w:t>і</w:t>
      </w:r>
      <w:r w:rsidR="00BB7DB9" w:rsidRPr="007B2000">
        <w:rPr>
          <w:sz w:val="22"/>
          <w:szCs w:val="22"/>
          <w:lang w:val="uk-UA"/>
        </w:rPr>
        <w:t xml:space="preserve"> </w:t>
      </w:r>
      <w:r w:rsidR="007A5ADE" w:rsidRPr="007B2000">
        <w:rPr>
          <w:sz w:val="22"/>
          <w:szCs w:val="22"/>
          <w:lang w:val="uk-UA"/>
        </w:rPr>
        <w:t xml:space="preserve">вдома, </w:t>
      </w:r>
      <w:r w:rsidR="00DB329A" w:rsidRPr="007B2000">
        <w:rPr>
          <w:sz w:val="22"/>
          <w:szCs w:val="22"/>
          <w:lang w:val="uk-UA"/>
        </w:rPr>
        <w:t>в</w:t>
      </w:r>
      <w:r w:rsidR="007A5ADE" w:rsidRPr="007B2000">
        <w:rPr>
          <w:sz w:val="22"/>
          <w:szCs w:val="22"/>
          <w:lang w:val="uk-UA"/>
        </w:rPr>
        <w:t>сього 5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334CE5">
        <w:rPr>
          <w:b/>
          <w:sz w:val="22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424D83" w:rsidRPr="007B2000">
        <w:rPr>
          <w:sz w:val="22"/>
          <w:szCs w:val="22"/>
          <w:lang w:val="uk-UA"/>
        </w:rPr>
        <w:t xml:space="preserve"> </w:t>
      </w:r>
      <w:r w:rsidR="00DB329A" w:rsidRPr="007B2000">
        <w:rPr>
          <w:sz w:val="22"/>
          <w:szCs w:val="22"/>
          <w:lang w:val="uk-UA"/>
        </w:rPr>
        <w:t>.</w:t>
      </w:r>
    </w:p>
    <w:p w:rsidR="005B1C88" w:rsidRPr="007B2000" w:rsidRDefault="005B1C88" w:rsidP="0016249F">
      <w:pPr>
        <w:jc w:val="both"/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80AC2" w:rsidRPr="0053462C" w:rsidTr="0053462C">
        <w:tc>
          <w:tcPr>
            <w:tcW w:w="4926" w:type="dxa"/>
            <w:shd w:val="clear" w:color="auto" w:fill="auto"/>
          </w:tcPr>
          <w:p w:rsidR="00980AC2" w:rsidRPr="0053462C" w:rsidRDefault="005F3CAD" w:rsidP="0053462C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 xml:space="preserve">Таблиця </w:t>
            </w:r>
            <w:r w:rsidRPr="0053462C">
              <w:rPr>
                <w:b/>
                <w:bCs/>
                <w:lang w:val="en-US"/>
              </w:rPr>
              <w:t>2</w:t>
            </w:r>
            <w:r w:rsidRPr="0053462C">
              <w:rPr>
                <w:b/>
                <w:bCs/>
                <w:lang w:val="uk-UA"/>
              </w:rPr>
              <w:t>10</w:t>
            </w:r>
            <w:r w:rsidRPr="0053462C">
              <w:rPr>
                <w:b/>
                <w:bCs/>
                <w:lang w:val="en-US"/>
              </w:rPr>
              <w:t>4</w:t>
            </w:r>
          </w:p>
        </w:tc>
        <w:tc>
          <w:tcPr>
            <w:tcW w:w="4927" w:type="dxa"/>
            <w:shd w:val="clear" w:color="auto" w:fill="auto"/>
          </w:tcPr>
          <w:p w:rsidR="00980AC2" w:rsidRPr="0053462C" w:rsidRDefault="00980AC2" w:rsidP="0053462C">
            <w:pPr>
              <w:jc w:val="right"/>
              <w:rPr>
                <w:bCs/>
                <w:lang w:val="en-US"/>
              </w:rPr>
            </w:pPr>
          </w:p>
        </w:tc>
      </w:tr>
    </w:tbl>
    <w:p w:rsidR="0016249F" w:rsidRPr="007B2000" w:rsidRDefault="0016249F" w:rsidP="0016249F">
      <w:pPr>
        <w:jc w:val="both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>Кількість</w:t>
      </w:r>
      <w:r w:rsidRPr="007B2000">
        <w:rPr>
          <w:b/>
          <w:bCs/>
          <w:sz w:val="22"/>
          <w:szCs w:val="22"/>
          <w:lang w:val="uk-UA"/>
        </w:rPr>
        <w:t xml:space="preserve">  </w:t>
      </w:r>
      <w:r w:rsidRPr="007B2000">
        <w:rPr>
          <w:sz w:val="22"/>
          <w:szCs w:val="22"/>
          <w:lang w:val="uk-UA"/>
        </w:rPr>
        <w:t>жінок (18 років і старших), що їх оглянуто профілактично, усього 1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334CE5">
        <w:rPr>
          <w:b/>
          <w:sz w:val="22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196212">
        <w:rPr>
          <w:sz w:val="22"/>
          <w:szCs w:val="22"/>
          <w:lang w:val="en-US"/>
        </w:rPr>
        <w:t xml:space="preserve"> </w:t>
      </w:r>
      <w:r w:rsidRPr="007B2000">
        <w:rPr>
          <w:sz w:val="22"/>
          <w:szCs w:val="22"/>
          <w:lang w:val="uk-UA"/>
        </w:rPr>
        <w:t>, у тому числі в оглядових кабінетах 2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334CE5">
        <w:rPr>
          <w:b/>
          <w:sz w:val="22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196212">
        <w:rPr>
          <w:sz w:val="22"/>
          <w:szCs w:val="22"/>
          <w:lang w:val="en-US"/>
        </w:rPr>
        <w:t xml:space="preserve"> </w:t>
      </w:r>
      <w:r w:rsidRPr="007B2000">
        <w:rPr>
          <w:sz w:val="22"/>
          <w:szCs w:val="22"/>
          <w:lang w:val="uk-UA"/>
        </w:rPr>
        <w:t>,  з цитологічним до</w:t>
      </w:r>
      <w:r w:rsidR="00A03C10" w:rsidRPr="007B2000">
        <w:rPr>
          <w:sz w:val="22"/>
          <w:szCs w:val="22"/>
          <w:lang w:val="uk-UA"/>
        </w:rPr>
        <w:t>слідженням (із пункту</w:t>
      </w:r>
      <w:r w:rsidR="00980AC2" w:rsidRPr="007B2000">
        <w:rPr>
          <w:sz w:val="22"/>
          <w:szCs w:val="22"/>
          <w:lang w:val="uk-UA"/>
        </w:rPr>
        <w:t>1) 3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334CE5">
        <w:rPr>
          <w:b/>
          <w:sz w:val="22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196212">
        <w:rPr>
          <w:sz w:val="22"/>
          <w:szCs w:val="22"/>
          <w:lang w:val="en-US"/>
        </w:rPr>
        <w:t xml:space="preserve"> </w:t>
      </w:r>
      <w:r w:rsidR="00980AC2" w:rsidRPr="007B2000">
        <w:rPr>
          <w:sz w:val="22"/>
          <w:szCs w:val="22"/>
          <w:lang w:val="uk-UA"/>
        </w:rPr>
        <w:t>.</w:t>
      </w:r>
    </w:p>
    <w:p w:rsidR="001E35E1" w:rsidRPr="007B2000" w:rsidRDefault="001E35E1" w:rsidP="001E35E1">
      <w:pPr>
        <w:rPr>
          <w:lang w:val="uk-UA"/>
        </w:rPr>
      </w:pPr>
    </w:p>
    <w:p w:rsidR="004066ED" w:rsidRPr="007B2000" w:rsidRDefault="004066ED" w:rsidP="001E35E1">
      <w:pPr>
        <w:rPr>
          <w:lang w:val="uk-UA"/>
        </w:rPr>
      </w:pPr>
    </w:p>
    <w:p w:rsidR="004066ED" w:rsidRPr="007B2000" w:rsidRDefault="004066ED" w:rsidP="001E35E1">
      <w:pPr>
        <w:rPr>
          <w:lang w:val="uk-UA"/>
        </w:rPr>
      </w:pPr>
    </w:p>
    <w:p w:rsidR="004066ED" w:rsidRPr="007B2000" w:rsidRDefault="004066ED" w:rsidP="001E35E1">
      <w:pPr>
        <w:rPr>
          <w:lang w:val="uk-UA"/>
        </w:rPr>
      </w:pPr>
    </w:p>
    <w:p w:rsidR="004066ED" w:rsidRPr="007B2000" w:rsidRDefault="004066ED" w:rsidP="001E35E1">
      <w:pPr>
        <w:rPr>
          <w:lang w:val="uk-UA"/>
        </w:rPr>
      </w:pPr>
    </w:p>
    <w:p w:rsidR="004066ED" w:rsidRPr="007B2000" w:rsidRDefault="004066ED" w:rsidP="001E35E1">
      <w:pPr>
        <w:rPr>
          <w:lang w:val="uk-UA"/>
        </w:rPr>
      </w:pPr>
    </w:p>
    <w:p w:rsidR="00B17453" w:rsidRPr="007B2000" w:rsidRDefault="00B17453" w:rsidP="004D5F7E">
      <w:pPr>
        <w:pStyle w:val="2"/>
        <w:outlineLvl w:val="1"/>
      </w:pPr>
    </w:p>
    <w:p w:rsidR="00B17453" w:rsidRPr="007B2000" w:rsidRDefault="00B17453" w:rsidP="004D5F7E">
      <w:pPr>
        <w:pStyle w:val="2"/>
        <w:outlineLvl w:val="1"/>
      </w:pPr>
    </w:p>
    <w:p w:rsidR="0016249F" w:rsidRPr="007B2000" w:rsidRDefault="0016249F" w:rsidP="004D5F7E">
      <w:pPr>
        <w:pStyle w:val="2"/>
        <w:outlineLvl w:val="1"/>
        <w:rPr>
          <w:lang w:val="en-US"/>
        </w:rPr>
      </w:pPr>
      <w:r w:rsidRPr="007B2000">
        <w:t>Пологова допомога вдома</w:t>
      </w:r>
    </w:p>
    <w:p w:rsidR="0016249F" w:rsidRPr="007B2000" w:rsidRDefault="0016249F" w:rsidP="0016249F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929BA" w:rsidRPr="0053462C" w:rsidTr="0053462C">
        <w:tc>
          <w:tcPr>
            <w:tcW w:w="4926" w:type="dxa"/>
            <w:shd w:val="clear" w:color="auto" w:fill="auto"/>
          </w:tcPr>
          <w:p w:rsidR="005929BA" w:rsidRPr="0053462C" w:rsidRDefault="007E05B6" w:rsidP="0053462C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>Таблиця 2400</w:t>
            </w:r>
          </w:p>
        </w:tc>
        <w:tc>
          <w:tcPr>
            <w:tcW w:w="4927" w:type="dxa"/>
            <w:shd w:val="clear" w:color="auto" w:fill="auto"/>
          </w:tcPr>
          <w:p w:rsidR="005929BA" w:rsidRPr="0053462C" w:rsidRDefault="005929BA" w:rsidP="0053462C">
            <w:pPr>
              <w:jc w:val="right"/>
              <w:rPr>
                <w:bCs/>
                <w:lang w:val="en-US"/>
              </w:rPr>
            </w:pP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8"/>
        <w:gridCol w:w="980"/>
        <w:gridCol w:w="2468"/>
        <w:gridCol w:w="3357"/>
      </w:tblGrid>
      <w:tr w:rsidR="0016249F" w:rsidRPr="00C11F39">
        <w:trPr>
          <w:cantSplit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053BD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Номер рядка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Кількість пологів, що прийняті лікарями </w:t>
            </w:r>
          </w:p>
          <w:p w:rsidR="0016249F" w:rsidRPr="007B2000" w:rsidRDefault="001624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та середнім медперсоналом</w:t>
            </w:r>
          </w:p>
        </w:tc>
      </w:tr>
      <w:tr w:rsidR="0016249F" w:rsidRPr="00C11F39">
        <w:trPr>
          <w:cantSplit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у тому числі в сільських жінок</w:t>
            </w:r>
          </w:p>
        </w:tc>
      </w:tr>
      <w:tr w:rsidR="0016249F" w:rsidRPr="007B2000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pStyle w:val="2"/>
              <w:outlineLvl w:val="1"/>
              <w:rPr>
                <w:bCs w:val="0"/>
                <w:sz w:val="18"/>
                <w:szCs w:val="18"/>
              </w:rPr>
            </w:pPr>
            <w:r w:rsidRPr="007B2000">
              <w:rPr>
                <w:bCs w:val="0"/>
                <w:sz w:val="18"/>
                <w:szCs w:val="18"/>
              </w:rPr>
              <w:t>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Б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16249F" w:rsidRPr="007B2000" w:rsidTr="001B264D"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pStyle w:val="2"/>
              <w:jc w:val="left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Усього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317048" w:rsidRDefault="00334CE5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317048" w:rsidRDefault="00334CE5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1B264D" w:rsidRPr="007B2000" w:rsidTr="001B264D"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D" w:rsidRPr="007B2000" w:rsidRDefault="001B264D" w:rsidP="00270B7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у тому числі без наступної </w:t>
            </w:r>
          </w:p>
          <w:p w:rsidR="001B264D" w:rsidRPr="007B2000" w:rsidRDefault="001B264D" w:rsidP="00270B7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госпіталізації породіль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7B2000" w:rsidRDefault="001B264D" w:rsidP="00270B7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334CE5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334CE5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</w:tbl>
    <w:p w:rsidR="0016249F" w:rsidRPr="007B2000" w:rsidRDefault="0016249F" w:rsidP="0016249F">
      <w:pPr>
        <w:rPr>
          <w:lang w:val="uk-UA"/>
        </w:rPr>
      </w:pPr>
    </w:p>
    <w:p w:rsidR="00B17453" w:rsidRPr="007B2000" w:rsidRDefault="00B17453" w:rsidP="0016249F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929BA" w:rsidRPr="0053462C" w:rsidTr="0053462C">
        <w:tc>
          <w:tcPr>
            <w:tcW w:w="4926" w:type="dxa"/>
            <w:shd w:val="clear" w:color="auto" w:fill="auto"/>
          </w:tcPr>
          <w:p w:rsidR="005929BA" w:rsidRPr="0053462C" w:rsidRDefault="007E05B6" w:rsidP="0053462C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>Таблиця 2401</w:t>
            </w:r>
          </w:p>
        </w:tc>
        <w:tc>
          <w:tcPr>
            <w:tcW w:w="4927" w:type="dxa"/>
            <w:shd w:val="clear" w:color="auto" w:fill="auto"/>
          </w:tcPr>
          <w:p w:rsidR="005929BA" w:rsidRPr="0053462C" w:rsidRDefault="005929BA" w:rsidP="0053462C">
            <w:pPr>
              <w:jc w:val="right"/>
              <w:rPr>
                <w:bCs/>
                <w:lang w:val="en-US"/>
              </w:rPr>
            </w:pP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9"/>
        <w:gridCol w:w="979"/>
        <w:gridCol w:w="2520"/>
        <w:gridCol w:w="2605"/>
      </w:tblGrid>
      <w:tr w:rsidR="0016249F" w:rsidRPr="00C11F39">
        <w:trPr>
          <w:cantSplit/>
        </w:trPr>
        <w:tc>
          <w:tcPr>
            <w:tcW w:w="1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053BD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Номер</w:t>
            </w:r>
          </w:p>
          <w:p w:rsidR="0016249F" w:rsidRPr="007B2000" w:rsidRDefault="001624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рядка</w:t>
            </w:r>
          </w:p>
        </w:tc>
        <w:tc>
          <w:tcPr>
            <w:tcW w:w="2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pStyle w:val="30"/>
              <w:outlineLvl w:val="2"/>
              <w:rPr>
                <w:bCs w:val="0"/>
              </w:rPr>
            </w:pPr>
            <w:r w:rsidRPr="007B2000">
              <w:rPr>
                <w:bCs w:val="0"/>
              </w:rPr>
              <w:t xml:space="preserve">З кількості  народжених без </w:t>
            </w:r>
            <w:r w:rsidR="00EF1E99" w:rsidRPr="007B2000">
              <w:rPr>
                <w:bCs w:val="0"/>
              </w:rPr>
              <w:t>подальшої</w:t>
            </w:r>
            <w:r w:rsidRPr="007B2000">
              <w:rPr>
                <w:bCs w:val="0"/>
              </w:rPr>
              <w:t xml:space="preserve"> госпіталізації</w:t>
            </w:r>
          </w:p>
        </w:tc>
      </w:tr>
      <w:tr w:rsidR="0016249F" w:rsidRPr="00C11F39">
        <w:trPr>
          <w:cantSplit/>
        </w:trPr>
        <w:tc>
          <w:tcPr>
            <w:tcW w:w="190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у тому числі </w:t>
            </w:r>
          </w:p>
          <w:p w:rsidR="0016249F" w:rsidRPr="007B2000" w:rsidRDefault="001624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в сільських жителів</w:t>
            </w:r>
          </w:p>
        </w:tc>
      </w:tr>
      <w:tr w:rsidR="0016249F" w:rsidRPr="007B2000"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Б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7B2000" w:rsidRDefault="001624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16249F" w:rsidRPr="007B2000" w:rsidTr="001B264D"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Народилис</w:t>
            </w:r>
            <w:r w:rsidR="00EF1E99" w:rsidRPr="007B2000">
              <w:rPr>
                <w:sz w:val="22"/>
                <w:szCs w:val="22"/>
                <w:lang w:val="uk-UA"/>
              </w:rPr>
              <w:t>я</w:t>
            </w:r>
            <w:r w:rsidRPr="007B2000">
              <w:rPr>
                <w:sz w:val="22"/>
                <w:szCs w:val="22"/>
                <w:lang w:val="uk-UA"/>
              </w:rPr>
              <w:t xml:space="preserve"> живими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317048" w:rsidRDefault="00334CE5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317048" w:rsidRDefault="00334CE5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16249F" w:rsidRPr="007B2000" w:rsidTr="001B264D"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у тому числі померло у віці 0-6 діб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317048" w:rsidRDefault="00334CE5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317048" w:rsidRDefault="00334CE5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16249F" w:rsidRPr="007B2000" w:rsidTr="001B264D"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Народилис</w:t>
            </w:r>
            <w:r w:rsidR="00EF1E99" w:rsidRPr="007B2000">
              <w:rPr>
                <w:sz w:val="22"/>
                <w:szCs w:val="22"/>
                <w:lang w:val="uk-UA"/>
              </w:rPr>
              <w:t>я</w:t>
            </w:r>
            <w:r w:rsidRPr="007B2000">
              <w:rPr>
                <w:sz w:val="22"/>
                <w:szCs w:val="22"/>
                <w:lang w:val="uk-UA"/>
              </w:rPr>
              <w:t xml:space="preserve"> мертвими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317048" w:rsidRDefault="00334CE5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317048" w:rsidRDefault="00334CE5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16249F" w:rsidRPr="007B2000" w:rsidTr="001B264D"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Вакциновано проти туберкульозу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F" w:rsidRPr="007B2000" w:rsidRDefault="001624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317048" w:rsidRDefault="00334CE5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9F" w:rsidRPr="00317048" w:rsidRDefault="00334CE5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</w:tbl>
    <w:p w:rsidR="0016249F" w:rsidRPr="007B2000" w:rsidRDefault="0016249F" w:rsidP="0016249F">
      <w:pPr>
        <w:rPr>
          <w:lang w:val="uk-UA"/>
        </w:rPr>
      </w:pPr>
    </w:p>
    <w:p w:rsidR="00B17453" w:rsidRPr="007B2000" w:rsidRDefault="00B17453" w:rsidP="0016249F">
      <w:pPr>
        <w:rPr>
          <w:lang w:val="uk-UA"/>
        </w:rPr>
      </w:pPr>
    </w:p>
    <w:p w:rsidR="00B17453" w:rsidRPr="007B2000" w:rsidRDefault="00B17453" w:rsidP="0016249F">
      <w:pPr>
        <w:rPr>
          <w:lang w:val="uk-UA"/>
        </w:rPr>
      </w:pPr>
    </w:p>
    <w:p w:rsidR="00B17453" w:rsidRPr="007B2000" w:rsidRDefault="00B17453" w:rsidP="0016249F">
      <w:pPr>
        <w:rPr>
          <w:lang w:val="uk-UA"/>
        </w:rPr>
      </w:pPr>
    </w:p>
    <w:p w:rsidR="0016249F" w:rsidRPr="007B2000" w:rsidRDefault="0016249F" w:rsidP="0016249F">
      <w:pPr>
        <w:pStyle w:val="2"/>
        <w:outlineLvl w:val="1"/>
      </w:pPr>
      <w:r w:rsidRPr="007B2000">
        <w:t>Профілактичні огляди, проведені даним закладом</w:t>
      </w:r>
    </w:p>
    <w:p w:rsidR="0016249F" w:rsidRPr="007B2000" w:rsidRDefault="0016249F" w:rsidP="0016249F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929BA" w:rsidRPr="0053462C" w:rsidTr="0053462C">
        <w:tc>
          <w:tcPr>
            <w:tcW w:w="4926" w:type="dxa"/>
            <w:shd w:val="clear" w:color="auto" w:fill="auto"/>
          </w:tcPr>
          <w:p w:rsidR="005929BA" w:rsidRPr="0053462C" w:rsidRDefault="007E05B6" w:rsidP="0053462C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>Таблиця 2510</w:t>
            </w:r>
          </w:p>
        </w:tc>
        <w:tc>
          <w:tcPr>
            <w:tcW w:w="4927" w:type="dxa"/>
            <w:shd w:val="clear" w:color="auto" w:fill="auto"/>
          </w:tcPr>
          <w:p w:rsidR="005929BA" w:rsidRPr="0053462C" w:rsidRDefault="005929BA" w:rsidP="0053462C">
            <w:pPr>
              <w:jc w:val="right"/>
              <w:rPr>
                <w:bCs/>
                <w:lang w:val="en-US"/>
              </w:rPr>
            </w:pP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8"/>
        <w:gridCol w:w="1400"/>
        <w:gridCol w:w="1260"/>
        <w:gridCol w:w="1345"/>
      </w:tblGrid>
      <w:tr w:rsidR="007B2000" w:rsidRPr="007B2000" w:rsidTr="00BC58C5"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C9F" w:rsidRPr="007B2000" w:rsidRDefault="00F17C9F" w:rsidP="00053BD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C9F" w:rsidRPr="007B2000" w:rsidRDefault="00F17C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Номер рядка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C9F" w:rsidRPr="007B2000" w:rsidRDefault="00F17C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Підлягало оглядам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C9F" w:rsidRPr="007B2000" w:rsidRDefault="00F17C9F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Оглянуто</w:t>
            </w:r>
          </w:p>
        </w:tc>
      </w:tr>
      <w:tr w:rsidR="007B2000" w:rsidRPr="007B2000" w:rsidTr="00BC58C5"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9F" w:rsidRPr="007B2000" w:rsidRDefault="00F17C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9F" w:rsidRPr="007B2000" w:rsidRDefault="00F17C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9F" w:rsidRPr="007B2000" w:rsidRDefault="00F17C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9F" w:rsidRPr="007B2000" w:rsidRDefault="00F17C9F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7B2000" w:rsidRPr="007B2000" w:rsidTr="001B264D"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9F" w:rsidRPr="007B2000" w:rsidRDefault="00F17C9F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Усього дітей віком 15-17 років включно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7B2000" w:rsidRDefault="00F17C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317048" w:rsidRDefault="00334CE5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317048" w:rsidRDefault="00334CE5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1B264D" w:rsidRPr="007B2000" w:rsidTr="001B264D"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D" w:rsidRPr="001B264D" w:rsidRDefault="001B264D" w:rsidP="001B264D">
            <w:pPr>
              <w:ind w:left="284"/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числі:</w:t>
            </w:r>
            <w:r w:rsidRPr="001B264D">
              <w:rPr>
                <w:sz w:val="22"/>
                <w:szCs w:val="22"/>
                <w:lang w:val="ru-RU"/>
              </w:rPr>
              <w:br/>
            </w:r>
            <w:r w:rsidRPr="007B2000">
              <w:rPr>
                <w:sz w:val="22"/>
                <w:szCs w:val="22"/>
                <w:lang w:val="uk-UA"/>
              </w:rPr>
              <w:t>студентів вищих навчальних закладів різних рівнів</w:t>
            </w:r>
            <w:r w:rsidRPr="001B264D">
              <w:rPr>
                <w:sz w:val="22"/>
                <w:szCs w:val="22"/>
                <w:lang w:val="ru-RU"/>
              </w:rPr>
              <w:br/>
            </w:r>
            <w:r w:rsidRPr="007B2000">
              <w:rPr>
                <w:sz w:val="22"/>
                <w:szCs w:val="22"/>
                <w:lang w:val="uk-UA"/>
              </w:rPr>
              <w:t>акредитації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7B2000" w:rsidRDefault="001B264D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bCs/>
                <w:sz w:val="22"/>
                <w:szCs w:val="22"/>
                <w:lang w:val="uk-UA"/>
              </w:rPr>
              <w:t>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334CE5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334CE5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2000" w:rsidRPr="007B2000" w:rsidTr="001B264D"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9F" w:rsidRPr="007B2000" w:rsidRDefault="00F17C9F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учнів системи профтехосвіти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7B2000" w:rsidRDefault="00F17C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317048" w:rsidRDefault="00334CE5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317048" w:rsidRDefault="00334CE5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2000" w:rsidRPr="007B2000" w:rsidTr="001B264D"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9F" w:rsidRPr="007B2000" w:rsidRDefault="00F17C9F" w:rsidP="00BC58C5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учнів загальноосвітніх навчальних закладів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7B2000" w:rsidRDefault="00F17C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317048" w:rsidRDefault="00334CE5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317048" w:rsidRDefault="00334CE5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2000" w:rsidRPr="007B2000" w:rsidTr="001B264D"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9F" w:rsidRPr="007B2000" w:rsidRDefault="00F17C9F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Із загальної кількості дітей віком 15-17 років включно </w:t>
            </w:r>
            <w:r w:rsidRPr="007B2000">
              <w:rPr>
                <w:sz w:val="22"/>
                <w:szCs w:val="22"/>
                <w:lang w:val="uk-UA"/>
              </w:rPr>
              <w:br/>
              <w:t>(із рядка 1</w:t>
            </w:r>
            <w:r w:rsidR="00A03C10" w:rsidRPr="007B2000">
              <w:rPr>
                <w:sz w:val="22"/>
                <w:szCs w:val="22"/>
                <w:lang w:val="uk-UA"/>
              </w:rPr>
              <w:t>.0</w:t>
            </w:r>
            <w:r w:rsidRPr="007B2000">
              <w:rPr>
                <w:sz w:val="22"/>
                <w:szCs w:val="22"/>
                <w:lang w:val="uk-UA"/>
              </w:rPr>
              <w:t>) - юнаки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7B2000" w:rsidRDefault="00F17C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317048" w:rsidRDefault="00334CE5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317048" w:rsidRDefault="00334CE5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2000" w:rsidRPr="007B2000" w:rsidTr="001B264D"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9F" w:rsidRPr="007B2000" w:rsidRDefault="00F17C9F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Крім того, учні системи профтехосвіти, студенти вищих навчальних закладів різних рівнів акредитації </w:t>
            </w:r>
            <w:r w:rsidRPr="007B2000">
              <w:rPr>
                <w:sz w:val="22"/>
                <w:szCs w:val="22"/>
                <w:lang w:val="uk-UA"/>
              </w:rPr>
              <w:br/>
              <w:t xml:space="preserve">(віком від 18 років і старші)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7B2000" w:rsidRDefault="00F17C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317048" w:rsidRDefault="00334CE5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317048" w:rsidRDefault="00334CE5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B2000" w:rsidRPr="007B2000" w:rsidTr="001B264D"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9F" w:rsidRPr="007B2000" w:rsidRDefault="00F17C9F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Категорії населення, що їх оглянуто в порядку періодичних оглядів, усього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7B2000" w:rsidRDefault="00F17C9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317048" w:rsidRDefault="00334CE5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9F" w:rsidRPr="00317048" w:rsidRDefault="00334CE5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1B264D" w:rsidRPr="007B2000" w:rsidTr="00270B7D"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D" w:rsidRPr="007B2000" w:rsidRDefault="001B264D" w:rsidP="00270B7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у тому числі: </w:t>
            </w:r>
          </w:p>
          <w:p w:rsidR="001B264D" w:rsidRPr="007B2000" w:rsidRDefault="001B264D" w:rsidP="00270B7D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робітники промислових підприємств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64D" w:rsidRPr="007B2000" w:rsidRDefault="001B264D" w:rsidP="00270B7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334CE5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334CE5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1B264D" w:rsidRPr="007B2000" w:rsidTr="001B264D">
        <w:tc>
          <w:tcPr>
            <w:tcW w:w="5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D" w:rsidRPr="001B264D" w:rsidRDefault="001B264D" w:rsidP="00BC58C5">
            <w:pPr>
              <w:ind w:left="284"/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>працівники установ та організацій Міністерства аграрної</w:t>
            </w:r>
            <w:r w:rsidRPr="001B264D">
              <w:rPr>
                <w:sz w:val="22"/>
                <w:szCs w:val="22"/>
                <w:lang w:val="ru-RU"/>
              </w:rPr>
              <w:t xml:space="preserve"> </w:t>
            </w:r>
            <w:r w:rsidRPr="007B2000">
              <w:rPr>
                <w:sz w:val="22"/>
                <w:szCs w:val="22"/>
                <w:lang w:val="uk-UA"/>
              </w:rPr>
              <w:t>політики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7B2000" w:rsidRDefault="001B264D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4.2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334CE5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334CE5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1B264D" w:rsidRPr="007B2000" w:rsidTr="001B264D">
        <w:tc>
          <w:tcPr>
            <w:tcW w:w="5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D" w:rsidRPr="001B264D" w:rsidRDefault="001B264D" w:rsidP="00BC58C5">
            <w:pPr>
              <w:ind w:left="284"/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>інші категорії населення, що підлягають періодичним</w:t>
            </w:r>
            <w:r w:rsidRPr="001B264D">
              <w:rPr>
                <w:sz w:val="22"/>
                <w:szCs w:val="22"/>
                <w:lang w:val="ru-RU"/>
              </w:rPr>
              <w:t xml:space="preserve"> </w:t>
            </w:r>
            <w:r w:rsidRPr="007B2000">
              <w:rPr>
                <w:sz w:val="22"/>
                <w:szCs w:val="22"/>
                <w:lang w:val="uk-UA"/>
              </w:rPr>
              <w:t>оглядам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7B2000" w:rsidRDefault="001B264D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4.3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334CE5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334CE5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1B264D" w:rsidRPr="007B2000" w:rsidTr="001B264D"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D" w:rsidRPr="007B2000" w:rsidRDefault="001B264D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Сільських жителів, усього (з рядків 1.0, 3.0, 4.0)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7B2000" w:rsidRDefault="001B264D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334CE5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4D" w:rsidRPr="00317048" w:rsidRDefault="00334CE5" w:rsidP="001B264D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</w:tbl>
    <w:p w:rsidR="007E05B6" w:rsidRPr="00053BD2" w:rsidRDefault="007E05B6" w:rsidP="00222030">
      <w:pPr>
        <w:jc w:val="right"/>
        <w:rPr>
          <w:bCs/>
          <w:lang w:val="en-US"/>
        </w:rPr>
        <w:sectPr w:rsidR="007E05B6" w:rsidRPr="00053BD2" w:rsidSect="00456603">
          <w:pgSz w:w="11906" w:h="16838"/>
          <w:pgMar w:top="720" w:right="851" w:bottom="357" w:left="1418" w:header="709" w:footer="709" w:gutter="0"/>
          <w:cols w:space="708"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7E05B6" w:rsidRPr="0053462C" w:rsidTr="0053462C">
        <w:tc>
          <w:tcPr>
            <w:tcW w:w="9853" w:type="dxa"/>
            <w:shd w:val="clear" w:color="auto" w:fill="auto"/>
          </w:tcPr>
          <w:p w:rsidR="007E05B6" w:rsidRPr="0053462C" w:rsidRDefault="007E05B6" w:rsidP="007E05B6">
            <w:pPr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>Таблиця 2511</w:t>
            </w:r>
          </w:p>
        </w:tc>
      </w:tr>
    </w:tbl>
    <w:p w:rsidR="00547E86" w:rsidRPr="007B2000" w:rsidRDefault="00547E86" w:rsidP="00547E86">
      <w:pPr>
        <w:rPr>
          <w:sz w:val="16"/>
          <w:szCs w:val="16"/>
          <w:lang w:val="uk-UA"/>
        </w:rPr>
      </w:pPr>
    </w:p>
    <w:p w:rsidR="00547E86" w:rsidRPr="007B2000" w:rsidRDefault="00547E86" w:rsidP="00547E86">
      <w:pPr>
        <w:jc w:val="both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>Із загальної кількості дітей віком 15-17 років включно, які перебували в звітному році під диспансерним наглядом протягом року, було госпіталізовано 1</w:t>
      </w:r>
      <w:r w:rsidR="00FC4836" w:rsidRPr="00196212">
        <w:rPr>
          <w:sz w:val="22"/>
          <w:szCs w:val="22"/>
          <w:lang w:val="uk-UA"/>
        </w:rPr>
        <w:t xml:space="preserve">    </w:t>
      </w:r>
      <w:r w:rsidR="00FC4836" w:rsidRPr="00196212">
        <w:rPr>
          <w:b/>
          <w:sz w:val="22"/>
          <w:szCs w:val="22"/>
          <w:u w:val="single"/>
          <w:lang w:val="uk-UA"/>
        </w:rPr>
        <w:t> </w:t>
      </w:r>
      <w:r w:rsidR="00334CE5">
        <w:rPr>
          <w:b/>
          <w:sz w:val="22"/>
          <w:szCs w:val="22"/>
          <w:u w:val="single"/>
          <w:lang w:val="uk-UA"/>
        </w:rPr>
        <w:t>   </w:t>
      </w:r>
      <w:r w:rsidR="00FC4836" w:rsidRPr="00196212">
        <w:rPr>
          <w:b/>
          <w:sz w:val="22"/>
          <w:szCs w:val="22"/>
          <w:u w:val="single"/>
          <w:lang w:val="uk-UA"/>
        </w:rPr>
        <w:t> </w:t>
      </w:r>
      <w:r w:rsidR="00FC4836"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у тому числі юнаків 2</w:t>
      </w:r>
      <w:r w:rsidR="00FC4836" w:rsidRPr="00196212">
        <w:rPr>
          <w:sz w:val="22"/>
          <w:szCs w:val="22"/>
          <w:lang w:val="uk-UA"/>
        </w:rPr>
        <w:t xml:space="preserve">    </w:t>
      </w:r>
      <w:r w:rsidR="00FC4836" w:rsidRPr="00196212">
        <w:rPr>
          <w:b/>
          <w:sz w:val="22"/>
          <w:szCs w:val="22"/>
          <w:u w:val="single"/>
          <w:lang w:val="uk-UA"/>
        </w:rPr>
        <w:t> </w:t>
      </w:r>
      <w:r w:rsidR="00334CE5">
        <w:rPr>
          <w:b/>
          <w:sz w:val="22"/>
          <w:szCs w:val="22"/>
          <w:u w:val="single"/>
          <w:lang w:val="uk-UA"/>
        </w:rPr>
        <w:t>   </w:t>
      </w:r>
      <w:r w:rsidR="00FC4836" w:rsidRPr="00196212">
        <w:rPr>
          <w:b/>
          <w:sz w:val="22"/>
          <w:szCs w:val="22"/>
          <w:u w:val="single"/>
          <w:lang w:val="uk-UA"/>
        </w:rPr>
        <w:t> </w:t>
      </w:r>
      <w:r w:rsidR="00FC4836"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направлено на санаторно-курортне лікування 3</w:t>
      </w:r>
      <w:r w:rsidR="00FC4836" w:rsidRPr="00196212">
        <w:rPr>
          <w:sz w:val="22"/>
          <w:szCs w:val="22"/>
          <w:lang w:val="uk-UA"/>
        </w:rPr>
        <w:t xml:space="preserve">    </w:t>
      </w:r>
      <w:r w:rsidR="00FC4836" w:rsidRPr="00196212">
        <w:rPr>
          <w:b/>
          <w:sz w:val="22"/>
          <w:szCs w:val="22"/>
          <w:u w:val="single"/>
          <w:lang w:val="uk-UA"/>
        </w:rPr>
        <w:t> </w:t>
      </w:r>
      <w:r w:rsidR="00334CE5">
        <w:rPr>
          <w:b/>
          <w:sz w:val="22"/>
          <w:szCs w:val="22"/>
          <w:u w:val="single"/>
          <w:lang w:val="uk-UA"/>
        </w:rPr>
        <w:t>   </w:t>
      </w:r>
      <w:r w:rsidR="00FC4836" w:rsidRPr="00196212">
        <w:rPr>
          <w:b/>
          <w:sz w:val="22"/>
          <w:szCs w:val="22"/>
          <w:u w:val="single"/>
          <w:lang w:val="uk-UA"/>
        </w:rPr>
        <w:t> </w:t>
      </w:r>
      <w:r w:rsidRPr="007B2000">
        <w:rPr>
          <w:sz w:val="22"/>
          <w:szCs w:val="22"/>
          <w:lang w:val="uk-UA"/>
        </w:rPr>
        <w:t xml:space="preserve"> , у тому числі юнаків 4</w:t>
      </w:r>
      <w:r w:rsidR="00FC4836" w:rsidRPr="00196212">
        <w:rPr>
          <w:sz w:val="22"/>
          <w:szCs w:val="22"/>
          <w:lang w:val="uk-UA"/>
        </w:rPr>
        <w:t xml:space="preserve">    </w:t>
      </w:r>
      <w:r w:rsidR="00FC4836" w:rsidRPr="00196212">
        <w:rPr>
          <w:b/>
          <w:sz w:val="22"/>
          <w:szCs w:val="22"/>
          <w:u w:val="single"/>
          <w:lang w:val="uk-UA"/>
        </w:rPr>
        <w:t> </w:t>
      </w:r>
      <w:r w:rsidR="00334CE5">
        <w:rPr>
          <w:b/>
          <w:sz w:val="22"/>
          <w:szCs w:val="22"/>
          <w:u w:val="single"/>
          <w:lang w:val="uk-UA"/>
        </w:rPr>
        <w:t>   </w:t>
      </w:r>
      <w:r w:rsidR="00FC4836" w:rsidRPr="00196212">
        <w:rPr>
          <w:b/>
          <w:sz w:val="22"/>
          <w:szCs w:val="22"/>
          <w:u w:val="single"/>
          <w:lang w:val="uk-UA"/>
        </w:rPr>
        <w:t> </w:t>
      </w:r>
      <w:r w:rsidR="00FC4836"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мали  потребу  в оперативному лікуванні 5</w:t>
      </w:r>
      <w:r w:rsidR="00FC4836" w:rsidRPr="00196212">
        <w:rPr>
          <w:sz w:val="22"/>
          <w:szCs w:val="22"/>
          <w:lang w:val="uk-UA"/>
        </w:rPr>
        <w:t xml:space="preserve">    </w:t>
      </w:r>
      <w:r w:rsidR="00FC4836" w:rsidRPr="00196212">
        <w:rPr>
          <w:b/>
          <w:sz w:val="22"/>
          <w:szCs w:val="22"/>
          <w:u w:val="single"/>
          <w:lang w:val="uk-UA"/>
        </w:rPr>
        <w:t> </w:t>
      </w:r>
      <w:r w:rsidR="00334CE5">
        <w:rPr>
          <w:b/>
          <w:sz w:val="22"/>
          <w:szCs w:val="22"/>
          <w:u w:val="single"/>
          <w:lang w:val="uk-UA"/>
        </w:rPr>
        <w:t>   </w:t>
      </w:r>
      <w:r w:rsidR="00FC4836" w:rsidRPr="00196212">
        <w:rPr>
          <w:b/>
          <w:sz w:val="22"/>
          <w:szCs w:val="22"/>
          <w:u w:val="single"/>
          <w:lang w:val="uk-UA"/>
        </w:rPr>
        <w:t> </w:t>
      </w:r>
      <w:r w:rsidRPr="007B2000">
        <w:rPr>
          <w:sz w:val="22"/>
          <w:szCs w:val="22"/>
          <w:lang w:val="uk-UA"/>
        </w:rPr>
        <w:t xml:space="preserve">  у тому числі юнаків 6</w:t>
      </w:r>
      <w:r w:rsidR="00FC4836" w:rsidRPr="00196212">
        <w:rPr>
          <w:sz w:val="22"/>
          <w:szCs w:val="22"/>
          <w:lang w:val="uk-UA"/>
        </w:rPr>
        <w:t xml:space="preserve">    </w:t>
      </w:r>
      <w:r w:rsidR="00FC4836" w:rsidRPr="00196212">
        <w:rPr>
          <w:b/>
          <w:sz w:val="22"/>
          <w:szCs w:val="22"/>
          <w:u w:val="single"/>
          <w:lang w:val="uk-UA"/>
        </w:rPr>
        <w:t> </w:t>
      </w:r>
      <w:r w:rsidR="00334CE5">
        <w:rPr>
          <w:b/>
          <w:sz w:val="22"/>
          <w:szCs w:val="22"/>
          <w:u w:val="single"/>
          <w:lang w:val="uk-UA"/>
        </w:rPr>
        <w:t>   </w:t>
      </w:r>
      <w:r w:rsidR="00FC4836" w:rsidRPr="00196212">
        <w:rPr>
          <w:b/>
          <w:sz w:val="22"/>
          <w:szCs w:val="22"/>
          <w:u w:val="single"/>
          <w:lang w:val="uk-UA"/>
        </w:rPr>
        <w:t> </w:t>
      </w:r>
      <w:r w:rsidR="00FC4836"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оперовано 7</w:t>
      </w:r>
      <w:r w:rsidR="00FC4836" w:rsidRPr="00196212">
        <w:rPr>
          <w:sz w:val="22"/>
          <w:szCs w:val="22"/>
          <w:lang w:val="uk-UA"/>
        </w:rPr>
        <w:t xml:space="preserve">    </w:t>
      </w:r>
      <w:r w:rsidR="00FC4836" w:rsidRPr="00196212">
        <w:rPr>
          <w:b/>
          <w:sz w:val="22"/>
          <w:szCs w:val="22"/>
          <w:u w:val="single"/>
          <w:lang w:val="uk-UA"/>
        </w:rPr>
        <w:t> </w:t>
      </w:r>
      <w:r w:rsidR="00334CE5">
        <w:rPr>
          <w:b/>
          <w:sz w:val="22"/>
          <w:szCs w:val="22"/>
          <w:u w:val="single"/>
          <w:lang w:val="uk-UA"/>
        </w:rPr>
        <w:t>   </w:t>
      </w:r>
      <w:r w:rsidR="00FC4836" w:rsidRPr="00196212">
        <w:rPr>
          <w:b/>
          <w:sz w:val="22"/>
          <w:szCs w:val="22"/>
          <w:u w:val="single"/>
          <w:lang w:val="uk-UA"/>
        </w:rPr>
        <w:t> </w:t>
      </w:r>
      <w:r w:rsidR="00FC4836"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у тому числі юнаків 8</w:t>
      </w:r>
      <w:r w:rsidR="00FC4836" w:rsidRPr="00196212">
        <w:rPr>
          <w:sz w:val="22"/>
          <w:szCs w:val="22"/>
          <w:lang w:val="uk-UA"/>
        </w:rPr>
        <w:t xml:space="preserve">    </w:t>
      </w:r>
      <w:r w:rsidR="00FC4836" w:rsidRPr="00196212">
        <w:rPr>
          <w:b/>
          <w:sz w:val="22"/>
          <w:szCs w:val="22"/>
          <w:u w:val="single"/>
          <w:lang w:val="uk-UA"/>
        </w:rPr>
        <w:t> </w:t>
      </w:r>
      <w:r w:rsidR="00334CE5">
        <w:rPr>
          <w:b/>
          <w:sz w:val="22"/>
          <w:szCs w:val="22"/>
          <w:u w:val="single"/>
          <w:lang w:val="uk-UA"/>
        </w:rPr>
        <w:t>   </w:t>
      </w:r>
      <w:r w:rsidR="00FC4836" w:rsidRPr="00196212">
        <w:rPr>
          <w:b/>
          <w:sz w:val="22"/>
          <w:szCs w:val="22"/>
          <w:u w:val="single"/>
          <w:lang w:val="uk-UA"/>
        </w:rPr>
        <w:t> </w:t>
      </w:r>
      <w:r w:rsidR="00FC4836"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мали потребу в корекції зору 9</w:t>
      </w:r>
      <w:r w:rsidR="00FC4836" w:rsidRPr="00196212">
        <w:rPr>
          <w:sz w:val="22"/>
          <w:szCs w:val="22"/>
          <w:lang w:val="uk-UA"/>
        </w:rPr>
        <w:t xml:space="preserve">    </w:t>
      </w:r>
      <w:r w:rsidR="00FC4836" w:rsidRPr="00196212">
        <w:rPr>
          <w:b/>
          <w:sz w:val="22"/>
          <w:szCs w:val="22"/>
          <w:u w:val="single"/>
          <w:lang w:val="uk-UA"/>
        </w:rPr>
        <w:t> </w:t>
      </w:r>
      <w:r w:rsidR="00334CE5">
        <w:rPr>
          <w:b/>
          <w:sz w:val="22"/>
          <w:szCs w:val="22"/>
          <w:u w:val="single"/>
          <w:lang w:val="uk-UA"/>
        </w:rPr>
        <w:t>   </w:t>
      </w:r>
      <w:r w:rsidR="00FC4836" w:rsidRPr="00196212">
        <w:rPr>
          <w:b/>
          <w:sz w:val="22"/>
          <w:szCs w:val="22"/>
          <w:u w:val="single"/>
          <w:lang w:val="uk-UA"/>
        </w:rPr>
        <w:t> </w:t>
      </w:r>
      <w:r w:rsidR="00FC4836"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у тому числі юнаків 10</w:t>
      </w:r>
      <w:r w:rsidR="00FC4836" w:rsidRPr="00196212">
        <w:rPr>
          <w:sz w:val="22"/>
          <w:szCs w:val="22"/>
          <w:lang w:val="uk-UA"/>
        </w:rPr>
        <w:t xml:space="preserve">    </w:t>
      </w:r>
      <w:r w:rsidR="00FC4836" w:rsidRPr="00196212">
        <w:rPr>
          <w:b/>
          <w:sz w:val="22"/>
          <w:szCs w:val="22"/>
          <w:u w:val="single"/>
          <w:lang w:val="uk-UA"/>
        </w:rPr>
        <w:t> </w:t>
      </w:r>
      <w:r w:rsidR="00334CE5">
        <w:rPr>
          <w:b/>
          <w:sz w:val="22"/>
          <w:szCs w:val="22"/>
          <w:u w:val="single"/>
          <w:lang w:val="uk-UA"/>
        </w:rPr>
        <w:t>   </w:t>
      </w:r>
      <w:r w:rsidR="00FC4836" w:rsidRPr="00196212">
        <w:rPr>
          <w:b/>
          <w:sz w:val="22"/>
          <w:szCs w:val="22"/>
          <w:u w:val="single"/>
          <w:lang w:val="uk-UA"/>
        </w:rPr>
        <w:t> </w:t>
      </w:r>
      <w:r w:rsidR="00FC4836"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забезпечено корегуючими окулярами  11</w:t>
      </w:r>
      <w:r w:rsidR="00FC4836" w:rsidRPr="00196212">
        <w:rPr>
          <w:sz w:val="22"/>
          <w:szCs w:val="22"/>
          <w:lang w:val="uk-UA"/>
        </w:rPr>
        <w:t xml:space="preserve">    </w:t>
      </w:r>
      <w:r w:rsidR="00FC4836" w:rsidRPr="00196212">
        <w:rPr>
          <w:b/>
          <w:sz w:val="22"/>
          <w:szCs w:val="22"/>
          <w:u w:val="single"/>
          <w:lang w:val="uk-UA"/>
        </w:rPr>
        <w:t> </w:t>
      </w:r>
      <w:r w:rsidR="00334CE5">
        <w:rPr>
          <w:b/>
          <w:sz w:val="22"/>
          <w:szCs w:val="22"/>
          <w:u w:val="single"/>
          <w:lang w:val="uk-UA"/>
        </w:rPr>
        <w:t>   </w:t>
      </w:r>
      <w:r w:rsidR="00FC4836" w:rsidRPr="00196212">
        <w:rPr>
          <w:b/>
          <w:sz w:val="22"/>
          <w:szCs w:val="22"/>
          <w:u w:val="single"/>
          <w:lang w:val="uk-UA"/>
        </w:rPr>
        <w:t> </w:t>
      </w:r>
      <w:r w:rsidR="00FC4836"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у тому числі юнаків 12</w:t>
      </w:r>
      <w:r w:rsidR="00FC4836" w:rsidRPr="00196212">
        <w:rPr>
          <w:sz w:val="22"/>
          <w:szCs w:val="22"/>
          <w:lang w:val="uk-UA"/>
        </w:rPr>
        <w:t xml:space="preserve">    </w:t>
      </w:r>
      <w:r w:rsidR="00FC4836" w:rsidRPr="00196212">
        <w:rPr>
          <w:b/>
          <w:sz w:val="22"/>
          <w:szCs w:val="22"/>
          <w:u w:val="single"/>
          <w:lang w:val="uk-UA"/>
        </w:rPr>
        <w:t> </w:t>
      </w:r>
      <w:r w:rsidR="00334CE5">
        <w:rPr>
          <w:b/>
          <w:sz w:val="22"/>
          <w:szCs w:val="22"/>
          <w:u w:val="single"/>
          <w:lang w:val="uk-UA"/>
        </w:rPr>
        <w:t>   </w:t>
      </w:r>
      <w:r w:rsidR="00FC4836" w:rsidRPr="00196212">
        <w:rPr>
          <w:b/>
          <w:sz w:val="22"/>
          <w:szCs w:val="22"/>
          <w:u w:val="single"/>
          <w:lang w:val="uk-UA"/>
        </w:rPr>
        <w:t> </w:t>
      </w:r>
      <w:r w:rsidR="00FC4836" w:rsidRPr="00FC4836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.</w:t>
      </w:r>
    </w:p>
    <w:p w:rsidR="00547E86" w:rsidRPr="007B2000" w:rsidRDefault="00547E86" w:rsidP="0016249F">
      <w:pPr>
        <w:jc w:val="both"/>
        <w:rPr>
          <w:sz w:val="22"/>
          <w:szCs w:val="22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929BA" w:rsidRPr="0053462C" w:rsidTr="0053462C">
        <w:tc>
          <w:tcPr>
            <w:tcW w:w="4926" w:type="dxa"/>
            <w:shd w:val="clear" w:color="auto" w:fill="auto"/>
          </w:tcPr>
          <w:p w:rsidR="005929BA" w:rsidRPr="0053462C" w:rsidRDefault="002428CE" w:rsidP="0053462C">
            <w:pPr>
              <w:jc w:val="both"/>
              <w:rPr>
                <w:b/>
                <w:bCs/>
                <w:lang w:val="ru-RU"/>
              </w:rPr>
            </w:pPr>
            <w:r w:rsidRPr="0053462C">
              <w:rPr>
                <w:b/>
                <w:bCs/>
                <w:lang w:val="uk-UA"/>
              </w:rPr>
              <w:t>Таблиця 2512</w:t>
            </w:r>
          </w:p>
        </w:tc>
        <w:tc>
          <w:tcPr>
            <w:tcW w:w="4927" w:type="dxa"/>
            <w:shd w:val="clear" w:color="auto" w:fill="auto"/>
          </w:tcPr>
          <w:p w:rsidR="005929BA" w:rsidRPr="0053462C" w:rsidRDefault="005929BA" w:rsidP="0053462C">
            <w:pPr>
              <w:jc w:val="right"/>
              <w:rPr>
                <w:bCs/>
                <w:lang w:val="en-US"/>
              </w:rPr>
            </w:pPr>
          </w:p>
        </w:tc>
      </w:tr>
    </w:tbl>
    <w:p w:rsidR="0016249F" w:rsidRPr="007B2000" w:rsidRDefault="0016249F" w:rsidP="009679BA">
      <w:pPr>
        <w:jc w:val="both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>Оглянуто профілактично з метою виявлення хворих на туберкульоз, усього 1</w:t>
      </w:r>
      <w:r w:rsidR="00FC4836" w:rsidRPr="00196212">
        <w:rPr>
          <w:sz w:val="22"/>
          <w:szCs w:val="22"/>
          <w:lang w:val="uk-UA"/>
        </w:rPr>
        <w:t xml:space="preserve">    </w:t>
      </w:r>
      <w:r w:rsidR="00FC4836" w:rsidRPr="00196212">
        <w:rPr>
          <w:b/>
          <w:sz w:val="22"/>
          <w:szCs w:val="22"/>
          <w:u w:val="single"/>
          <w:lang w:val="uk-UA"/>
        </w:rPr>
        <w:t> </w:t>
      </w:r>
      <w:r w:rsidR="00334CE5">
        <w:rPr>
          <w:b/>
          <w:sz w:val="22"/>
          <w:szCs w:val="22"/>
          <w:u w:val="single"/>
          <w:lang w:val="uk-UA"/>
        </w:rPr>
        <w:t>   </w:t>
      </w:r>
      <w:r w:rsidR="00FC4836" w:rsidRPr="00196212">
        <w:rPr>
          <w:b/>
          <w:sz w:val="22"/>
          <w:szCs w:val="22"/>
          <w:u w:val="single"/>
          <w:lang w:val="uk-UA"/>
        </w:rPr>
        <w:t> </w:t>
      </w:r>
      <w:r w:rsidR="00FC4836" w:rsidRPr="00E37705">
        <w:rPr>
          <w:sz w:val="22"/>
          <w:szCs w:val="22"/>
          <w:lang w:val="ru-RU"/>
        </w:rPr>
        <w:t xml:space="preserve"> </w:t>
      </w:r>
      <w:r w:rsidRPr="007B2000">
        <w:rPr>
          <w:sz w:val="22"/>
          <w:szCs w:val="22"/>
          <w:lang w:val="uk-UA"/>
        </w:rPr>
        <w:t>, у тому числі дітей віком:  до 14 років включно 2</w:t>
      </w:r>
      <w:r w:rsidR="00FC4836" w:rsidRPr="00196212">
        <w:rPr>
          <w:sz w:val="22"/>
          <w:szCs w:val="22"/>
          <w:lang w:val="uk-UA"/>
        </w:rPr>
        <w:t xml:space="preserve">    </w:t>
      </w:r>
      <w:r w:rsidR="00FC4836" w:rsidRPr="00196212">
        <w:rPr>
          <w:b/>
          <w:sz w:val="22"/>
          <w:szCs w:val="22"/>
          <w:u w:val="single"/>
          <w:lang w:val="uk-UA"/>
        </w:rPr>
        <w:t> </w:t>
      </w:r>
      <w:r w:rsidR="00334CE5">
        <w:rPr>
          <w:b/>
          <w:sz w:val="22"/>
          <w:szCs w:val="22"/>
          <w:u w:val="single"/>
          <w:lang w:val="uk-UA"/>
        </w:rPr>
        <w:t>   </w:t>
      </w:r>
      <w:r w:rsidR="00FC4836" w:rsidRPr="00196212">
        <w:rPr>
          <w:b/>
          <w:sz w:val="22"/>
          <w:szCs w:val="22"/>
          <w:u w:val="single"/>
          <w:lang w:val="uk-UA"/>
        </w:rPr>
        <w:t> </w:t>
      </w:r>
      <w:r w:rsidR="00FC4836" w:rsidRPr="00E37705">
        <w:rPr>
          <w:sz w:val="22"/>
          <w:szCs w:val="22"/>
          <w:lang w:val="ru-RU"/>
        </w:rPr>
        <w:t xml:space="preserve"> </w:t>
      </w:r>
      <w:r w:rsidRPr="007B2000">
        <w:rPr>
          <w:sz w:val="22"/>
          <w:szCs w:val="22"/>
          <w:lang w:val="uk-UA"/>
        </w:rPr>
        <w:t>,</w:t>
      </w:r>
      <w:r w:rsidR="000539E8" w:rsidRPr="007B2000">
        <w:rPr>
          <w:b/>
          <w:sz w:val="22"/>
          <w:szCs w:val="22"/>
          <w:lang w:val="uk-UA"/>
        </w:rPr>
        <w:t xml:space="preserve"> </w:t>
      </w:r>
      <w:r w:rsidR="000539E8" w:rsidRPr="007B2000">
        <w:rPr>
          <w:sz w:val="22"/>
          <w:szCs w:val="22"/>
          <w:lang w:val="uk-UA"/>
        </w:rPr>
        <w:t>з них 4-14 років включно 3</w:t>
      </w:r>
      <w:r w:rsidR="00FC4836" w:rsidRPr="00196212">
        <w:rPr>
          <w:sz w:val="22"/>
          <w:szCs w:val="22"/>
          <w:lang w:val="uk-UA"/>
        </w:rPr>
        <w:t xml:space="preserve">    </w:t>
      </w:r>
      <w:r w:rsidR="00FC4836" w:rsidRPr="00196212">
        <w:rPr>
          <w:b/>
          <w:sz w:val="22"/>
          <w:szCs w:val="22"/>
          <w:u w:val="single"/>
          <w:lang w:val="uk-UA"/>
        </w:rPr>
        <w:t> </w:t>
      </w:r>
      <w:r w:rsidR="00334CE5">
        <w:rPr>
          <w:b/>
          <w:sz w:val="22"/>
          <w:szCs w:val="22"/>
          <w:u w:val="single"/>
          <w:lang w:val="uk-UA"/>
        </w:rPr>
        <w:t>   </w:t>
      </w:r>
      <w:r w:rsidR="00FC4836" w:rsidRPr="00196212">
        <w:rPr>
          <w:b/>
          <w:sz w:val="22"/>
          <w:szCs w:val="22"/>
          <w:u w:val="single"/>
          <w:lang w:val="uk-UA"/>
        </w:rPr>
        <w:t> </w:t>
      </w:r>
      <w:r w:rsidR="00FC4836" w:rsidRPr="00E37705">
        <w:rPr>
          <w:sz w:val="22"/>
          <w:szCs w:val="22"/>
          <w:lang w:val="ru-RU"/>
        </w:rPr>
        <w:t xml:space="preserve"> </w:t>
      </w:r>
      <w:r w:rsidR="000539E8" w:rsidRPr="007B2000">
        <w:rPr>
          <w:sz w:val="22"/>
          <w:szCs w:val="22"/>
          <w:lang w:val="uk-UA"/>
        </w:rPr>
        <w:t>;</w:t>
      </w:r>
      <w:r w:rsidRPr="007B2000">
        <w:rPr>
          <w:sz w:val="22"/>
          <w:szCs w:val="22"/>
          <w:lang w:val="uk-UA"/>
        </w:rPr>
        <w:t xml:space="preserve"> 15-17 років включно </w:t>
      </w:r>
      <w:r w:rsidR="000539E8" w:rsidRPr="007B2000">
        <w:rPr>
          <w:sz w:val="22"/>
          <w:szCs w:val="22"/>
          <w:lang w:val="uk-UA"/>
        </w:rPr>
        <w:t>4</w:t>
      </w:r>
      <w:r w:rsidR="00FC4836" w:rsidRPr="00196212">
        <w:rPr>
          <w:sz w:val="22"/>
          <w:szCs w:val="22"/>
          <w:lang w:val="uk-UA"/>
        </w:rPr>
        <w:t xml:space="preserve">    </w:t>
      </w:r>
      <w:r w:rsidR="00FC4836" w:rsidRPr="00196212">
        <w:rPr>
          <w:b/>
          <w:sz w:val="22"/>
          <w:szCs w:val="22"/>
          <w:u w:val="single"/>
          <w:lang w:val="uk-UA"/>
        </w:rPr>
        <w:t> </w:t>
      </w:r>
      <w:r w:rsidR="00334CE5">
        <w:rPr>
          <w:b/>
          <w:sz w:val="22"/>
          <w:szCs w:val="22"/>
          <w:u w:val="single"/>
          <w:lang w:val="uk-UA"/>
        </w:rPr>
        <w:t>   </w:t>
      </w:r>
      <w:r w:rsidR="00FC4836" w:rsidRPr="00196212">
        <w:rPr>
          <w:b/>
          <w:sz w:val="22"/>
          <w:szCs w:val="22"/>
          <w:u w:val="single"/>
          <w:lang w:val="uk-UA"/>
        </w:rPr>
        <w:t> </w:t>
      </w:r>
      <w:r w:rsidR="00FC4836" w:rsidRPr="00E37705">
        <w:rPr>
          <w:sz w:val="22"/>
          <w:szCs w:val="22"/>
          <w:lang w:val="ru-RU"/>
        </w:rPr>
        <w:t xml:space="preserve"> </w:t>
      </w:r>
      <w:r w:rsidR="00C112EE" w:rsidRPr="007B2000">
        <w:rPr>
          <w:sz w:val="22"/>
          <w:szCs w:val="22"/>
          <w:lang w:val="uk-UA"/>
        </w:rPr>
        <w:t xml:space="preserve">. Крім того, дітей віком 15-17 років включно (методом туберкулінодіагностики) </w:t>
      </w:r>
      <w:r w:rsidR="001A5ED0" w:rsidRPr="007B2000">
        <w:rPr>
          <w:sz w:val="22"/>
          <w:szCs w:val="22"/>
          <w:lang w:val="uk-UA"/>
        </w:rPr>
        <w:t>5</w:t>
      </w:r>
      <w:r w:rsidR="00FC4836" w:rsidRPr="00196212">
        <w:rPr>
          <w:sz w:val="22"/>
          <w:szCs w:val="22"/>
          <w:lang w:val="uk-UA"/>
        </w:rPr>
        <w:t xml:space="preserve">    </w:t>
      </w:r>
      <w:r w:rsidR="00FC4836" w:rsidRPr="00196212">
        <w:rPr>
          <w:b/>
          <w:sz w:val="22"/>
          <w:szCs w:val="22"/>
          <w:u w:val="single"/>
          <w:lang w:val="uk-UA"/>
        </w:rPr>
        <w:t> </w:t>
      </w:r>
      <w:r w:rsidR="00334CE5">
        <w:rPr>
          <w:b/>
          <w:sz w:val="22"/>
          <w:szCs w:val="22"/>
          <w:u w:val="single"/>
          <w:lang w:val="uk-UA"/>
        </w:rPr>
        <w:t>   </w:t>
      </w:r>
      <w:r w:rsidR="00FC4836" w:rsidRPr="00196212">
        <w:rPr>
          <w:b/>
          <w:sz w:val="22"/>
          <w:szCs w:val="22"/>
          <w:u w:val="single"/>
          <w:lang w:val="uk-UA"/>
        </w:rPr>
        <w:t> </w:t>
      </w:r>
      <w:r w:rsidR="00FC4836" w:rsidRPr="00FC4836">
        <w:rPr>
          <w:sz w:val="22"/>
          <w:szCs w:val="22"/>
          <w:lang w:val="uk-UA"/>
        </w:rPr>
        <w:t xml:space="preserve"> </w:t>
      </w:r>
      <w:r w:rsidR="00302249" w:rsidRPr="007B2000">
        <w:rPr>
          <w:sz w:val="22"/>
          <w:szCs w:val="22"/>
          <w:lang w:val="uk-UA"/>
        </w:rPr>
        <w:t>.</w:t>
      </w:r>
      <w:r w:rsidRPr="007B2000">
        <w:rPr>
          <w:sz w:val="22"/>
          <w:szCs w:val="22"/>
          <w:lang w:val="uk-UA"/>
        </w:rPr>
        <w:t xml:space="preserve"> </w:t>
      </w:r>
      <w:r w:rsidR="00302249" w:rsidRPr="007B2000">
        <w:rPr>
          <w:sz w:val="22"/>
          <w:szCs w:val="22"/>
          <w:lang w:val="uk-UA"/>
        </w:rPr>
        <w:t>С</w:t>
      </w:r>
      <w:r w:rsidRPr="007B2000">
        <w:rPr>
          <w:sz w:val="22"/>
          <w:szCs w:val="22"/>
          <w:lang w:val="uk-UA"/>
        </w:rPr>
        <w:t>ільських жителів, усього (із п</w:t>
      </w:r>
      <w:r w:rsidR="00BF18FA" w:rsidRPr="007B2000">
        <w:rPr>
          <w:sz w:val="22"/>
          <w:szCs w:val="22"/>
          <w:lang w:val="uk-UA"/>
        </w:rPr>
        <w:t>ункту</w:t>
      </w:r>
      <w:r w:rsidRPr="007B2000">
        <w:rPr>
          <w:sz w:val="22"/>
          <w:szCs w:val="22"/>
          <w:lang w:val="uk-UA"/>
        </w:rPr>
        <w:t xml:space="preserve"> 1) </w:t>
      </w:r>
      <w:r w:rsidR="001A5ED0" w:rsidRPr="007B2000">
        <w:rPr>
          <w:sz w:val="22"/>
          <w:szCs w:val="22"/>
          <w:lang w:val="uk-UA"/>
        </w:rPr>
        <w:t>6</w:t>
      </w:r>
      <w:r w:rsidR="00FC4836" w:rsidRPr="00196212">
        <w:rPr>
          <w:sz w:val="22"/>
          <w:szCs w:val="22"/>
          <w:lang w:val="uk-UA"/>
        </w:rPr>
        <w:t xml:space="preserve">    </w:t>
      </w:r>
      <w:r w:rsidR="00FC4836" w:rsidRPr="00196212">
        <w:rPr>
          <w:b/>
          <w:sz w:val="22"/>
          <w:szCs w:val="22"/>
          <w:u w:val="single"/>
          <w:lang w:val="uk-UA"/>
        </w:rPr>
        <w:t> </w:t>
      </w:r>
      <w:r w:rsidR="00334CE5">
        <w:rPr>
          <w:b/>
          <w:sz w:val="22"/>
          <w:szCs w:val="22"/>
          <w:u w:val="single"/>
          <w:lang w:val="uk-UA"/>
        </w:rPr>
        <w:t>   </w:t>
      </w:r>
      <w:r w:rsidR="00FC4836" w:rsidRPr="00196212">
        <w:rPr>
          <w:b/>
          <w:sz w:val="22"/>
          <w:szCs w:val="22"/>
          <w:u w:val="single"/>
          <w:lang w:val="uk-UA"/>
        </w:rPr>
        <w:t> </w:t>
      </w:r>
      <w:r w:rsidR="00FC4836" w:rsidRPr="00FC4836">
        <w:rPr>
          <w:sz w:val="22"/>
          <w:szCs w:val="22"/>
          <w:lang w:val="uk-UA"/>
        </w:rPr>
        <w:t xml:space="preserve"> </w:t>
      </w:r>
      <w:r w:rsidR="005929BA" w:rsidRPr="007B2000">
        <w:rPr>
          <w:sz w:val="22"/>
          <w:szCs w:val="22"/>
          <w:lang w:val="uk-UA"/>
        </w:rPr>
        <w:t>.</w:t>
      </w:r>
    </w:p>
    <w:p w:rsidR="00D404B9" w:rsidRPr="007B2000" w:rsidRDefault="00D404B9" w:rsidP="00D404B9">
      <w:pPr>
        <w:jc w:val="both"/>
        <w:rPr>
          <w:b/>
          <w:bCs/>
          <w:sz w:val="22"/>
          <w:szCs w:val="22"/>
          <w:lang w:val="uk-UA"/>
        </w:rPr>
      </w:pPr>
      <w:r w:rsidRPr="007B2000">
        <w:rPr>
          <w:b/>
          <w:bCs/>
          <w:sz w:val="22"/>
          <w:szCs w:val="22"/>
          <w:lang w:val="uk-UA"/>
        </w:rPr>
        <w:t>Таблиця 2513</w:t>
      </w:r>
    </w:p>
    <w:p w:rsidR="00D404B9" w:rsidRPr="00FC4836" w:rsidRDefault="00D404B9" w:rsidP="00D404B9">
      <w:pPr>
        <w:jc w:val="both"/>
        <w:rPr>
          <w:sz w:val="22"/>
          <w:szCs w:val="22"/>
          <w:lang w:val="ru-RU"/>
        </w:rPr>
      </w:pPr>
      <w:r w:rsidRPr="007B2000">
        <w:rPr>
          <w:sz w:val="22"/>
          <w:szCs w:val="22"/>
          <w:lang w:val="uk-UA"/>
        </w:rPr>
        <w:t>Обстежено з метою виявлення хворих на сифіліс, усього 1</w:t>
      </w:r>
      <w:r w:rsidR="00FC4836" w:rsidRPr="00196212">
        <w:rPr>
          <w:sz w:val="22"/>
          <w:szCs w:val="22"/>
          <w:lang w:val="uk-UA"/>
        </w:rPr>
        <w:t xml:space="preserve">    </w:t>
      </w:r>
      <w:r w:rsidR="00FC4836" w:rsidRPr="00196212">
        <w:rPr>
          <w:b/>
          <w:sz w:val="22"/>
          <w:szCs w:val="22"/>
          <w:u w:val="single"/>
          <w:lang w:val="uk-UA"/>
        </w:rPr>
        <w:t> </w:t>
      </w:r>
      <w:r w:rsidR="00334CE5">
        <w:rPr>
          <w:b/>
          <w:sz w:val="22"/>
          <w:szCs w:val="22"/>
          <w:u w:val="single"/>
          <w:lang w:val="uk-UA"/>
        </w:rPr>
        <w:t>   </w:t>
      </w:r>
      <w:r w:rsidR="00FC4836" w:rsidRPr="00196212">
        <w:rPr>
          <w:b/>
          <w:sz w:val="22"/>
          <w:szCs w:val="22"/>
          <w:u w:val="single"/>
          <w:lang w:val="uk-UA"/>
        </w:rPr>
        <w:t> </w:t>
      </w:r>
      <w:r w:rsidR="00FC4836" w:rsidRPr="00FC4836">
        <w:rPr>
          <w:sz w:val="22"/>
          <w:szCs w:val="22"/>
          <w:lang w:val="ru-RU"/>
        </w:rPr>
        <w:t xml:space="preserve"> </w:t>
      </w:r>
    </w:p>
    <w:p w:rsidR="0016249F" w:rsidRPr="007B2000" w:rsidRDefault="0016249F" w:rsidP="009679BA">
      <w:pPr>
        <w:jc w:val="both"/>
        <w:rPr>
          <w:sz w:val="22"/>
          <w:szCs w:val="22"/>
          <w:lang w:val="uk-UA"/>
        </w:rPr>
      </w:pPr>
    </w:p>
    <w:tbl>
      <w:tblPr>
        <w:tblW w:w="11404" w:type="dxa"/>
        <w:tblLayout w:type="fixed"/>
        <w:tblLook w:val="01E0" w:firstRow="1" w:lastRow="1" w:firstColumn="1" w:lastColumn="1" w:noHBand="0" w:noVBand="0"/>
      </w:tblPr>
      <w:tblGrid>
        <w:gridCol w:w="11168"/>
        <w:gridCol w:w="236"/>
      </w:tblGrid>
      <w:tr w:rsidR="005929BA" w:rsidRPr="00C11F39" w:rsidTr="0053462C">
        <w:tc>
          <w:tcPr>
            <w:tcW w:w="11168" w:type="dxa"/>
            <w:shd w:val="clear" w:color="auto" w:fill="auto"/>
          </w:tcPr>
          <w:p w:rsidR="0019608D" w:rsidRPr="0053462C" w:rsidRDefault="00BD33ED" w:rsidP="0060113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sz w:val="24"/>
                <w:szCs w:val="24"/>
                <w:lang w:val="uk-UA"/>
              </w:rPr>
              <w:t>Диспансерний нагляд за ветеранами війни (кількість)</w:t>
            </w:r>
          </w:p>
        </w:tc>
        <w:tc>
          <w:tcPr>
            <w:tcW w:w="236" w:type="dxa"/>
            <w:shd w:val="clear" w:color="auto" w:fill="auto"/>
          </w:tcPr>
          <w:p w:rsidR="005929BA" w:rsidRPr="0060113C" w:rsidRDefault="005929BA" w:rsidP="0053462C">
            <w:pPr>
              <w:jc w:val="right"/>
              <w:rPr>
                <w:bCs/>
                <w:lang w:val="ru-RU"/>
              </w:rPr>
            </w:pPr>
          </w:p>
        </w:tc>
      </w:tr>
    </w:tbl>
    <w:p w:rsidR="0060113C" w:rsidRPr="0060113C" w:rsidRDefault="0060113C" w:rsidP="0060113C">
      <w:pPr>
        <w:jc w:val="both"/>
        <w:rPr>
          <w:lang w:val="ru-RU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4926"/>
        <w:gridCol w:w="5262"/>
      </w:tblGrid>
      <w:tr w:rsidR="0060113C" w:rsidRPr="0053462C" w:rsidTr="00BD7ABD">
        <w:tc>
          <w:tcPr>
            <w:tcW w:w="4926" w:type="dxa"/>
            <w:shd w:val="clear" w:color="auto" w:fill="auto"/>
          </w:tcPr>
          <w:p w:rsidR="0060113C" w:rsidRPr="0053462C" w:rsidRDefault="0060113C" w:rsidP="00BD7ABD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>Таблиця 2600</w:t>
            </w:r>
          </w:p>
        </w:tc>
        <w:tc>
          <w:tcPr>
            <w:tcW w:w="5262" w:type="dxa"/>
            <w:shd w:val="clear" w:color="auto" w:fill="auto"/>
          </w:tcPr>
          <w:p w:rsidR="0060113C" w:rsidRPr="0053462C" w:rsidRDefault="0060113C" w:rsidP="00BD7ABD">
            <w:pPr>
              <w:jc w:val="right"/>
              <w:rPr>
                <w:bCs/>
                <w:lang w:val="en-US"/>
              </w:rPr>
            </w:pPr>
          </w:p>
        </w:tc>
      </w:tr>
    </w:tbl>
    <w:p w:rsidR="0060113C" w:rsidRPr="0060113C" w:rsidRDefault="0060113C" w:rsidP="0060113C">
      <w:pPr>
        <w:jc w:val="both"/>
        <w:rPr>
          <w:lang w:val="en-US"/>
        </w:rPr>
      </w:pPr>
    </w:p>
    <w:tbl>
      <w:tblPr>
        <w:tblW w:w="109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1"/>
        <w:gridCol w:w="774"/>
        <w:gridCol w:w="1143"/>
        <w:gridCol w:w="1143"/>
        <w:gridCol w:w="976"/>
        <w:gridCol w:w="1099"/>
        <w:gridCol w:w="1070"/>
        <w:gridCol w:w="1171"/>
      </w:tblGrid>
      <w:tr w:rsidR="0060113C" w:rsidRPr="00C11F39" w:rsidTr="00BD7ABD">
        <w:trPr>
          <w:cantSplit/>
          <w:trHeight w:val="464"/>
        </w:trPr>
        <w:tc>
          <w:tcPr>
            <w:tcW w:w="1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13C" w:rsidRPr="007B2000" w:rsidRDefault="0060113C" w:rsidP="00BD7AB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13C" w:rsidRPr="007B2000" w:rsidRDefault="0060113C" w:rsidP="00BD7AB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Номер рядка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13C" w:rsidRPr="007B2000" w:rsidRDefault="0060113C" w:rsidP="00BD7AB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 xml:space="preserve">Учасники бойових </w:t>
            </w:r>
          </w:p>
          <w:p w:rsidR="0060113C" w:rsidRPr="007B2000" w:rsidRDefault="0060113C" w:rsidP="00BD7AB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дій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7B2000" w:rsidRDefault="0060113C" w:rsidP="00BD7AB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Інваліди війни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13C" w:rsidRPr="007B2000" w:rsidRDefault="0060113C" w:rsidP="00BD7AB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Учасники війни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13C" w:rsidRPr="007B2000" w:rsidRDefault="0060113C" w:rsidP="00BD7AB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Особи, що прирівняні за пільгами *</w:t>
            </w:r>
          </w:p>
        </w:tc>
      </w:tr>
      <w:tr w:rsidR="0060113C" w:rsidRPr="00C11F39" w:rsidTr="00BD7ABD">
        <w:trPr>
          <w:cantSplit/>
          <w:trHeight w:val="896"/>
        </w:trPr>
        <w:tc>
          <w:tcPr>
            <w:tcW w:w="163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13C" w:rsidRPr="007B2000" w:rsidRDefault="0060113C" w:rsidP="00BD7AB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13C" w:rsidRPr="007B2000" w:rsidRDefault="0060113C" w:rsidP="00BD7AB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13C" w:rsidRPr="007B2000" w:rsidRDefault="0060113C" w:rsidP="00BD7AB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13C" w:rsidRPr="007B2000" w:rsidRDefault="0060113C" w:rsidP="00BD7AB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 тому числі</w:t>
            </w:r>
          </w:p>
          <w:p w:rsidR="0060113C" w:rsidRPr="007B2000" w:rsidRDefault="0060113C" w:rsidP="00BD7AB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учасники антитеро-ристичної операції</w:t>
            </w:r>
          </w:p>
        </w:tc>
        <w:tc>
          <w:tcPr>
            <w:tcW w:w="44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13C" w:rsidRPr="007B2000" w:rsidRDefault="0060113C" w:rsidP="00BD7AB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501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13C" w:rsidRPr="007B2000" w:rsidRDefault="0060113C" w:rsidP="00BD7AB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 тому числі</w:t>
            </w:r>
          </w:p>
          <w:p w:rsidR="0060113C" w:rsidRPr="007B2000" w:rsidRDefault="0060113C" w:rsidP="00BD7AB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учасники антитеро-р</w:t>
            </w:r>
            <w:r w:rsidRPr="007B2000">
              <w:rPr>
                <w:b/>
                <w:sz w:val="18"/>
                <w:szCs w:val="18"/>
                <w:lang w:val="uk-UA"/>
              </w:rPr>
              <w:cr/>
              <w:t>стичної операції</w:t>
            </w:r>
          </w:p>
        </w:tc>
        <w:tc>
          <w:tcPr>
            <w:tcW w:w="48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13C" w:rsidRPr="007B2000" w:rsidRDefault="0060113C" w:rsidP="00BD7AB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13C" w:rsidRPr="007B2000" w:rsidRDefault="0060113C" w:rsidP="00BD7AB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60113C" w:rsidRPr="007B2000" w:rsidTr="00BD7ABD"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7B2000" w:rsidRDefault="0060113C" w:rsidP="00BD7AB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7B2000" w:rsidRDefault="0060113C" w:rsidP="00BD7AB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Б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7B2000" w:rsidRDefault="0060113C" w:rsidP="00BD7AB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13C" w:rsidRPr="007B2000" w:rsidRDefault="0060113C" w:rsidP="00BD7AB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7B2000" w:rsidRDefault="0060113C" w:rsidP="00BD7AB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13C" w:rsidRPr="007B2000" w:rsidRDefault="0060113C" w:rsidP="00BD7AB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3C" w:rsidRPr="007B2000" w:rsidRDefault="0060113C" w:rsidP="00BD7AB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3C" w:rsidRPr="007B2000" w:rsidRDefault="0060113C" w:rsidP="00BD7AB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6</w:t>
            </w:r>
          </w:p>
        </w:tc>
      </w:tr>
      <w:tr w:rsidR="0060113C" w:rsidRPr="007B2000" w:rsidTr="00BD7ABD"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7B2000" w:rsidRDefault="0060113C" w:rsidP="00BD7ABD">
            <w:pPr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Перебувало на обліку на початок звітного року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7B2000" w:rsidRDefault="0060113C" w:rsidP="00BD7ABD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60113C" w:rsidRPr="007B2000" w:rsidTr="00BD7ABD"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7B2000" w:rsidRDefault="0060113C" w:rsidP="00BD7ABD">
            <w:pPr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 xml:space="preserve">Узято на облік протягом звітного року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7B2000" w:rsidRDefault="0060113C" w:rsidP="00BD7ABD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60113C" w:rsidRPr="007B2000" w:rsidTr="00BD7ABD"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7B2000" w:rsidRDefault="0060113C" w:rsidP="00BD7ABD">
            <w:pPr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Знято з обліку протягом звітного року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7B2000" w:rsidRDefault="0060113C" w:rsidP="00BD7ABD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60113C" w:rsidRPr="007B2000" w:rsidTr="00BD7ABD"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6548EC" w:rsidRDefault="0060113C" w:rsidP="00BD7ABD">
            <w:pPr>
              <w:rPr>
                <w:sz w:val="18"/>
                <w:szCs w:val="18"/>
                <w:lang w:val="en-US"/>
              </w:rPr>
            </w:pPr>
            <w:r w:rsidRPr="007B2000">
              <w:rPr>
                <w:sz w:val="18"/>
                <w:szCs w:val="18"/>
                <w:lang w:val="uk-UA"/>
              </w:rPr>
              <w:t>у тому числі:</w:t>
            </w:r>
            <w:r>
              <w:rPr>
                <w:sz w:val="18"/>
                <w:szCs w:val="18"/>
                <w:lang w:val="en-US"/>
              </w:rPr>
              <w:br/>
            </w:r>
            <w:r w:rsidRPr="007B2000">
              <w:rPr>
                <w:sz w:val="18"/>
                <w:szCs w:val="18"/>
                <w:lang w:val="uk-UA"/>
              </w:rPr>
              <w:t>виїхали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7B2000" w:rsidRDefault="0060113C" w:rsidP="00BD7ABD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60113C" w:rsidRPr="007B2000" w:rsidTr="00BD7ABD"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7B2000" w:rsidRDefault="0060113C" w:rsidP="00BD7ABD">
            <w:pPr>
              <w:ind w:left="171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померли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7B2000" w:rsidRDefault="0060113C" w:rsidP="00BD7ABD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60113C" w:rsidRPr="007B2000" w:rsidTr="00BD7ABD"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7B2000" w:rsidRDefault="0060113C" w:rsidP="00BD7ABD">
            <w:pPr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Переб</w:t>
            </w:r>
            <w:r w:rsidRPr="007B2000">
              <w:rPr>
                <w:sz w:val="18"/>
                <w:szCs w:val="18"/>
                <w:lang w:val="uk-UA"/>
              </w:rPr>
              <w:cr/>
              <w:t>вало під диспансерним наглядом  на кінець звітного року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7B2000" w:rsidRDefault="0060113C" w:rsidP="00BD7ABD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60113C" w:rsidRPr="007B2000" w:rsidTr="00BD7ABD"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7B2000" w:rsidRDefault="0060113C" w:rsidP="00BD7ABD">
            <w:pPr>
              <w:ind w:left="171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 xml:space="preserve">у тому числі за групами </w:t>
            </w:r>
          </w:p>
          <w:p w:rsidR="0060113C" w:rsidRPr="007B2000" w:rsidRDefault="0060113C" w:rsidP="00BD7ABD">
            <w:pPr>
              <w:ind w:left="171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 xml:space="preserve">інвалідності: </w:t>
            </w:r>
          </w:p>
          <w:p w:rsidR="0060113C" w:rsidRPr="007B2000" w:rsidRDefault="0060113C" w:rsidP="00BD7ABD">
            <w:pPr>
              <w:pStyle w:val="7"/>
              <w:ind w:left="171"/>
              <w:jc w:val="left"/>
              <w:outlineLvl w:val="6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І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7B2000" w:rsidRDefault="0060113C" w:rsidP="00BD7ABD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60113C" w:rsidRPr="007B2000" w:rsidTr="00BD7ABD"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7B2000" w:rsidRDefault="0060113C" w:rsidP="00BD7ABD">
            <w:pPr>
              <w:ind w:left="171"/>
              <w:rPr>
                <w:b/>
                <w:bCs/>
                <w:sz w:val="18"/>
                <w:szCs w:val="18"/>
                <w:lang w:val="uk-UA"/>
              </w:rPr>
            </w:pPr>
            <w:r w:rsidRPr="007B2000">
              <w:rPr>
                <w:b/>
                <w:bCs/>
                <w:sz w:val="18"/>
                <w:szCs w:val="18"/>
                <w:lang w:val="uk-UA"/>
              </w:rPr>
              <w:t>ІІ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7B2000" w:rsidRDefault="0060113C" w:rsidP="00BD7ABD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60113C" w:rsidRPr="007B2000" w:rsidTr="00BD7ABD"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7B2000" w:rsidRDefault="0060113C" w:rsidP="00BD7ABD">
            <w:pPr>
              <w:ind w:left="171"/>
              <w:rPr>
                <w:b/>
                <w:bCs/>
                <w:sz w:val="18"/>
                <w:szCs w:val="18"/>
                <w:lang w:val="uk-UA"/>
              </w:rPr>
            </w:pPr>
            <w:r w:rsidRPr="007B2000">
              <w:rPr>
                <w:b/>
                <w:bCs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7B2000" w:rsidRDefault="0060113C" w:rsidP="00BD7ABD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60113C" w:rsidRPr="007B2000" w:rsidTr="00BD7ABD"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7B2000" w:rsidRDefault="0060113C" w:rsidP="00BD7ABD">
            <w:pPr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Перебувало під диспансерним</w:t>
            </w:r>
          </w:p>
          <w:p w:rsidR="0060113C" w:rsidRPr="0060113C" w:rsidRDefault="0060113C" w:rsidP="00BD7ABD">
            <w:pPr>
              <w:ind w:left="171"/>
              <w:rPr>
                <w:b/>
                <w:bCs/>
                <w:sz w:val="18"/>
                <w:szCs w:val="18"/>
                <w:lang w:val="ru-RU"/>
              </w:rPr>
            </w:pPr>
            <w:r w:rsidRPr="007B2000">
              <w:rPr>
                <w:sz w:val="18"/>
                <w:szCs w:val="18"/>
                <w:lang w:val="uk-UA"/>
              </w:rPr>
              <w:t>наглядом:</w:t>
            </w:r>
            <w:r w:rsidRPr="0060113C">
              <w:rPr>
                <w:sz w:val="18"/>
                <w:szCs w:val="18"/>
                <w:lang w:val="ru-RU"/>
              </w:rPr>
              <w:br/>
            </w:r>
            <w:r w:rsidRPr="007B2000">
              <w:rPr>
                <w:sz w:val="18"/>
                <w:szCs w:val="18"/>
                <w:lang w:val="uk-UA"/>
              </w:rPr>
              <w:t>терапевтів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7B2000" w:rsidRDefault="0060113C" w:rsidP="00BD7ABD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60113C" w:rsidRPr="007B2000" w:rsidTr="00BD7ABD"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7B2000" w:rsidRDefault="0060113C" w:rsidP="00BD7ABD">
            <w:pPr>
              <w:ind w:left="171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хірургів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7B2000" w:rsidRDefault="0060113C" w:rsidP="00BD7ABD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60113C" w:rsidRPr="007B2000" w:rsidTr="00BD7ABD"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7B2000" w:rsidRDefault="0060113C" w:rsidP="00BD7ABD">
            <w:pPr>
              <w:ind w:left="171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невропатологів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6548EC" w:rsidRDefault="0060113C" w:rsidP="00BD7AB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60113C" w:rsidRPr="007B2000" w:rsidTr="00BD7ABD"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7B2000" w:rsidRDefault="0060113C" w:rsidP="00BD7ABD">
            <w:pPr>
              <w:ind w:left="171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ортопедів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7B2000" w:rsidRDefault="0060113C" w:rsidP="00BD7ABD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60113C" w:rsidRPr="007B2000" w:rsidTr="00BD7ABD"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7B2000" w:rsidRDefault="0060113C" w:rsidP="00BD7ABD">
            <w:pPr>
              <w:ind w:left="171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психіатрів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7B2000" w:rsidRDefault="0060113C" w:rsidP="00BD7ABD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60113C" w:rsidRPr="007B2000" w:rsidTr="00BD7ABD"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7B2000" w:rsidRDefault="0060113C" w:rsidP="00BD7ABD">
            <w:pPr>
              <w:ind w:left="171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урологів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7B2000" w:rsidRDefault="0060113C" w:rsidP="00BD7ABD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60113C" w:rsidRPr="007B2000" w:rsidTr="00BD7ABD"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7B2000" w:rsidRDefault="0060113C" w:rsidP="00BD7ABD">
            <w:pPr>
              <w:ind w:left="171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офтальмологів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7B2000" w:rsidRDefault="0060113C" w:rsidP="00BD7ABD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60113C" w:rsidRPr="007B2000" w:rsidTr="00BD7ABD"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7B2000" w:rsidRDefault="0060113C" w:rsidP="00BD7ABD">
            <w:pPr>
              <w:ind w:left="171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інших спеціалістів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7B2000" w:rsidRDefault="0060113C" w:rsidP="00BD7ABD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60113C" w:rsidRPr="007B2000" w:rsidTr="00BD7ABD"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7B2000" w:rsidRDefault="0060113C" w:rsidP="00BD7ABD">
            <w:pPr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Отримали стаціонарне лікування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7B2000" w:rsidRDefault="0060113C" w:rsidP="00BD7ABD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60113C" w:rsidRPr="007B2000" w:rsidTr="00BD7ABD"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7B2000" w:rsidRDefault="0060113C" w:rsidP="00BD7ABD">
            <w:pPr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Отримали санаторно-курортне лікування **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7B2000" w:rsidRDefault="0060113C" w:rsidP="00BD7ABD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3C" w:rsidRPr="00317048" w:rsidRDefault="00334CE5" w:rsidP="00BD7AB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</w:tbl>
    <w:p w:rsidR="0060113C" w:rsidRDefault="0060113C" w:rsidP="0060113C">
      <w:pPr>
        <w:jc w:val="both"/>
        <w:rPr>
          <w:sz w:val="18"/>
          <w:szCs w:val="18"/>
          <w:lang w:val="en-US"/>
        </w:rPr>
      </w:pPr>
    </w:p>
    <w:p w:rsidR="0060113C" w:rsidRPr="0053462C" w:rsidRDefault="0060113C" w:rsidP="0060113C">
      <w:pPr>
        <w:jc w:val="both"/>
        <w:rPr>
          <w:sz w:val="18"/>
          <w:szCs w:val="18"/>
          <w:lang w:val="uk-UA"/>
        </w:rPr>
      </w:pPr>
      <w:r w:rsidRPr="0053462C">
        <w:rPr>
          <w:sz w:val="18"/>
          <w:szCs w:val="18"/>
          <w:lang w:val="uk-UA"/>
        </w:rPr>
        <w:t>*Відображається кількість осіб, на яких поширюється чинність Закону «Про статус ветеранів війни, гарантії їх соціального захисту», та особи, які мають особливі заслуги перед Батьківщиною.</w:t>
      </w:r>
    </w:p>
    <w:p w:rsidR="0060113C" w:rsidRPr="0053462C" w:rsidRDefault="0060113C" w:rsidP="0060113C">
      <w:pPr>
        <w:jc w:val="both"/>
        <w:rPr>
          <w:sz w:val="18"/>
          <w:szCs w:val="18"/>
          <w:lang w:val="uk-UA"/>
        </w:rPr>
      </w:pPr>
      <w:r w:rsidRPr="0053462C">
        <w:rPr>
          <w:sz w:val="18"/>
          <w:szCs w:val="18"/>
          <w:lang w:val="uk-UA"/>
        </w:rPr>
        <w:t>**Ураховуючи путівки, отримані у відділах соціального забезпечення, охорони здоров’я, профспілкових  організаціях, військкоматах.</w:t>
      </w:r>
    </w:p>
    <w:p w:rsidR="0062507D" w:rsidRPr="00A0439C" w:rsidRDefault="0054021C" w:rsidP="0054021C">
      <w:pPr>
        <w:pStyle w:val="30"/>
        <w:outlineLvl w:val="2"/>
        <w:rPr>
          <w:lang w:val="ru-RU"/>
        </w:rPr>
      </w:pPr>
      <w:r>
        <w:rPr>
          <w:sz w:val="24"/>
          <w:szCs w:val="24"/>
        </w:rPr>
        <w:br w:type="page"/>
      </w:r>
    </w:p>
    <w:p w:rsidR="00F9549D" w:rsidRPr="007B2000" w:rsidRDefault="00F9549D" w:rsidP="00F9549D">
      <w:pPr>
        <w:pStyle w:val="30"/>
        <w:outlineLvl w:val="2"/>
        <w:rPr>
          <w:b w:val="0"/>
          <w:bCs w:val="0"/>
          <w:sz w:val="24"/>
          <w:szCs w:val="24"/>
        </w:rPr>
      </w:pPr>
      <w:r w:rsidRPr="007B2000">
        <w:rPr>
          <w:sz w:val="24"/>
          <w:szCs w:val="24"/>
        </w:rPr>
        <w:t>Робота стоматологічного (зуболікарського) кабінету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929BA" w:rsidRPr="0053462C" w:rsidTr="0053462C">
        <w:tc>
          <w:tcPr>
            <w:tcW w:w="4926" w:type="dxa"/>
            <w:shd w:val="clear" w:color="auto" w:fill="auto"/>
          </w:tcPr>
          <w:p w:rsidR="005929BA" w:rsidRPr="0053462C" w:rsidRDefault="0019608D" w:rsidP="0053462C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53462C">
              <w:rPr>
                <w:b/>
                <w:bCs/>
                <w:sz w:val="22"/>
                <w:szCs w:val="22"/>
                <w:lang w:val="uk-UA"/>
              </w:rPr>
              <w:t>Таблиця 2700</w:t>
            </w:r>
          </w:p>
        </w:tc>
        <w:tc>
          <w:tcPr>
            <w:tcW w:w="4927" w:type="dxa"/>
            <w:shd w:val="clear" w:color="auto" w:fill="auto"/>
          </w:tcPr>
          <w:p w:rsidR="005929BA" w:rsidRPr="0053462C" w:rsidRDefault="005929BA" w:rsidP="0053462C">
            <w:pPr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9"/>
        <w:gridCol w:w="442"/>
        <w:gridCol w:w="1222"/>
        <w:gridCol w:w="960"/>
        <w:gridCol w:w="881"/>
        <w:gridCol w:w="1377"/>
        <w:gridCol w:w="1073"/>
        <w:gridCol w:w="1226"/>
        <w:gridCol w:w="1211"/>
        <w:gridCol w:w="1050"/>
      </w:tblGrid>
      <w:tr w:rsidR="00F9549D" w:rsidRPr="007B2000">
        <w:trPr>
          <w:cantSplit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49D" w:rsidRPr="007B2000" w:rsidRDefault="00F9549D" w:rsidP="00053BD2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Найменування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F9549D" w:rsidRPr="007B2000" w:rsidRDefault="00F9549D" w:rsidP="00577B8D">
            <w:pPr>
              <w:ind w:left="113" w:right="113"/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Номер рядка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9D" w:rsidRPr="007B2000" w:rsidRDefault="00F9549D" w:rsidP="00F77A19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 відвідувань до стоматологів і зубних лікарів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9D" w:rsidRPr="007B2000" w:rsidRDefault="00F9549D" w:rsidP="00F77A19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Усього сановано</w:t>
            </w:r>
          </w:p>
          <w:p w:rsidR="00F9549D" w:rsidRPr="007B2000" w:rsidRDefault="00F77A19" w:rsidP="00F77A19">
            <w:pPr>
              <w:ind w:right="-26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 в порядку планової сана</w:t>
            </w:r>
            <w:r w:rsidR="00F9549D" w:rsidRPr="007B2000">
              <w:rPr>
                <w:b/>
                <w:lang w:val="uk-UA"/>
              </w:rPr>
              <w:t>ції та за зв</w:t>
            </w:r>
            <w:r w:rsidRPr="007B2000">
              <w:rPr>
                <w:b/>
                <w:lang w:val="uk-UA"/>
              </w:rPr>
              <w:t>ернен</w:t>
            </w:r>
            <w:r w:rsidR="00F9549D" w:rsidRPr="007B2000">
              <w:rPr>
                <w:b/>
                <w:lang w:val="uk-UA"/>
              </w:rPr>
              <w:t>нями</w:t>
            </w:r>
          </w:p>
        </w:tc>
        <w:tc>
          <w:tcPr>
            <w:tcW w:w="1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9D" w:rsidRPr="007B2000" w:rsidRDefault="00F9549D" w:rsidP="00F77A19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Профілактична робота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9D" w:rsidRPr="007B2000" w:rsidRDefault="00F9549D" w:rsidP="00F77A19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Відпра-цьовано</w:t>
            </w:r>
          </w:p>
          <w:p w:rsidR="00F9549D" w:rsidRPr="007B2000" w:rsidRDefault="00F9549D" w:rsidP="00F77A19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 УОП</w:t>
            </w:r>
          </w:p>
        </w:tc>
      </w:tr>
      <w:tr w:rsidR="00F9549D" w:rsidRPr="00C11F39">
        <w:trPr>
          <w:cantSplit/>
        </w:trPr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9D" w:rsidRPr="007B2000" w:rsidRDefault="00F9549D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9D" w:rsidRPr="007B2000" w:rsidRDefault="00F9549D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9D" w:rsidRPr="007B2000" w:rsidRDefault="00F9549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усього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D" w:rsidRPr="007B2000" w:rsidRDefault="00F9549D" w:rsidP="00F77A19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у тому числі сіль</w:t>
            </w:r>
            <w:r w:rsidR="00F543E1" w:rsidRPr="007B2000">
              <w:rPr>
                <w:b/>
                <w:lang w:val="uk-UA"/>
              </w:rPr>
              <w:t>-сь</w:t>
            </w:r>
            <w:r w:rsidRPr="007B2000">
              <w:rPr>
                <w:b/>
                <w:lang w:val="uk-UA"/>
              </w:rPr>
              <w:t>ки</w:t>
            </w:r>
            <w:r w:rsidR="00F543E1" w:rsidRPr="007B2000">
              <w:rPr>
                <w:b/>
                <w:lang w:val="uk-UA"/>
              </w:rPr>
              <w:t>-</w:t>
            </w:r>
            <w:r w:rsidRPr="007B2000">
              <w:rPr>
                <w:b/>
                <w:lang w:val="uk-UA"/>
              </w:rPr>
              <w:t>ми жите-лями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D" w:rsidRPr="007B2000" w:rsidRDefault="00F9549D" w:rsidP="00F77A19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пер-</w:t>
            </w:r>
          </w:p>
          <w:p w:rsidR="00F9549D" w:rsidRPr="007B2000" w:rsidRDefault="00F9549D" w:rsidP="00F77A19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вин-</w:t>
            </w:r>
          </w:p>
          <w:p w:rsidR="00F9549D" w:rsidRPr="007B2000" w:rsidRDefault="00F9549D" w:rsidP="00F77A19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ні*</w:t>
            </w:r>
          </w:p>
          <w:p w:rsidR="00F9549D" w:rsidRPr="007B2000" w:rsidRDefault="00F9549D" w:rsidP="00F77A19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lang w:val="uk-UA"/>
              </w:rPr>
              <w:t>(із</w:t>
            </w:r>
            <w:r w:rsidR="00BF18FA" w:rsidRPr="007B2000">
              <w:rPr>
                <w:b/>
                <w:lang w:val="uk-UA"/>
              </w:rPr>
              <w:t xml:space="preserve"> гра-фи </w:t>
            </w:r>
            <w:r w:rsidRPr="007B2000">
              <w:rPr>
                <w:b/>
                <w:lang w:val="uk-UA"/>
              </w:rPr>
              <w:t>1)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9D" w:rsidRPr="007B2000" w:rsidRDefault="00F9549D" w:rsidP="00F77A19">
            <w:pPr>
              <w:jc w:val="both"/>
              <w:rPr>
                <w:b/>
                <w:lang w:val="uk-UA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9D" w:rsidRPr="007B2000" w:rsidRDefault="00F9549D" w:rsidP="00F77A19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огляну-то в поряд-</w:t>
            </w:r>
          </w:p>
          <w:p w:rsidR="00F9549D" w:rsidRPr="007B2000" w:rsidRDefault="00F9549D" w:rsidP="00F77A19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ку пла-нової санації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9D" w:rsidRPr="007B2000" w:rsidRDefault="00F9549D" w:rsidP="00F77A19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 числа оглянутих</w:t>
            </w:r>
          </w:p>
          <w:p w:rsidR="00F9549D" w:rsidRPr="007B2000" w:rsidRDefault="00F77A19" w:rsidP="00F77A19">
            <w:pPr>
              <w:ind w:right="-137"/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п</w:t>
            </w:r>
            <w:r w:rsidR="00F9549D" w:rsidRPr="007B2000">
              <w:rPr>
                <w:b/>
                <w:lang w:val="uk-UA"/>
              </w:rPr>
              <w:t>отребують санації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9D" w:rsidRPr="007B2000" w:rsidRDefault="00F9549D" w:rsidP="00F77A19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сановано</w:t>
            </w:r>
          </w:p>
          <w:p w:rsidR="00F9549D" w:rsidRPr="007B2000" w:rsidRDefault="00F9549D" w:rsidP="00F77A19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 числа</w:t>
            </w:r>
          </w:p>
          <w:p w:rsidR="00F9549D" w:rsidRPr="007B2000" w:rsidRDefault="00F9549D" w:rsidP="00F77A19">
            <w:pPr>
              <w:jc w:val="both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 тих, що потре-бували санації</w:t>
            </w: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D" w:rsidRPr="007B2000" w:rsidRDefault="00F9549D" w:rsidP="00F77A19">
            <w:pPr>
              <w:jc w:val="both"/>
              <w:rPr>
                <w:b/>
                <w:lang w:val="uk-UA"/>
              </w:rPr>
            </w:pPr>
          </w:p>
        </w:tc>
      </w:tr>
      <w:tr w:rsidR="00F9549D" w:rsidRPr="007B2000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D" w:rsidRPr="007B2000" w:rsidRDefault="00F9549D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49D" w:rsidRPr="007B2000" w:rsidRDefault="00F9549D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Б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D" w:rsidRPr="007B2000" w:rsidRDefault="00F9549D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49D" w:rsidRPr="007B2000" w:rsidRDefault="00F9549D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49D" w:rsidRPr="007B2000" w:rsidRDefault="00F9549D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D" w:rsidRPr="007B2000" w:rsidRDefault="00F9549D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D" w:rsidRPr="007B2000" w:rsidRDefault="00F9549D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D" w:rsidRPr="007B2000" w:rsidRDefault="00F9549D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D" w:rsidRPr="007B2000" w:rsidRDefault="00F9549D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D" w:rsidRPr="007B2000" w:rsidRDefault="00F9549D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8</w:t>
            </w:r>
          </w:p>
        </w:tc>
      </w:tr>
      <w:tr w:rsidR="00F9549D" w:rsidRPr="007B2000" w:rsidTr="006548EC"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9D" w:rsidRPr="007B2000" w:rsidRDefault="00F9549D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49D" w:rsidRPr="007B2000" w:rsidRDefault="00F9549D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9D" w:rsidRPr="00317048" w:rsidRDefault="00334CE5" w:rsidP="006548EC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D" w:rsidRPr="00317048" w:rsidRDefault="00334CE5" w:rsidP="006548EC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9D" w:rsidRPr="00317048" w:rsidRDefault="00334CE5" w:rsidP="006548EC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9D" w:rsidRPr="00317048" w:rsidRDefault="00334CE5" w:rsidP="006548EC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9D" w:rsidRPr="00317048" w:rsidRDefault="00334CE5" w:rsidP="006548EC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9D" w:rsidRPr="00317048" w:rsidRDefault="00334CE5" w:rsidP="006548EC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9D" w:rsidRPr="00317048" w:rsidRDefault="00334CE5" w:rsidP="006548EC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9D" w:rsidRPr="00317048" w:rsidRDefault="00334CE5" w:rsidP="006548EC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6548EC" w:rsidRPr="007B2000" w:rsidTr="006548EC"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C" w:rsidRPr="007B2000" w:rsidRDefault="006548EC" w:rsidP="00270B7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у тому числі    </w:t>
            </w:r>
          </w:p>
          <w:p w:rsidR="006548EC" w:rsidRPr="007B2000" w:rsidRDefault="006548EC" w:rsidP="00270B7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діти віком    </w:t>
            </w:r>
          </w:p>
          <w:p w:rsidR="006548EC" w:rsidRPr="007B2000" w:rsidRDefault="006548EC" w:rsidP="00270B7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0-17 років  </w:t>
            </w:r>
          </w:p>
          <w:p w:rsidR="006548EC" w:rsidRPr="007B2000" w:rsidRDefault="006548EC" w:rsidP="00270B7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включно               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C" w:rsidRPr="007B2000" w:rsidRDefault="006548EC" w:rsidP="00270B7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C" w:rsidRPr="00317048" w:rsidRDefault="00334CE5" w:rsidP="006548EC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EC" w:rsidRPr="00317048" w:rsidRDefault="00334CE5" w:rsidP="006548EC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EC" w:rsidRPr="00317048" w:rsidRDefault="00334CE5" w:rsidP="006548EC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C" w:rsidRPr="00317048" w:rsidRDefault="00334CE5" w:rsidP="006548EC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C" w:rsidRPr="00317048" w:rsidRDefault="00334CE5" w:rsidP="006548EC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C" w:rsidRPr="00317048" w:rsidRDefault="00334CE5" w:rsidP="006548EC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C" w:rsidRPr="00317048" w:rsidRDefault="00334CE5" w:rsidP="006548EC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C" w:rsidRPr="00317048" w:rsidRDefault="00334CE5" w:rsidP="006548EC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6548EC" w:rsidRPr="007B2000" w:rsidTr="006548EC"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C" w:rsidRPr="007B2000" w:rsidRDefault="006548EC" w:rsidP="00270B7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з них </w:t>
            </w:r>
          </w:p>
          <w:p w:rsidR="006548EC" w:rsidRPr="007B2000" w:rsidRDefault="006548EC" w:rsidP="00270B7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(із рядка 1) у госпрозрахунко-вих поліклініках, відділеннях (ка-бінетах), усього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C" w:rsidRPr="007B2000" w:rsidRDefault="006548EC" w:rsidP="00270B7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C" w:rsidRPr="00317048" w:rsidRDefault="00334CE5" w:rsidP="006548EC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EC" w:rsidRPr="00317048" w:rsidRDefault="00334CE5" w:rsidP="006548EC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EC" w:rsidRPr="00317048" w:rsidRDefault="00334CE5" w:rsidP="006548EC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C" w:rsidRPr="00317048" w:rsidRDefault="00334CE5" w:rsidP="006548EC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C" w:rsidRPr="00317048" w:rsidRDefault="00334CE5" w:rsidP="006548EC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C" w:rsidRPr="00317048" w:rsidRDefault="00334CE5" w:rsidP="006548EC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C" w:rsidRPr="00317048" w:rsidRDefault="00334CE5" w:rsidP="006548EC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C" w:rsidRPr="00317048" w:rsidRDefault="00334CE5" w:rsidP="006548EC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6548EC" w:rsidRPr="007B2000" w:rsidTr="006548EC"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C" w:rsidRPr="007B2000" w:rsidRDefault="006548EC" w:rsidP="00270B7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у тому числі </w:t>
            </w:r>
          </w:p>
          <w:p w:rsidR="006548EC" w:rsidRPr="007B2000" w:rsidRDefault="006548EC" w:rsidP="00270B7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діти віком</w:t>
            </w:r>
          </w:p>
          <w:p w:rsidR="006548EC" w:rsidRPr="007B2000" w:rsidRDefault="006548EC" w:rsidP="00270B7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0-17 років</w:t>
            </w:r>
          </w:p>
          <w:p w:rsidR="006548EC" w:rsidRPr="007B2000" w:rsidRDefault="006548EC" w:rsidP="00270B7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включно</w:t>
            </w:r>
          </w:p>
          <w:p w:rsidR="006548EC" w:rsidRPr="007B2000" w:rsidRDefault="006548EC" w:rsidP="00270B7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(з рядка 3)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C" w:rsidRPr="007B2000" w:rsidRDefault="006548EC" w:rsidP="00270B7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C" w:rsidRPr="00317048" w:rsidRDefault="00334CE5" w:rsidP="006548EC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EC" w:rsidRPr="00317048" w:rsidRDefault="00334CE5" w:rsidP="006548EC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EC" w:rsidRPr="00317048" w:rsidRDefault="00334CE5" w:rsidP="006548EC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C" w:rsidRPr="00317048" w:rsidRDefault="00334CE5" w:rsidP="006548EC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C" w:rsidRPr="00317048" w:rsidRDefault="00334CE5" w:rsidP="006548EC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C" w:rsidRPr="00317048" w:rsidRDefault="00334CE5" w:rsidP="006548EC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C" w:rsidRPr="00317048" w:rsidRDefault="00334CE5" w:rsidP="006548EC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C" w:rsidRPr="00317048" w:rsidRDefault="00334CE5" w:rsidP="006548EC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</w:tbl>
    <w:p w:rsidR="00F9549D" w:rsidRPr="007B2000" w:rsidRDefault="00F9549D" w:rsidP="00F9549D">
      <w:pPr>
        <w:pStyle w:val="a3"/>
        <w:tabs>
          <w:tab w:val="left" w:pos="2070"/>
        </w:tabs>
        <w:rPr>
          <w:sz w:val="16"/>
          <w:szCs w:val="16"/>
        </w:rPr>
      </w:pPr>
    </w:p>
    <w:p w:rsidR="00F9549D" w:rsidRPr="007B2000" w:rsidRDefault="00F17C9F" w:rsidP="00555ED3">
      <w:pPr>
        <w:pStyle w:val="a3"/>
        <w:tabs>
          <w:tab w:val="left" w:pos="2070"/>
        </w:tabs>
        <w:jc w:val="both"/>
        <w:rPr>
          <w:b w:val="0"/>
          <w:sz w:val="20"/>
          <w:szCs w:val="20"/>
        </w:rPr>
      </w:pPr>
      <w:r w:rsidRPr="007B2000">
        <w:rPr>
          <w:b w:val="0"/>
          <w:sz w:val="20"/>
          <w:szCs w:val="20"/>
        </w:rPr>
        <w:t>*</w:t>
      </w:r>
      <w:r w:rsidR="00F9549D" w:rsidRPr="007B2000">
        <w:rPr>
          <w:b w:val="0"/>
          <w:sz w:val="20"/>
          <w:szCs w:val="20"/>
        </w:rPr>
        <w:t xml:space="preserve">Первинним уважається звернення за стоматологічною допомогою, що здійснено вперше в звітному році, незалежно від характеру звернення. </w:t>
      </w:r>
    </w:p>
    <w:p w:rsidR="00F9549D" w:rsidRPr="007B2000" w:rsidRDefault="00F9549D" w:rsidP="00F9549D">
      <w:pPr>
        <w:pStyle w:val="4"/>
        <w:jc w:val="both"/>
        <w:outlineLvl w:val="3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929BA" w:rsidRPr="0053462C" w:rsidTr="0053462C">
        <w:tc>
          <w:tcPr>
            <w:tcW w:w="4926" w:type="dxa"/>
            <w:shd w:val="clear" w:color="auto" w:fill="auto"/>
          </w:tcPr>
          <w:p w:rsidR="005929BA" w:rsidRPr="0053462C" w:rsidRDefault="0019608D" w:rsidP="0053462C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>Таблиця 2701</w:t>
            </w:r>
          </w:p>
        </w:tc>
        <w:tc>
          <w:tcPr>
            <w:tcW w:w="4927" w:type="dxa"/>
            <w:shd w:val="clear" w:color="auto" w:fill="auto"/>
          </w:tcPr>
          <w:p w:rsidR="005929BA" w:rsidRPr="0053462C" w:rsidRDefault="005929BA" w:rsidP="0053462C">
            <w:pPr>
              <w:jc w:val="right"/>
              <w:rPr>
                <w:bCs/>
                <w:lang w:val="en-US"/>
              </w:rPr>
            </w:pPr>
          </w:p>
        </w:tc>
      </w:tr>
    </w:tbl>
    <w:p w:rsidR="00F9549D" w:rsidRPr="007B2000" w:rsidRDefault="008C52CB" w:rsidP="00F9549D">
      <w:pPr>
        <w:pStyle w:val="4"/>
        <w:jc w:val="both"/>
        <w:outlineLvl w:val="3"/>
        <w:rPr>
          <w:b w:val="0"/>
          <w:bCs w:val="0"/>
          <w:sz w:val="22"/>
          <w:szCs w:val="22"/>
        </w:rPr>
      </w:pPr>
      <w:r w:rsidRPr="007B2000">
        <w:rPr>
          <w:b w:val="0"/>
          <w:sz w:val="22"/>
          <w:szCs w:val="22"/>
        </w:rPr>
        <w:t>Кількість п</w:t>
      </w:r>
      <w:r w:rsidR="00F9549D" w:rsidRPr="007B2000">
        <w:rPr>
          <w:b w:val="0"/>
          <w:sz w:val="22"/>
          <w:szCs w:val="22"/>
        </w:rPr>
        <w:t>ролікован</w:t>
      </w:r>
      <w:r w:rsidR="00EA254F" w:rsidRPr="007B2000">
        <w:rPr>
          <w:b w:val="0"/>
          <w:sz w:val="22"/>
          <w:szCs w:val="22"/>
        </w:rPr>
        <w:t>и</w:t>
      </w:r>
      <w:r w:rsidRPr="007B2000">
        <w:rPr>
          <w:b w:val="0"/>
          <w:sz w:val="22"/>
          <w:szCs w:val="22"/>
        </w:rPr>
        <w:t>х</w:t>
      </w:r>
      <w:r w:rsidR="00F9549D" w:rsidRPr="007B2000">
        <w:rPr>
          <w:b w:val="0"/>
          <w:bCs w:val="0"/>
          <w:sz w:val="22"/>
          <w:szCs w:val="22"/>
        </w:rPr>
        <w:t xml:space="preserve"> зубів у звітному році з приводу карієсу, усього 1</w:t>
      </w:r>
      <w:r w:rsidR="00D80662" w:rsidRPr="00D80662">
        <w:rPr>
          <w:sz w:val="22"/>
          <w:szCs w:val="22"/>
        </w:rPr>
        <w:t xml:space="preserve">    </w:t>
      </w:r>
      <w:r w:rsidR="00D80662" w:rsidRPr="00D80662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D80662" w:rsidRPr="00D80662">
        <w:rPr>
          <w:sz w:val="22"/>
          <w:szCs w:val="22"/>
          <w:u w:val="single"/>
        </w:rPr>
        <w:t> </w:t>
      </w:r>
      <w:r w:rsidR="00D80662">
        <w:rPr>
          <w:b w:val="0"/>
          <w:bCs w:val="0"/>
          <w:sz w:val="22"/>
          <w:szCs w:val="22"/>
          <w:lang w:val="en-US"/>
        </w:rPr>
        <w:t xml:space="preserve"> </w:t>
      </w:r>
      <w:r w:rsidR="00F9549D" w:rsidRPr="007B2000">
        <w:rPr>
          <w:b w:val="0"/>
          <w:bCs w:val="0"/>
          <w:sz w:val="22"/>
          <w:szCs w:val="22"/>
        </w:rPr>
        <w:t>, у тому числі у дітей віком 0-17 років включно 2</w:t>
      </w:r>
      <w:r w:rsidR="00D80662" w:rsidRPr="00D80662">
        <w:rPr>
          <w:sz w:val="22"/>
          <w:szCs w:val="22"/>
        </w:rPr>
        <w:t xml:space="preserve">    </w:t>
      </w:r>
      <w:r w:rsidR="00D80662" w:rsidRPr="00D80662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D80662" w:rsidRPr="00D80662">
        <w:rPr>
          <w:sz w:val="22"/>
          <w:szCs w:val="22"/>
          <w:u w:val="single"/>
        </w:rPr>
        <w:t> </w:t>
      </w:r>
      <w:r w:rsidR="00D80662">
        <w:rPr>
          <w:b w:val="0"/>
          <w:bCs w:val="0"/>
          <w:sz w:val="22"/>
          <w:szCs w:val="22"/>
          <w:lang w:val="en-US"/>
        </w:rPr>
        <w:t xml:space="preserve"> </w:t>
      </w:r>
      <w:r w:rsidR="00F9549D" w:rsidRPr="007B2000">
        <w:rPr>
          <w:b w:val="0"/>
          <w:bCs w:val="0"/>
          <w:sz w:val="22"/>
          <w:szCs w:val="22"/>
        </w:rPr>
        <w:t xml:space="preserve">; </w:t>
      </w:r>
      <w:r w:rsidR="00BF18FA" w:rsidRPr="007B2000">
        <w:rPr>
          <w:b w:val="0"/>
          <w:bCs w:val="0"/>
          <w:sz w:val="22"/>
          <w:szCs w:val="22"/>
        </w:rPr>
        <w:t xml:space="preserve">з ускладненим карієсом (із пункту </w:t>
      </w:r>
      <w:r w:rsidR="00F9549D" w:rsidRPr="007B2000">
        <w:rPr>
          <w:b w:val="0"/>
          <w:bCs w:val="0"/>
          <w:sz w:val="22"/>
          <w:szCs w:val="22"/>
        </w:rPr>
        <w:t>1), усього 3</w:t>
      </w:r>
      <w:r w:rsidR="00D80662" w:rsidRPr="00D80662">
        <w:rPr>
          <w:sz w:val="22"/>
          <w:szCs w:val="22"/>
        </w:rPr>
        <w:t xml:space="preserve">    </w:t>
      </w:r>
      <w:r w:rsidR="00D80662" w:rsidRPr="00D80662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D80662" w:rsidRPr="00D80662">
        <w:rPr>
          <w:sz w:val="22"/>
          <w:szCs w:val="22"/>
          <w:u w:val="single"/>
        </w:rPr>
        <w:t> </w:t>
      </w:r>
      <w:r w:rsidR="00D80662">
        <w:rPr>
          <w:b w:val="0"/>
          <w:bCs w:val="0"/>
          <w:sz w:val="22"/>
          <w:szCs w:val="22"/>
          <w:lang w:val="en-US"/>
        </w:rPr>
        <w:t xml:space="preserve"> </w:t>
      </w:r>
      <w:r w:rsidR="00F9549D" w:rsidRPr="007B2000">
        <w:rPr>
          <w:b w:val="0"/>
          <w:bCs w:val="0"/>
          <w:sz w:val="22"/>
          <w:szCs w:val="22"/>
        </w:rPr>
        <w:t xml:space="preserve">, у тому числі у дітей віком 0-17 </w:t>
      </w:r>
      <w:r w:rsidR="00BF18FA" w:rsidRPr="007B2000">
        <w:rPr>
          <w:b w:val="0"/>
          <w:bCs w:val="0"/>
          <w:sz w:val="22"/>
          <w:szCs w:val="22"/>
        </w:rPr>
        <w:t xml:space="preserve">років включно (із пункту </w:t>
      </w:r>
      <w:r w:rsidR="00F9549D" w:rsidRPr="007B2000">
        <w:rPr>
          <w:b w:val="0"/>
          <w:bCs w:val="0"/>
          <w:sz w:val="22"/>
          <w:szCs w:val="22"/>
        </w:rPr>
        <w:t>3) 4</w:t>
      </w:r>
      <w:r w:rsidR="00D80662" w:rsidRPr="00D80662">
        <w:rPr>
          <w:sz w:val="22"/>
          <w:szCs w:val="22"/>
        </w:rPr>
        <w:t xml:space="preserve">    </w:t>
      </w:r>
      <w:r w:rsidR="00D80662" w:rsidRPr="00D80662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D80662" w:rsidRPr="00D80662">
        <w:rPr>
          <w:sz w:val="22"/>
          <w:szCs w:val="22"/>
          <w:u w:val="single"/>
        </w:rPr>
        <w:t> </w:t>
      </w:r>
      <w:r w:rsidR="00D80662">
        <w:rPr>
          <w:b w:val="0"/>
          <w:bCs w:val="0"/>
          <w:sz w:val="22"/>
          <w:szCs w:val="22"/>
          <w:lang w:val="en-US"/>
        </w:rPr>
        <w:t xml:space="preserve"> </w:t>
      </w:r>
      <w:r w:rsidR="00F9549D" w:rsidRPr="007B2000">
        <w:rPr>
          <w:b w:val="0"/>
          <w:bCs w:val="0"/>
          <w:sz w:val="22"/>
          <w:szCs w:val="22"/>
        </w:rPr>
        <w:t xml:space="preserve">; проведено курс лікування захворювань слизової оболонки порожнини рота, усього </w:t>
      </w:r>
      <w:r w:rsidR="0042452A" w:rsidRPr="007B2000">
        <w:rPr>
          <w:b w:val="0"/>
          <w:bCs w:val="0"/>
          <w:sz w:val="22"/>
          <w:szCs w:val="22"/>
        </w:rPr>
        <w:t xml:space="preserve">осіб </w:t>
      </w:r>
      <w:r w:rsidR="00F9549D" w:rsidRPr="007B2000">
        <w:rPr>
          <w:b w:val="0"/>
          <w:bCs w:val="0"/>
          <w:sz w:val="22"/>
          <w:szCs w:val="22"/>
        </w:rPr>
        <w:t>5</w:t>
      </w:r>
      <w:r w:rsidR="00D80662" w:rsidRPr="00D80662">
        <w:rPr>
          <w:sz w:val="22"/>
          <w:szCs w:val="22"/>
        </w:rPr>
        <w:t xml:space="preserve">    </w:t>
      </w:r>
      <w:r w:rsidR="00D80662" w:rsidRPr="00D80662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D80662" w:rsidRPr="00D80662">
        <w:rPr>
          <w:sz w:val="22"/>
          <w:szCs w:val="22"/>
          <w:u w:val="single"/>
        </w:rPr>
        <w:t> </w:t>
      </w:r>
      <w:r w:rsidR="00D80662">
        <w:rPr>
          <w:b w:val="0"/>
          <w:bCs w:val="0"/>
          <w:sz w:val="22"/>
          <w:szCs w:val="22"/>
          <w:lang w:val="en-US"/>
        </w:rPr>
        <w:t xml:space="preserve"> </w:t>
      </w:r>
      <w:r w:rsidR="00F9549D" w:rsidRPr="007B2000">
        <w:rPr>
          <w:b w:val="0"/>
          <w:bCs w:val="0"/>
          <w:sz w:val="22"/>
          <w:szCs w:val="22"/>
        </w:rPr>
        <w:t>, у тому числі у дітей віком 0-17 років включно 6</w:t>
      </w:r>
      <w:r w:rsidR="00D80662" w:rsidRPr="00D80662">
        <w:rPr>
          <w:sz w:val="22"/>
          <w:szCs w:val="22"/>
        </w:rPr>
        <w:t xml:space="preserve">    </w:t>
      </w:r>
      <w:r w:rsidR="00D80662" w:rsidRPr="00D80662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D80662" w:rsidRPr="00D80662">
        <w:rPr>
          <w:sz w:val="22"/>
          <w:szCs w:val="22"/>
          <w:u w:val="single"/>
        </w:rPr>
        <w:t> </w:t>
      </w:r>
      <w:r w:rsidR="00D80662">
        <w:rPr>
          <w:b w:val="0"/>
          <w:bCs w:val="0"/>
          <w:sz w:val="22"/>
          <w:szCs w:val="22"/>
          <w:lang w:val="en-US"/>
        </w:rPr>
        <w:t xml:space="preserve"> </w:t>
      </w:r>
      <w:r w:rsidR="00713D47" w:rsidRPr="007B2000">
        <w:rPr>
          <w:b w:val="0"/>
          <w:bCs w:val="0"/>
          <w:sz w:val="22"/>
          <w:szCs w:val="22"/>
        </w:rPr>
        <w:t>, проведено курс лікування захворювань пародонту, усього осіб 7</w:t>
      </w:r>
      <w:r w:rsidR="00D80662" w:rsidRPr="00D80662">
        <w:rPr>
          <w:sz w:val="22"/>
          <w:szCs w:val="22"/>
        </w:rPr>
        <w:t xml:space="preserve">    </w:t>
      </w:r>
      <w:r w:rsidR="00D80662" w:rsidRPr="00D80662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D80662" w:rsidRPr="00D80662">
        <w:rPr>
          <w:sz w:val="22"/>
          <w:szCs w:val="22"/>
          <w:u w:val="single"/>
        </w:rPr>
        <w:t> </w:t>
      </w:r>
      <w:r w:rsidR="00D80662">
        <w:rPr>
          <w:b w:val="0"/>
          <w:bCs w:val="0"/>
          <w:sz w:val="22"/>
          <w:szCs w:val="22"/>
          <w:lang w:val="en-US"/>
        </w:rPr>
        <w:t xml:space="preserve"> </w:t>
      </w:r>
      <w:r w:rsidR="005929BA" w:rsidRPr="007B2000">
        <w:rPr>
          <w:b w:val="0"/>
          <w:bCs w:val="0"/>
          <w:sz w:val="22"/>
          <w:szCs w:val="22"/>
        </w:rPr>
        <w:t>.</w:t>
      </w:r>
    </w:p>
    <w:p w:rsidR="00F9549D" w:rsidRPr="007B2000" w:rsidRDefault="00F9549D" w:rsidP="00F9549D">
      <w:pPr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929BA" w:rsidRPr="0053462C" w:rsidTr="0053462C">
        <w:tc>
          <w:tcPr>
            <w:tcW w:w="4926" w:type="dxa"/>
            <w:shd w:val="clear" w:color="auto" w:fill="auto"/>
          </w:tcPr>
          <w:p w:rsidR="005929BA" w:rsidRPr="0053462C" w:rsidRDefault="0019608D" w:rsidP="0053462C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>Таблиця 2702</w:t>
            </w:r>
          </w:p>
        </w:tc>
        <w:tc>
          <w:tcPr>
            <w:tcW w:w="4927" w:type="dxa"/>
            <w:shd w:val="clear" w:color="auto" w:fill="auto"/>
          </w:tcPr>
          <w:p w:rsidR="005929BA" w:rsidRPr="0053462C" w:rsidRDefault="005929BA" w:rsidP="0053462C">
            <w:pPr>
              <w:jc w:val="right"/>
              <w:rPr>
                <w:bCs/>
                <w:lang w:val="en-US"/>
              </w:rPr>
            </w:pPr>
          </w:p>
        </w:tc>
      </w:tr>
    </w:tbl>
    <w:p w:rsidR="00AC7B5F" w:rsidRPr="00E37705" w:rsidRDefault="00F9549D" w:rsidP="00F9549D">
      <w:pPr>
        <w:pStyle w:val="4"/>
        <w:jc w:val="both"/>
        <w:outlineLvl w:val="3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 xml:space="preserve">Кількість осіб, </w:t>
      </w:r>
      <w:r w:rsidR="00675030" w:rsidRPr="007B2000">
        <w:rPr>
          <w:b w:val="0"/>
          <w:bCs w:val="0"/>
          <w:sz w:val="22"/>
          <w:szCs w:val="22"/>
        </w:rPr>
        <w:t>які</w:t>
      </w:r>
      <w:r w:rsidRPr="007B2000">
        <w:rPr>
          <w:b w:val="0"/>
          <w:bCs w:val="0"/>
          <w:sz w:val="22"/>
          <w:szCs w:val="22"/>
        </w:rPr>
        <w:t xml:space="preserve"> отримали зубні протези, апарати, усього 1</w:t>
      </w:r>
      <w:r w:rsidR="00D80662" w:rsidRPr="00D80662">
        <w:rPr>
          <w:sz w:val="22"/>
          <w:szCs w:val="22"/>
        </w:rPr>
        <w:t xml:space="preserve">    </w:t>
      </w:r>
      <w:r w:rsidR="00D80662" w:rsidRPr="00D80662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D80662" w:rsidRPr="00D80662">
        <w:rPr>
          <w:sz w:val="22"/>
          <w:szCs w:val="22"/>
          <w:u w:val="single"/>
        </w:rPr>
        <w:t> </w:t>
      </w:r>
      <w:r w:rsidR="00D80662" w:rsidRPr="00E37705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сільські жителі 2</w:t>
      </w:r>
      <w:r w:rsidR="00D80662" w:rsidRPr="00D80662">
        <w:rPr>
          <w:sz w:val="22"/>
          <w:szCs w:val="22"/>
        </w:rPr>
        <w:t xml:space="preserve">    </w:t>
      </w:r>
      <w:r w:rsidR="00D80662" w:rsidRPr="00D80662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D80662" w:rsidRPr="00D80662">
        <w:rPr>
          <w:sz w:val="22"/>
          <w:szCs w:val="22"/>
          <w:u w:val="single"/>
        </w:rPr>
        <w:t> </w:t>
      </w:r>
      <w:r w:rsidR="00D80662" w:rsidRPr="00E37705">
        <w:rPr>
          <w:b w:val="0"/>
          <w:bCs w:val="0"/>
          <w:sz w:val="22"/>
          <w:szCs w:val="22"/>
          <w:lang w:val="ru-RU"/>
        </w:rPr>
        <w:t xml:space="preserve"> </w:t>
      </w:r>
      <w:r w:rsidR="00AD4B85" w:rsidRPr="007B2000">
        <w:rPr>
          <w:b w:val="0"/>
          <w:bCs w:val="0"/>
          <w:sz w:val="22"/>
          <w:szCs w:val="22"/>
        </w:rPr>
        <w:t>.</w:t>
      </w:r>
      <w:r w:rsidRPr="007B2000">
        <w:rPr>
          <w:b w:val="0"/>
          <w:bCs w:val="0"/>
          <w:sz w:val="22"/>
          <w:szCs w:val="22"/>
        </w:rPr>
        <w:t xml:space="preserve"> Кількість виготовлених одиночних коронок, штифтових зубів, вкладок, напівкоронок, усього 3</w:t>
      </w:r>
      <w:r w:rsidR="00D80662" w:rsidRPr="00D80662">
        <w:rPr>
          <w:sz w:val="22"/>
          <w:szCs w:val="22"/>
        </w:rPr>
        <w:t xml:space="preserve">    </w:t>
      </w:r>
      <w:r w:rsidR="00D80662" w:rsidRPr="00D80662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D80662" w:rsidRPr="00D80662">
        <w:rPr>
          <w:sz w:val="22"/>
          <w:szCs w:val="22"/>
          <w:u w:val="single"/>
        </w:rPr>
        <w:t> </w:t>
      </w:r>
      <w:r w:rsidR="00D80662"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литих 4</w:t>
      </w:r>
      <w:r w:rsidR="00D80662" w:rsidRPr="00D80662">
        <w:rPr>
          <w:sz w:val="22"/>
          <w:szCs w:val="22"/>
        </w:rPr>
        <w:t xml:space="preserve">    </w:t>
      </w:r>
      <w:r w:rsidR="00D80662" w:rsidRPr="00D80662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D80662" w:rsidRPr="00D80662">
        <w:rPr>
          <w:sz w:val="22"/>
          <w:szCs w:val="22"/>
          <w:u w:val="single"/>
        </w:rPr>
        <w:t> </w:t>
      </w:r>
      <w:r w:rsidR="00D80662"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675030" w:rsidRPr="007B2000">
        <w:rPr>
          <w:b w:val="0"/>
          <w:bCs w:val="0"/>
          <w:sz w:val="22"/>
          <w:szCs w:val="22"/>
        </w:rPr>
        <w:t>металокерамічних 5</w:t>
      </w:r>
      <w:r w:rsidR="00D80662" w:rsidRPr="00D80662">
        <w:rPr>
          <w:sz w:val="22"/>
          <w:szCs w:val="22"/>
        </w:rPr>
        <w:t xml:space="preserve">    </w:t>
      </w:r>
      <w:r w:rsidR="00D80662" w:rsidRPr="00D80662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D80662" w:rsidRPr="00D80662">
        <w:rPr>
          <w:sz w:val="22"/>
          <w:szCs w:val="22"/>
          <w:u w:val="single"/>
        </w:rPr>
        <w:t> </w:t>
      </w:r>
      <w:r w:rsidR="00D80662" w:rsidRPr="00D80662">
        <w:rPr>
          <w:b w:val="0"/>
          <w:bCs w:val="0"/>
          <w:sz w:val="22"/>
          <w:szCs w:val="22"/>
        </w:rPr>
        <w:t xml:space="preserve"> </w:t>
      </w:r>
      <w:r w:rsidR="00675030" w:rsidRPr="007B2000">
        <w:rPr>
          <w:b w:val="0"/>
          <w:bCs w:val="0"/>
          <w:sz w:val="22"/>
          <w:szCs w:val="22"/>
        </w:rPr>
        <w:t>, керамічних 6</w:t>
      </w:r>
      <w:r w:rsidR="00D80662" w:rsidRPr="00D80662">
        <w:rPr>
          <w:sz w:val="22"/>
          <w:szCs w:val="22"/>
        </w:rPr>
        <w:t xml:space="preserve">    </w:t>
      </w:r>
      <w:r w:rsidR="00D80662" w:rsidRPr="00D80662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D80662" w:rsidRPr="00D80662">
        <w:rPr>
          <w:sz w:val="22"/>
          <w:szCs w:val="22"/>
          <w:u w:val="single"/>
        </w:rPr>
        <w:t> </w:t>
      </w:r>
      <w:r w:rsidR="00D80662" w:rsidRPr="00D80662">
        <w:rPr>
          <w:b w:val="0"/>
          <w:bCs w:val="0"/>
          <w:sz w:val="22"/>
          <w:szCs w:val="22"/>
        </w:rPr>
        <w:t xml:space="preserve"> </w:t>
      </w:r>
      <w:r w:rsidR="00675030" w:rsidRPr="007B2000">
        <w:rPr>
          <w:b w:val="0"/>
          <w:bCs w:val="0"/>
          <w:sz w:val="22"/>
          <w:szCs w:val="22"/>
        </w:rPr>
        <w:t xml:space="preserve">, </w:t>
      </w:r>
      <w:r w:rsidRPr="007B2000">
        <w:rPr>
          <w:b w:val="0"/>
          <w:bCs w:val="0"/>
          <w:sz w:val="22"/>
          <w:szCs w:val="22"/>
        </w:rPr>
        <w:t>місткоподібних протезів</w:t>
      </w:r>
      <w:r w:rsidR="00367CA3" w:rsidRPr="007B2000">
        <w:rPr>
          <w:b w:val="0"/>
          <w:bCs w:val="0"/>
          <w:sz w:val="22"/>
          <w:szCs w:val="22"/>
        </w:rPr>
        <w:t>, усього</w:t>
      </w:r>
      <w:r w:rsidRPr="007B2000">
        <w:rPr>
          <w:b w:val="0"/>
          <w:bCs w:val="0"/>
          <w:sz w:val="22"/>
          <w:szCs w:val="22"/>
        </w:rPr>
        <w:t xml:space="preserve"> </w:t>
      </w:r>
      <w:r w:rsidR="00675030" w:rsidRPr="007B2000">
        <w:rPr>
          <w:b w:val="0"/>
          <w:bCs w:val="0"/>
          <w:sz w:val="22"/>
          <w:szCs w:val="22"/>
        </w:rPr>
        <w:t>7</w:t>
      </w:r>
      <w:r w:rsidR="00D80662" w:rsidRPr="00D80662">
        <w:rPr>
          <w:sz w:val="22"/>
          <w:szCs w:val="22"/>
        </w:rPr>
        <w:t xml:space="preserve">    </w:t>
      </w:r>
      <w:r w:rsidR="00D80662" w:rsidRPr="00D80662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D80662" w:rsidRPr="00D80662">
        <w:rPr>
          <w:sz w:val="22"/>
          <w:szCs w:val="22"/>
          <w:u w:val="single"/>
        </w:rPr>
        <w:t> </w:t>
      </w:r>
      <w:r w:rsidR="00D80662"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у тому числі суцільнолитих </w:t>
      </w:r>
      <w:r w:rsidR="00675030" w:rsidRPr="007B2000">
        <w:rPr>
          <w:b w:val="0"/>
          <w:bCs w:val="0"/>
          <w:sz w:val="22"/>
          <w:szCs w:val="22"/>
        </w:rPr>
        <w:t>8</w:t>
      </w:r>
      <w:r w:rsidR="00D80662" w:rsidRPr="00D80662">
        <w:rPr>
          <w:sz w:val="22"/>
          <w:szCs w:val="22"/>
        </w:rPr>
        <w:t xml:space="preserve">    </w:t>
      </w:r>
      <w:r w:rsidR="00D80662" w:rsidRPr="00D80662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D80662" w:rsidRPr="00D80662">
        <w:rPr>
          <w:sz w:val="22"/>
          <w:szCs w:val="22"/>
          <w:u w:val="single"/>
        </w:rPr>
        <w:t> </w:t>
      </w:r>
      <w:r w:rsidR="00D80662"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675030" w:rsidRPr="007B2000">
        <w:rPr>
          <w:b w:val="0"/>
          <w:bCs w:val="0"/>
          <w:sz w:val="22"/>
          <w:szCs w:val="22"/>
        </w:rPr>
        <w:t>металокерамічних 9</w:t>
      </w:r>
      <w:r w:rsidR="00D80662" w:rsidRPr="00D80662">
        <w:rPr>
          <w:sz w:val="22"/>
          <w:szCs w:val="22"/>
        </w:rPr>
        <w:t xml:space="preserve">    </w:t>
      </w:r>
      <w:r w:rsidR="00D80662" w:rsidRPr="00D80662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D80662" w:rsidRPr="00D80662">
        <w:rPr>
          <w:sz w:val="22"/>
          <w:szCs w:val="22"/>
          <w:u w:val="single"/>
        </w:rPr>
        <w:t> </w:t>
      </w:r>
      <w:r w:rsidR="00D80662" w:rsidRPr="00D80662">
        <w:rPr>
          <w:b w:val="0"/>
          <w:bCs w:val="0"/>
          <w:sz w:val="22"/>
          <w:szCs w:val="22"/>
        </w:rPr>
        <w:t xml:space="preserve"> </w:t>
      </w:r>
      <w:r w:rsidR="00675030" w:rsidRPr="007B2000">
        <w:rPr>
          <w:b w:val="0"/>
          <w:bCs w:val="0"/>
          <w:sz w:val="22"/>
          <w:szCs w:val="22"/>
        </w:rPr>
        <w:t xml:space="preserve">, </w:t>
      </w:r>
      <w:r w:rsidRPr="007B2000">
        <w:rPr>
          <w:b w:val="0"/>
          <w:bCs w:val="0"/>
          <w:sz w:val="22"/>
          <w:szCs w:val="22"/>
        </w:rPr>
        <w:t xml:space="preserve">знімних протезів, усього </w:t>
      </w:r>
      <w:r w:rsidR="00675030" w:rsidRPr="007B2000">
        <w:rPr>
          <w:b w:val="0"/>
          <w:bCs w:val="0"/>
          <w:sz w:val="22"/>
          <w:szCs w:val="22"/>
        </w:rPr>
        <w:t>10</w:t>
      </w:r>
      <w:r w:rsidR="00D80662" w:rsidRPr="00D80662">
        <w:rPr>
          <w:sz w:val="22"/>
          <w:szCs w:val="22"/>
        </w:rPr>
        <w:t xml:space="preserve">    </w:t>
      </w:r>
      <w:r w:rsidR="00D80662" w:rsidRPr="00D80662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D80662" w:rsidRPr="00D80662">
        <w:rPr>
          <w:sz w:val="22"/>
          <w:szCs w:val="22"/>
          <w:u w:val="single"/>
        </w:rPr>
        <w:t> </w:t>
      </w:r>
      <w:r w:rsidR="00D80662"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у тому числі бюгельних суцільнолитих </w:t>
      </w:r>
      <w:r w:rsidR="00675030" w:rsidRPr="007B2000">
        <w:rPr>
          <w:b w:val="0"/>
          <w:bCs w:val="0"/>
          <w:sz w:val="22"/>
          <w:szCs w:val="22"/>
        </w:rPr>
        <w:t>11</w:t>
      </w:r>
      <w:r w:rsidR="00D80662" w:rsidRPr="00D80662">
        <w:rPr>
          <w:sz w:val="22"/>
          <w:szCs w:val="22"/>
        </w:rPr>
        <w:t xml:space="preserve">    </w:t>
      </w:r>
      <w:r w:rsidR="00D80662" w:rsidRPr="00D80662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D80662" w:rsidRPr="00D80662">
        <w:rPr>
          <w:sz w:val="22"/>
          <w:szCs w:val="22"/>
          <w:u w:val="single"/>
        </w:rPr>
        <w:t> </w:t>
      </w:r>
      <w:r w:rsidR="00D80662"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постійних шин і шинопротезів, усього </w:t>
      </w:r>
      <w:r w:rsidR="00675030" w:rsidRPr="007B2000">
        <w:rPr>
          <w:b w:val="0"/>
          <w:bCs w:val="0"/>
          <w:sz w:val="22"/>
          <w:szCs w:val="22"/>
        </w:rPr>
        <w:t>12</w:t>
      </w:r>
      <w:r w:rsidR="00D80662" w:rsidRPr="00D80662">
        <w:rPr>
          <w:sz w:val="22"/>
          <w:szCs w:val="22"/>
        </w:rPr>
        <w:t xml:space="preserve">    </w:t>
      </w:r>
      <w:r w:rsidR="00D80662" w:rsidRPr="00D80662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D80662" w:rsidRPr="00D80662">
        <w:rPr>
          <w:sz w:val="22"/>
          <w:szCs w:val="22"/>
          <w:u w:val="single"/>
        </w:rPr>
        <w:t> </w:t>
      </w:r>
      <w:r w:rsidR="00D80662"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суцільнолитих 1</w:t>
      </w:r>
      <w:r w:rsidR="00675030" w:rsidRPr="007B2000">
        <w:rPr>
          <w:b w:val="0"/>
          <w:bCs w:val="0"/>
          <w:sz w:val="22"/>
          <w:szCs w:val="22"/>
        </w:rPr>
        <w:t>3</w:t>
      </w:r>
      <w:r w:rsidR="00D80662" w:rsidRPr="00D80662">
        <w:rPr>
          <w:sz w:val="22"/>
          <w:szCs w:val="22"/>
        </w:rPr>
        <w:t xml:space="preserve">    </w:t>
      </w:r>
      <w:r w:rsidR="00D80662" w:rsidRPr="00D80662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D80662" w:rsidRPr="00D80662">
        <w:rPr>
          <w:sz w:val="22"/>
          <w:szCs w:val="22"/>
          <w:u w:val="single"/>
        </w:rPr>
        <w:t> </w:t>
      </w:r>
      <w:r w:rsidR="00D80662"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щелепно-лицьових протезів і апаратів, усього 1</w:t>
      </w:r>
      <w:r w:rsidR="00675030" w:rsidRPr="007B2000">
        <w:rPr>
          <w:b w:val="0"/>
          <w:bCs w:val="0"/>
          <w:sz w:val="22"/>
          <w:szCs w:val="22"/>
        </w:rPr>
        <w:t>4</w:t>
      </w:r>
      <w:r w:rsidR="00D80662" w:rsidRPr="00D80662">
        <w:rPr>
          <w:sz w:val="22"/>
          <w:szCs w:val="22"/>
        </w:rPr>
        <w:t xml:space="preserve">    </w:t>
      </w:r>
      <w:r w:rsidR="00D80662" w:rsidRPr="00D80662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D80662" w:rsidRPr="00D80662">
        <w:rPr>
          <w:sz w:val="22"/>
          <w:szCs w:val="22"/>
          <w:u w:val="single"/>
        </w:rPr>
        <w:t> </w:t>
      </w:r>
      <w:r w:rsidR="00D80662" w:rsidRPr="00D80662">
        <w:rPr>
          <w:b w:val="0"/>
          <w:bCs w:val="0"/>
          <w:sz w:val="22"/>
          <w:szCs w:val="22"/>
        </w:rPr>
        <w:t xml:space="preserve"> </w:t>
      </w:r>
      <w:r w:rsidR="00675030" w:rsidRPr="007B2000">
        <w:rPr>
          <w:b w:val="0"/>
          <w:bCs w:val="0"/>
          <w:sz w:val="22"/>
          <w:szCs w:val="22"/>
        </w:rPr>
        <w:t>.</w:t>
      </w:r>
    </w:p>
    <w:p w:rsidR="00F828B2" w:rsidRPr="00E37705" w:rsidRDefault="0057589B" w:rsidP="00F9549D">
      <w:pPr>
        <w:pStyle w:val="4"/>
        <w:jc w:val="both"/>
        <w:outlineLvl w:val="3"/>
        <w:rPr>
          <w:b w:val="0"/>
          <w:bCs w:val="0"/>
          <w:sz w:val="22"/>
          <w:szCs w:val="22"/>
          <w:lang w:val="ru-RU"/>
        </w:rPr>
      </w:pPr>
      <w:r w:rsidRPr="007B2000">
        <w:rPr>
          <w:b w:val="0"/>
          <w:bCs w:val="0"/>
          <w:sz w:val="22"/>
          <w:szCs w:val="22"/>
        </w:rPr>
        <w:t>У</w:t>
      </w:r>
      <w:r w:rsidR="00675030" w:rsidRPr="007B2000">
        <w:rPr>
          <w:b w:val="0"/>
          <w:bCs w:val="0"/>
          <w:sz w:val="22"/>
          <w:szCs w:val="22"/>
        </w:rPr>
        <w:t>сього виготовлено</w:t>
      </w:r>
      <w:r w:rsidR="00F9549D" w:rsidRPr="007B2000">
        <w:rPr>
          <w:b w:val="0"/>
          <w:bCs w:val="0"/>
          <w:sz w:val="22"/>
          <w:szCs w:val="22"/>
        </w:rPr>
        <w:t xml:space="preserve"> одиниць </w:t>
      </w:r>
      <w:r w:rsidR="00675030" w:rsidRPr="007B2000">
        <w:rPr>
          <w:b w:val="0"/>
          <w:bCs w:val="0"/>
          <w:sz w:val="22"/>
          <w:szCs w:val="22"/>
        </w:rPr>
        <w:t>пластмаси (тимчасові коронки) 15</w:t>
      </w:r>
      <w:r w:rsidR="00D80662" w:rsidRPr="00D80662">
        <w:rPr>
          <w:sz w:val="22"/>
          <w:szCs w:val="22"/>
        </w:rPr>
        <w:t xml:space="preserve">    </w:t>
      </w:r>
      <w:r w:rsidR="00D80662" w:rsidRPr="00D80662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D80662" w:rsidRPr="00D80662">
        <w:rPr>
          <w:sz w:val="22"/>
          <w:szCs w:val="22"/>
          <w:u w:val="single"/>
        </w:rPr>
        <w:t> </w:t>
      </w:r>
      <w:r w:rsidR="00D80662" w:rsidRPr="00D80662">
        <w:rPr>
          <w:b w:val="0"/>
          <w:bCs w:val="0"/>
          <w:sz w:val="22"/>
          <w:szCs w:val="22"/>
          <w:lang w:val="ru-RU"/>
        </w:rPr>
        <w:t xml:space="preserve"> </w:t>
      </w:r>
      <w:r w:rsidR="00675030" w:rsidRPr="007B2000">
        <w:rPr>
          <w:b w:val="0"/>
          <w:bCs w:val="0"/>
          <w:sz w:val="22"/>
          <w:szCs w:val="22"/>
        </w:rPr>
        <w:t xml:space="preserve">, </w:t>
      </w:r>
      <w:r w:rsidR="00F9549D" w:rsidRPr="007B2000">
        <w:rPr>
          <w:b w:val="0"/>
          <w:bCs w:val="0"/>
          <w:sz w:val="22"/>
          <w:szCs w:val="22"/>
        </w:rPr>
        <w:t xml:space="preserve">металокераміки </w:t>
      </w:r>
      <w:r w:rsidR="00675030" w:rsidRPr="007B2000">
        <w:rPr>
          <w:b w:val="0"/>
          <w:bCs w:val="0"/>
          <w:sz w:val="22"/>
          <w:szCs w:val="22"/>
        </w:rPr>
        <w:t>16</w:t>
      </w:r>
      <w:r w:rsidR="00D80662" w:rsidRPr="00D80662">
        <w:rPr>
          <w:sz w:val="22"/>
          <w:szCs w:val="22"/>
        </w:rPr>
        <w:t xml:space="preserve">    </w:t>
      </w:r>
      <w:r w:rsidR="00D80662" w:rsidRPr="00D80662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D80662" w:rsidRPr="00D80662">
        <w:rPr>
          <w:sz w:val="22"/>
          <w:szCs w:val="22"/>
          <w:u w:val="single"/>
        </w:rPr>
        <w:t> </w:t>
      </w:r>
      <w:r w:rsidR="00D80662" w:rsidRPr="00D80662">
        <w:rPr>
          <w:b w:val="0"/>
          <w:bCs w:val="0"/>
          <w:sz w:val="22"/>
          <w:szCs w:val="22"/>
          <w:lang w:val="ru-RU"/>
        </w:rPr>
        <w:t xml:space="preserve"> </w:t>
      </w:r>
      <w:r w:rsidR="00675030" w:rsidRPr="007B2000">
        <w:rPr>
          <w:b w:val="0"/>
          <w:bCs w:val="0"/>
          <w:sz w:val="22"/>
          <w:szCs w:val="22"/>
        </w:rPr>
        <w:t>,</w:t>
      </w:r>
    </w:p>
    <w:p w:rsidR="00F9549D" w:rsidRPr="007B2000" w:rsidRDefault="00367CA3" w:rsidP="00F9549D">
      <w:pPr>
        <w:pStyle w:val="4"/>
        <w:jc w:val="both"/>
        <w:outlineLvl w:val="3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 xml:space="preserve"> кераміки</w:t>
      </w:r>
      <w:r w:rsidR="00675030" w:rsidRPr="007B2000">
        <w:rPr>
          <w:b w:val="0"/>
          <w:bCs w:val="0"/>
          <w:sz w:val="22"/>
          <w:szCs w:val="22"/>
        </w:rPr>
        <w:t xml:space="preserve"> 17</w:t>
      </w:r>
      <w:r w:rsidR="00D80662" w:rsidRPr="00D80662">
        <w:rPr>
          <w:sz w:val="22"/>
          <w:szCs w:val="22"/>
        </w:rPr>
        <w:t xml:space="preserve">    </w:t>
      </w:r>
      <w:r w:rsidR="00D80662" w:rsidRPr="00D80662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D80662" w:rsidRPr="00D80662">
        <w:rPr>
          <w:sz w:val="22"/>
          <w:szCs w:val="22"/>
          <w:u w:val="single"/>
        </w:rPr>
        <w:t> </w:t>
      </w:r>
      <w:r w:rsidR="00D80662" w:rsidRPr="00D80662">
        <w:rPr>
          <w:b w:val="0"/>
          <w:bCs w:val="0"/>
          <w:sz w:val="22"/>
          <w:szCs w:val="22"/>
          <w:lang w:val="ru-RU"/>
        </w:rPr>
        <w:t xml:space="preserve"> </w:t>
      </w:r>
      <w:r w:rsidR="00675030" w:rsidRPr="007B2000">
        <w:rPr>
          <w:b w:val="0"/>
          <w:bCs w:val="0"/>
          <w:sz w:val="22"/>
          <w:szCs w:val="22"/>
        </w:rPr>
        <w:t>. Протезування на дентальних</w:t>
      </w:r>
      <w:r w:rsidR="00BF18FA" w:rsidRPr="007B2000">
        <w:rPr>
          <w:b w:val="0"/>
          <w:bCs w:val="0"/>
          <w:sz w:val="22"/>
          <w:szCs w:val="22"/>
        </w:rPr>
        <w:t xml:space="preserve"> імплантатах</w:t>
      </w:r>
      <w:r w:rsidR="00F9549D" w:rsidRPr="007B2000">
        <w:rPr>
          <w:b w:val="0"/>
          <w:bCs w:val="0"/>
          <w:sz w:val="22"/>
          <w:szCs w:val="22"/>
        </w:rPr>
        <w:t xml:space="preserve"> 1</w:t>
      </w:r>
      <w:r w:rsidR="00675030" w:rsidRPr="007B2000">
        <w:rPr>
          <w:b w:val="0"/>
          <w:bCs w:val="0"/>
          <w:sz w:val="22"/>
          <w:szCs w:val="22"/>
        </w:rPr>
        <w:t>8</w:t>
      </w:r>
      <w:r w:rsidR="00D80662" w:rsidRPr="00D80662">
        <w:rPr>
          <w:sz w:val="22"/>
          <w:szCs w:val="22"/>
        </w:rPr>
        <w:t xml:space="preserve">    </w:t>
      </w:r>
      <w:r w:rsidR="00D80662" w:rsidRPr="00D80662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D80662" w:rsidRPr="00D80662">
        <w:rPr>
          <w:sz w:val="22"/>
          <w:szCs w:val="22"/>
          <w:u w:val="single"/>
        </w:rPr>
        <w:t> </w:t>
      </w:r>
      <w:r w:rsidR="00D80662" w:rsidRPr="00D80662">
        <w:rPr>
          <w:b w:val="0"/>
          <w:bCs w:val="0"/>
          <w:sz w:val="22"/>
          <w:szCs w:val="22"/>
          <w:lang w:val="ru-RU"/>
        </w:rPr>
        <w:t xml:space="preserve"> </w:t>
      </w:r>
      <w:r w:rsidR="005929BA" w:rsidRPr="007B2000">
        <w:rPr>
          <w:b w:val="0"/>
          <w:bCs w:val="0"/>
          <w:sz w:val="22"/>
          <w:szCs w:val="22"/>
        </w:rPr>
        <w:t>.</w:t>
      </w:r>
    </w:p>
    <w:p w:rsidR="0019608D" w:rsidRPr="007B2000" w:rsidRDefault="0019608D" w:rsidP="0019608D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47E86" w:rsidRPr="0053462C" w:rsidTr="0053462C">
        <w:tc>
          <w:tcPr>
            <w:tcW w:w="4926" w:type="dxa"/>
            <w:shd w:val="clear" w:color="auto" w:fill="auto"/>
          </w:tcPr>
          <w:p w:rsidR="00547E86" w:rsidRPr="0053462C" w:rsidRDefault="0019608D" w:rsidP="0053462C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2703</w:t>
            </w:r>
          </w:p>
        </w:tc>
        <w:tc>
          <w:tcPr>
            <w:tcW w:w="4927" w:type="dxa"/>
            <w:shd w:val="clear" w:color="auto" w:fill="auto"/>
          </w:tcPr>
          <w:p w:rsidR="00547E86" w:rsidRPr="0053462C" w:rsidRDefault="00547E86" w:rsidP="0053462C">
            <w:pPr>
              <w:jc w:val="right"/>
              <w:rPr>
                <w:bCs/>
                <w:lang w:val="uk-UA"/>
              </w:rPr>
            </w:pPr>
          </w:p>
        </w:tc>
      </w:tr>
    </w:tbl>
    <w:p w:rsidR="00547E86" w:rsidRPr="007B2000" w:rsidRDefault="00547E86" w:rsidP="00F9549D">
      <w:pPr>
        <w:pStyle w:val="1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F828B2" w:rsidRPr="00E37705" w:rsidRDefault="00547E86" w:rsidP="00F9549D">
      <w:pPr>
        <w:pStyle w:val="10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7B2000">
        <w:rPr>
          <w:rFonts w:ascii="Times New Roman" w:hAnsi="Times New Roman" w:cs="Times New Roman"/>
          <w:sz w:val="22"/>
          <w:szCs w:val="22"/>
        </w:rPr>
        <w:t xml:space="preserve">Кількість осіб, які вперше оглянуті лікарем-ортодонтом, </w:t>
      </w:r>
      <w:r w:rsidRPr="00D80662">
        <w:rPr>
          <w:rFonts w:ascii="Times New Roman" w:hAnsi="Times New Roman" w:cs="Times New Roman"/>
          <w:sz w:val="22"/>
          <w:szCs w:val="22"/>
        </w:rPr>
        <w:t>усього 1</w:t>
      </w:r>
      <w:r w:rsidR="00D80662"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D80662"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334CE5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="00D80662"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D80662"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D80662">
        <w:rPr>
          <w:rFonts w:ascii="Times New Roman" w:hAnsi="Times New Roman" w:cs="Times New Roman"/>
          <w:sz w:val="22"/>
          <w:szCs w:val="22"/>
        </w:rPr>
        <w:t>, у тому</w:t>
      </w:r>
      <w:r w:rsidRPr="007B2000">
        <w:rPr>
          <w:rFonts w:ascii="Times New Roman" w:hAnsi="Times New Roman" w:cs="Times New Roman"/>
          <w:sz w:val="22"/>
          <w:szCs w:val="22"/>
        </w:rPr>
        <w:t xml:space="preserve"> числі дітей віком 0-17 років включно 2</w:t>
      </w:r>
      <w:r w:rsidR="00D80662"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D80662"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334CE5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="00D80662"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D80662"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 xml:space="preserve">. Закінчили ортодонтичне лікування, усього </w:t>
      </w:r>
      <w:r w:rsidR="008153F5" w:rsidRPr="007B2000">
        <w:rPr>
          <w:rFonts w:ascii="Times New Roman" w:hAnsi="Times New Roman" w:cs="Times New Roman"/>
          <w:sz w:val="22"/>
          <w:szCs w:val="22"/>
        </w:rPr>
        <w:t xml:space="preserve">осіб </w:t>
      </w:r>
      <w:r w:rsidRPr="007B2000">
        <w:rPr>
          <w:rFonts w:ascii="Times New Roman" w:hAnsi="Times New Roman" w:cs="Times New Roman"/>
          <w:sz w:val="22"/>
          <w:szCs w:val="22"/>
        </w:rPr>
        <w:t>3</w:t>
      </w:r>
      <w:r w:rsidR="00D80662"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D80662"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334CE5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="00D80662"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D80662"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, у тому числі діти віком 0-17 років включно 4</w:t>
      </w:r>
      <w:r w:rsidR="00D80662"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D80662"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334CE5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="00D80662"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D80662"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 xml:space="preserve">. Кількість виготовлених ортодонтичних апаратів, усього </w:t>
      </w:r>
      <w:r w:rsidR="00F9549D" w:rsidRPr="007B2000">
        <w:rPr>
          <w:rFonts w:ascii="Times New Roman" w:hAnsi="Times New Roman" w:cs="Times New Roman"/>
          <w:sz w:val="22"/>
          <w:szCs w:val="22"/>
        </w:rPr>
        <w:t>5</w:t>
      </w:r>
      <w:r w:rsidR="00D80662"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D80662"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334CE5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="00D80662"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D80662"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="00F9549D" w:rsidRPr="007B2000">
        <w:rPr>
          <w:rFonts w:ascii="Times New Roman" w:hAnsi="Times New Roman" w:cs="Times New Roman"/>
          <w:sz w:val="22"/>
          <w:szCs w:val="22"/>
        </w:rPr>
        <w:t>, у тому числі знімних 6</w:t>
      </w:r>
      <w:r w:rsidR="00D80662"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D80662"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334CE5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="00D80662"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D80662"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="00F9549D" w:rsidRPr="007B2000">
        <w:rPr>
          <w:rFonts w:ascii="Times New Roman" w:hAnsi="Times New Roman" w:cs="Times New Roman"/>
          <w:sz w:val="22"/>
          <w:szCs w:val="22"/>
        </w:rPr>
        <w:t>, незнімних 7</w:t>
      </w:r>
      <w:r w:rsidR="00D80662"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D80662"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334CE5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="00D80662"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D80662"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="00AD4B85" w:rsidRPr="007B2000">
        <w:rPr>
          <w:rFonts w:ascii="Times New Roman" w:hAnsi="Times New Roman" w:cs="Times New Roman"/>
          <w:sz w:val="22"/>
          <w:szCs w:val="22"/>
        </w:rPr>
        <w:t>.</w:t>
      </w:r>
      <w:r w:rsidR="00E01995" w:rsidRPr="007B2000">
        <w:rPr>
          <w:rFonts w:ascii="Times New Roman" w:hAnsi="Times New Roman" w:cs="Times New Roman"/>
          <w:sz w:val="22"/>
          <w:szCs w:val="22"/>
        </w:rPr>
        <w:t xml:space="preserve"> Кількість </w:t>
      </w:r>
      <w:r w:rsidR="000638A3" w:rsidRPr="007B2000">
        <w:rPr>
          <w:rFonts w:ascii="Times New Roman" w:hAnsi="Times New Roman" w:cs="Times New Roman"/>
          <w:sz w:val="22"/>
          <w:szCs w:val="22"/>
        </w:rPr>
        <w:t>у</w:t>
      </w:r>
      <w:r w:rsidR="00E01995" w:rsidRPr="007B2000">
        <w:rPr>
          <w:rFonts w:ascii="Times New Roman" w:hAnsi="Times New Roman" w:cs="Times New Roman"/>
          <w:sz w:val="22"/>
          <w:szCs w:val="22"/>
        </w:rPr>
        <w:t>становлених незнімних ортодонтичних систем (брекет-систем) 8</w:t>
      </w:r>
      <w:r w:rsidR="00D80662"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D80662"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334CE5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="00D80662"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D80662" w:rsidRPr="00AC7B5F">
        <w:rPr>
          <w:rFonts w:ascii="Times New Roman" w:hAnsi="Times New Roman" w:cs="Times New Roman"/>
          <w:sz w:val="22"/>
          <w:szCs w:val="22"/>
        </w:rPr>
        <w:t xml:space="preserve"> </w:t>
      </w:r>
      <w:r w:rsidR="00E01995" w:rsidRPr="007B2000">
        <w:rPr>
          <w:rFonts w:ascii="Times New Roman" w:hAnsi="Times New Roman" w:cs="Times New Roman"/>
          <w:sz w:val="22"/>
          <w:szCs w:val="22"/>
        </w:rPr>
        <w:t>.</w:t>
      </w:r>
      <w:r w:rsidR="00F9549D" w:rsidRPr="007B2000">
        <w:rPr>
          <w:rFonts w:ascii="Times New Roman" w:hAnsi="Times New Roman" w:cs="Times New Roman"/>
          <w:sz w:val="22"/>
          <w:szCs w:val="22"/>
        </w:rPr>
        <w:t xml:space="preserve"> Кількість дітей віком 0-17 років включно, яким виготовили протези, усього </w:t>
      </w:r>
      <w:r w:rsidR="00EF681A" w:rsidRPr="007B2000">
        <w:rPr>
          <w:rFonts w:ascii="Times New Roman" w:hAnsi="Times New Roman" w:cs="Times New Roman"/>
          <w:sz w:val="22"/>
          <w:szCs w:val="22"/>
        </w:rPr>
        <w:t>9</w:t>
      </w:r>
      <w:r w:rsidR="00D80662"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D80662"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334CE5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="00D80662"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D80662"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="00F9549D" w:rsidRPr="007B2000">
        <w:rPr>
          <w:rFonts w:ascii="Times New Roman" w:hAnsi="Times New Roman" w:cs="Times New Roman"/>
          <w:sz w:val="22"/>
          <w:szCs w:val="22"/>
        </w:rPr>
        <w:t xml:space="preserve">, у тому числі знімних </w:t>
      </w:r>
    </w:p>
    <w:p w:rsidR="00F828B2" w:rsidRPr="00E37705" w:rsidRDefault="00EF681A" w:rsidP="00F9549D">
      <w:pPr>
        <w:pStyle w:val="10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7B2000">
        <w:rPr>
          <w:rFonts w:ascii="Times New Roman" w:hAnsi="Times New Roman" w:cs="Times New Roman"/>
          <w:sz w:val="22"/>
          <w:szCs w:val="22"/>
        </w:rPr>
        <w:t>10</w:t>
      </w:r>
      <w:r w:rsidR="00D80662"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D80662"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334CE5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="00D80662"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D80662"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="00F9549D" w:rsidRPr="007B2000">
        <w:rPr>
          <w:rFonts w:ascii="Times New Roman" w:hAnsi="Times New Roman" w:cs="Times New Roman"/>
          <w:sz w:val="22"/>
          <w:szCs w:val="22"/>
        </w:rPr>
        <w:t>, незнімних 1</w:t>
      </w:r>
      <w:r w:rsidRPr="007B2000">
        <w:rPr>
          <w:rFonts w:ascii="Times New Roman" w:hAnsi="Times New Roman" w:cs="Times New Roman"/>
          <w:sz w:val="22"/>
          <w:szCs w:val="22"/>
        </w:rPr>
        <w:t>1</w:t>
      </w:r>
      <w:r w:rsidR="00D80662"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D80662"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334CE5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="00D80662"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D80662"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="00AD4B85" w:rsidRPr="007B2000">
        <w:rPr>
          <w:rFonts w:ascii="Times New Roman" w:hAnsi="Times New Roman" w:cs="Times New Roman"/>
          <w:sz w:val="22"/>
          <w:szCs w:val="22"/>
        </w:rPr>
        <w:t>.</w:t>
      </w:r>
      <w:r w:rsidR="00F9549D" w:rsidRPr="007B2000">
        <w:rPr>
          <w:rFonts w:ascii="Times New Roman" w:hAnsi="Times New Roman" w:cs="Times New Roman"/>
          <w:sz w:val="22"/>
          <w:szCs w:val="22"/>
        </w:rPr>
        <w:t xml:space="preserve"> Кількість дітей віком 0-17 років включно, </w:t>
      </w:r>
      <w:r w:rsidR="00062117" w:rsidRPr="007B2000">
        <w:rPr>
          <w:rFonts w:ascii="Times New Roman" w:hAnsi="Times New Roman" w:cs="Times New Roman"/>
          <w:sz w:val="22"/>
          <w:szCs w:val="22"/>
        </w:rPr>
        <w:t>яких</w:t>
      </w:r>
      <w:r w:rsidR="00F9549D" w:rsidRPr="007B2000">
        <w:rPr>
          <w:rFonts w:ascii="Times New Roman" w:hAnsi="Times New Roman" w:cs="Times New Roman"/>
          <w:sz w:val="22"/>
          <w:szCs w:val="22"/>
        </w:rPr>
        <w:t xml:space="preserve"> узято на профілактичні </w:t>
      </w:r>
    </w:p>
    <w:p w:rsidR="00F9549D" w:rsidRPr="007B2000" w:rsidRDefault="00F9549D" w:rsidP="00F9549D">
      <w:pPr>
        <w:pStyle w:val="1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7B2000">
        <w:rPr>
          <w:rFonts w:ascii="Times New Roman" w:hAnsi="Times New Roman" w:cs="Times New Roman"/>
          <w:sz w:val="22"/>
          <w:szCs w:val="22"/>
        </w:rPr>
        <w:t>заходи 1</w:t>
      </w:r>
      <w:r w:rsidR="00EF681A" w:rsidRPr="007B2000">
        <w:rPr>
          <w:rFonts w:ascii="Times New Roman" w:hAnsi="Times New Roman" w:cs="Times New Roman"/>
          <w:sz w:val="22"/>
          <w:szCs w:val="22"/>
        </w:rPr>
        <w:t>2</w:t>
      </w:r>
      <w:r w:rsidR="00D80662"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D80662"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334CE5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="00D80662"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D80662" w:rsidRPr="00D8066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929BA" w:rsidRPr="007B2000">
        <w:rPr>
          <w:rFonts w:ascii="Times New Roman" w:hAnsi="Times New Roman" w:cs="Times New Roman"/>
          <w:sz w:val="22"/>
          <w:szCs w:val="22"/>
        </w:rPr>
        <w:t>.</w:t>
      </w:r>
    </w:p>
    <w:p w:rsidR="0062507D" w:rsidRPr="00D80662" w:rsidRDefault="0062507D" w:rsidP="00F9549D">
      <w:pPr>
        <w:rPr>
          <w:sz w:val="22"/>
          <w:szCs w:val="22"/>
          <w:lang w:val="ru-RU"/>
        </w:rPr>
      </w:pPr>
    </w:p>
    <w:p w:rsidR="0062507D" w:rsidRPr="00D80662" w:rsidRDefault="0062507D" w:rsidP="00F9549D">
      <w:pPr>
        <w:rPr>
          <w:sz w:val="22"/>
          <w:szCs w:val="22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D459F0" w:rsidRPr="0053462C" w:rsidTr="0053462C">
        <w:tc>
          <w:tcPr>
            <w:tcW w:w="4926" w:type="dxa"/>
            <w:shd w:val="clear" w:color="auto" w:fill="auto"/>
          </w:tcPr>
          <w:p w:rsidR="00D459F0" w:rsidRPr="0053462C" w:rsidRDefault="00D459F0" w:rsidP="0053462C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2704</w:t>
            </w:r>
          </w:p>
        </w:tc>
        <w:tc>
          <w:tcPr>
            <w:tcW w:w="4927" w:type="dxa"/>
            <w:shd w:val="clear" w:color="auto" w:fill="auto"/>
          </w:tcPr>
          <w:p w:rsidR="00D459F0" w:rsidRPr="0053462C" w:rsidRDefault="00D459F0" w:rsidP="0053462C">
            <w:pPr>
              <w:jc w:val="right"/>
              <w:rPr>
                <w:bCs/>
                <w:lang w:val="uk-UA"/>
              </w:rPr>
            </w:pPr>
          </w:p>
        </w:tc>
      </w:tr>
    </w:tbl>
    <w:p w:rsidR="00D459F0" w:rsidRPr="007B2000" w:rsidRDefault="00D459F0" w:rsidP="00D459F0">
      <w:pPr>
        <w:pStyle w:val="1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A91DFE" w:rsidRPr="007B2000" w:rsidRDefault="00A91DFE" w:rsidP="00A91DFE">
      <w:pPr>
        <w:rPr>
          <w:lang w:val="uk-UA"/>
        </w:rPr>
      </w:pPr>
    </w:p>
    <w:p w:rsidR="00D459F0" w:rsidRPr="007B2000" w:rsidRDefault="00D459F0" w:rsidP="00A91DFE">
      <w:pPr>
        <w:jc w:val="both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>Кількість видалених зубів, усього 1</w:t>
      </w:r>
      <w:r w:rsidR="00D80662" w:rsidRPr="00D80662">
        <w:rPr>
          <w:b/>
          <w:sz w:val="22"/>
          <w:szCs w:val="22"/>
          <w:lang w:val="uk-UA"/>
        </w:rPr>
        <w:t xml:space="preserve">    </w:t>
      </w:r>
      <w:r w:rsidR="00D80662" w:rsidRPr="00D80662">
        <w:rPr>
          <w:b/>
          <w:sz w:val="22"/>
          <w:szCs w:val="22"/>
          <w:u w:val="single"/>
          <w:lang w:val="uk-UA"/>
        </w:rPr>
        <w:t> </w:t>
      </w:r>
      <w:r w:rsidR="00334CE5">
        <w:rPr>
          <w:b/>
          <w:sz w:val="22"/>
          <w:szCs w:val="22"/>
          <w:u w:val="single"/>
          <w:lang w:val="uk-UA"/>
        </w:rPr>
        <w:t>   </w:t>
      </w:r>
      <w:r w:rsidR="00D80662" w:rsidRPr="00D80662">
        <w:rPr>
          <w:b/>
          <w:sz w:val="22"/>
          <w:szCs w:val="22"/>
          <w:u w:val="single"/>
          <w:lang w:val="uk-UA"/>
        </w:rPr>
        <w:t> </w:t>
      </w:r>
      <w:r w:rsidR="00D80662" w:rsidRPr="00D80662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з них із приводу: ускладненого карієсу 2</w:t>
      </w:r>
      <w:r w:rsidR="00D80662" w:rsidRPr="00D80662">
        <w:rPr>
          <w:b/>
          <w:sz w:val="22"/>
          <w:szCs w:val="22"/>
          <w:lang w:val="uk-UA"/>
        </w:rPr>
        <w:t xml:space="preserve">    </w:t>
      </w:r>
      <w:r w:rsidR="00D80662" w:rsidRPr="00D80662">
        <w:rPr>
          <w:b/>
          <w:sz w:val="22"/>
          <w:szCs w:val="22"/>
          <w:u w:val="single"/>
          <w:lang w:val="uk-UA"/>
        </w:rPr>
        <w:t> </w:t>
      </w:r>
      <w:r w:rsidR="00334CE5">
        <w:rPr>
          <w:b/>
          <w:sz w:val="22"/>
          <w:szCs w:val="22"/>
          <w:u w:val="single"/>
          <w:lang w:val="uk-UA"/>
        </w:rPr>
        <w:t>   </w:t>
      </w:r>
      <w:r w:rsidR="00D80662" w:rsidRPr="00D80662">
        <w:rPr>
          <w:b/>
          <w:sz w:val="22"/>
          <w:szCs w:val="22"/>
          <w:u w:val="single"/>
          <w:lang w:val="uk-UA"/>
        </w:rPr>
        <w:t> </w:t>
      </w:r>
      <w:r w:rsidR="00D80662" w:rsidRPr="00D80662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захворювань пародонту 3</w:t>
      </w:r>
      <w:r w:rsidR="00D80662" w:rsidRPr="00D80662">
        <w:rPr>
          <w:b/>
          <w:sz w:val="22"/>
          <w:szCs w:val="22"/>
          <w:lang w:val="uk-UA"/>
        </w:rPr>
        <w:t xml:space="preserve">    </w:t>
      </w:r>
      <w:r w:rsidR="00D80662" w:rsidRPr="00D80662">
        <w:rPr>
          <w:b/>
          <w:sz w:val="22"/>
          <w:szCs w:val="22"/>
          <w:u w:val="single"/>
          <w:lang w:val="uk-UA"/>
        </w:rPr>
        <w:t> </w:t>
      </w:r>
      <w:r w:rsidR="00334CE5">
        <w:rPr>
          <w:b/>
          <w:sz w:val="22"/>
          <w:szCs w:val="22"/>
          <w:u w:val="single"/>
          <w:lang w:val="uk-UA"/>
        </w:rPr>
        <w:t>   </w:t>
      </w:r>
      <w:r w:rsidR="00D80662" w:rsidRPr="00D80662">
        <w:rPr>
          <w:b/>
          <w:sz w:val="22"/>
          <w:szCs w:val="22"/>
          <w:u w:val="single"/>
          <w:lang w:val="uk-UA"/>
        </w:rPr>
        <w:t> </w:t>
      </w:r>
      <w:r w:rsidR="00D80662" w:rsidRPr="00D80662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за ортодонтичними показаннями 4</w:t>
      </w:r>
      <w:r w:rsidR="00D80662" w:rsidRPr="00D80662">
        <w:rPr>
          <w:b/>
          <w:sz w:val="22"/>
          <w:szCs w:val="22"/>
          <w:lang w:val="uk-UA"/>
        </w:rPr>
        <w:t xml:space="preserve">    </w:t>
      </w:r>
      <w:r w:rsidR="00D80662" w:rsidRPr="00D80662">
        <w:rPr>
          <w:b/>
          <w:sz w:val="22"/>
          <w:szCs w:val="22"/>
          <w:u w:val="single"/>
          <w:lang w:val="uk-UA"/>
        </w:rPr>
        <w:t> </w:t>
      </w:r>
      <w:r w:rsidR="00334CE5">
        <w:rPr>
          <w:b/>
          <w:sz w:val="22"/>
          <w:szCs w:val="22"/>
          <w:u w:val="single"/>
          <w:lang w:val="uk-UA"/>
        </w:rPr>
        <w:t>   </w:t>
      </w:r>
      <w:r w:rsidR="00D80662" w:rsidRPr="00D80662">
        <w:rPr>
          <w:b/>
          <w:sz w:val="22"/>
          <w:szCs w:val="22"/>
          <w:u w:val="single"/>
          <w:lang w:val="uk-UA"/>
        </w:rPr>
        <w:t> </w:t>
      </w:r>
      <w:r w:rsidR="00D80662" w:rsidRPr="00D80662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. Кількість стоматологічних операцій, усього 5</w:t>
      </w:r>
      <w:r w:rsidR="00D80662" w:rsidRPr="00D80662">
        <w:rPr>
          <w:b/>
          <w:sz w:val="22"/>
          <w:szCs w:val="22"/>
          <w:lang w:val="uk-UA"/>
        </w:rPr>
        <w:t xml:space="preserve">    </w:t>
      </w:r>
      <w:r w:rsidR="00D80662" w:rsidRPr="00D80662">
        <w:rPr>
          <w:b/>
          <w:sz w:val="22"/>
          <w:szCs w:val="22"/>
          <w:u w:val="single"/>
          <w:lang w:val="uk-UA"/>
        </w:rPr>
        <w:t> </w:t>
      </w:r>
      <w:r w:rsidR="00334CE5">
        <w:rPr>
          <w:b/>
          <w:sz w:val="22"/>
          <w:szCs w:val="22"/>
          <w:u w:val="single"/>
          <w:lang w:val="uk-UA"/>
        </w:rPr>
        <w:t>   </w:t>
      </w:r>
      <w:r w:rsidR="00D80662" w:rsidRPr="00D80662">
        <w:rPr>
          <w:b/>
          <w:sz w:val="22"/>
          <w:szCs w:val="22"/>
          <w:u w:val="single"/>
          <w:lang w:val="uk-UA"/>
        </w:rPr>
        <w:t> </w:t>
      </w:r>
      <w:r w:rsidR="00D80662" w:rsidRPr="00D80662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з них із приводу: гострих запальних процесів 6</w:t>
      </w:r>
      <w:r w:rsidR="00D80662" w:rsidRPr="00D80662">
        <w:rPr>
          <w:b/>
          <w:sz w:val="22"/>
          <w:szCs w:val="22"/>
          <w:lang w:val="uk-UA"/>
        </w:rPr>
        <w:t xml:space="preserve">    </w:t>
      </w:r>
      <w:r w:rsidR="00D80662" w:rsidRPr="00D80662">
        <w:rPr>
          <w:b/>
          <w:sz w:val="22"/>
          <w:szCs w:val="22"/>
          <w:u w:val="single"/>
          <w:lang w:val="uk-UA"/>
        </w:rPr>
        <w:t> </w:t>
      </w:r>
      <w:r w:rsidR="00334CE5">
        <w:rPr>
          <w:b/>
          <w:sz w:val="22"/>
          <w:szCs w:val="22"/>
          <w:u w:val="single"/>
          <w:lang w:val="uk-UA"/>
        </w:rPr>
        <w:t>   </w:t>
      </w:r>
      <w:r w:rsidR="00D80662" w:rsidRPr="00D80662">
        <w:rPr>
          <w:b/>
          <w:sz w:val="22"/>
          <w:szCs w:val="22"/>
          <w:u w:val="single"/>
          <w:lang w:val="uk-UA"/>
        </w:rPr>
        <w:t> </w:t>
      </w:r>
      <w:r w:rsidR="00D80662" w:rsidRPr="00D80662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пухлин та пухлиноподібних утворень 7</w:t>
      </w:r>
      <w:r w:rsidR="00D80662" w:rsidRPr="00D80662">
        <w:rPr>
          <w:b/>
          <w:sz w:val="22"/>
          <w:szCs w:val="22"/>
          <w:lang w:val="uk-UA"/>
        </w:rPr>
        <w:t xml:space="preserve">    </w:t>
      </w:r>
      <w:r w:rsidR="00D80662" w:rsidRPr="00D80662">
        <w:rPr>
          <w:b/>
          <w:sz w:val="22"/>
          <w:szCs w:val="22"/>
          <w:u w:val="single"/>
          <w:lang w:val="uk-UA"/>
        </w:rPr>
        <w:t> </w:t>
      </w:r>
      <w:r w:rsidR="00334CE5">
        <w:rPr>
          <w:b/>
          <w:sz w:val="22"/>
          <w:szCs w:val="22"/>
          <w:u w:val="single"/>
          <w:lang w:val="uk-UA"/>
        </w:rPr>
        <w:t>   </w:t>
      </w:r>
      <w:r w:rsidR="00D80662" w:rsidRPr="00D80662">
        <w:rPr>
          <w:b/>
          <w:sz w:val="22"/>
          <w:szCs w:val="22"/>
          <w:u w:val="single"/>
          <w:lang w:val="uk-UA"/>
        </w:rPr>
        <w:t> </w:t>
      </w:r>
      <w:r w:rsidR="00D80662" w:rsidRPr="00D80662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 xml:space="preserve">, встановлення дентальних </w:t>
      </w:r>
      <w:r w:rsidR="00A91DFE" w:rsidRPr="007B2000">
        <w:rPr>
          <w:sz w:val="22"/>
          <w:szCs w:val="22"/>
          <w:lang w:val="uk-UA"/>
        </w:rPr>
        <w:t>імплантатів 8</w:t>
      </w:r>
      <w:r w:rsidR="00D80662" w:rsidRPr="00D80662">
        <w:rPr>
          <w:b/>
          <w:sz w:val="22"/>
          <w:szCs w:val="22"/>
          <w:lang w:val="uk-UA"/>
        </w:rPr>
        <w:t xml:space="preserve">    </w:t>
      </w:r>
      <w:r w:rsidR="00D80662" w:rsidRPr="00D80662">
        <w:rPr>
          <w:b/>
          <w:sz w:val="22"/>
          <w:szCs w:val="22"/>
          <w:u w:val="single"/>
          <w:lang w:val="uk-UA"/>
        </w:rPr>
        <w:t> </w:t>
      </w:r>
      <w:r w:rsidR="00334CE5">
        <w:rPr>
          <w:b/>
          <w:sz w:val="22"/>
          <w:szCs w:val="22"/>
          <w:u w:val="single"/>
          <w:lang w:val="uk-UA"/>
        </w:rPr>
        <w:t>   </w:t>
      </w:r>
      <w:r w:rsidR="00D80662" w:rsidRPr="00D80662">
        <w:rPr>
          <w:b/>
          <w:sz w:val="22"/>
          <w:szCs w:val="22"/>
          <w:u w:val="single"/>
          <w:lang w:val="uk-UA"/>
        </w:rPr>
        <w:t> </w:t>
      </w:r>
      <w:r w:rsidR="00D80662" w:rsidRPr="00D80662">
        <w:rPr>
          <w:sz w:val="22"/>
          <w:szCs w:val="22"/>
          <w:lang w:val="uk-UA"/>
        </w:rPr>
        <w:t xml:space="preserve"> </w:t>
      </w:r>
      <w:r w:rsidR="00A91DFE" w:rsidRPr="007B2000">
        <w:rPr>
          <w:sz w:val="22"/>
          <w:szCs w:val="22"/>
          <w:lang w:val="uk-UA"/>
        </w:rPr>
        <w:t>, інші 9</w:t>
      </w:r>
      <w:r w:rsidR="00D80662" w:rsidRPr="00D80662">
        <w:rPr>
          <w:b/>
          <w:sz w:val="22"/>
          <w:szCs w:val="22"/>
          <w:lang w:val="uk-UA"/>
        </w:rPr>
        <w:t xml:space="preserve">    </w:t>
      </w:r>
      <w:r w:rsidR="00D80662" w:rsidRPr="00D80662">
        <w:rPr>
          <w:b/>
          <w:sz w:val="22"/>
          <w:szCs w:val="22"/>
          <w:u w:val="single"/>
          <w:lang w:val="uk-UA"/>
        </w:rPr>
        <w:t> </w:t>
      </w:r>
      <w:r w:rsidR="00334CE5">
        <w:rPr>
          <w:b/>
          <w:sz w:val="22"/>
          <w:szCs w:val="22"/>
          <w:u w:val="single"/>
          <w:lang w:val="uk-UA"/>
        </w:rPr>
        <w:t>   </w:t>
      </w:r>
      <w:r w:rsidR="00D80662" w:rsidRPr="00D80662">
        <w:rPr>
          <w:b/>
          <w:sz w:val="22"/>
          <w:szCs w:val="22"/>
          <w:u w:val="single"/>
          <w:lang w:val="uk-UA"/>
        </w:rPr>
        <w:t> </w:t>
      </w:r>
      <w:r w:rsidR="00D80662" w:rsidRPr="00D80662">
        <w:rPr>
          <w:sz w:val="22"/>
          <w:szCs w:val="22"/>
          <w:lang w:val="uk-UA"/>
        </w:rPr>
        <w:t xml:space="preserve"> </w:t>
      </w:r>
      <w:r w:rsidR="00A91DFE" w:rsidRPr="007B2000">
        <w:rPr>
          <w:sz w:val="22"/>
          <w:szCs w:val="22"/>
          <w:lang w:val="uk-UA"/>
        </w:rPr>
        <w:t>.</w:t>
      </w:r>
    </w:p>
    <w:p w:rsidR="00D55F2E" w:rsidRPr="007B2000" w:rsidRDefault="00D55F2E" w:rsidP="00F9549D">
      <w:pPr>
        <w:jc w:val="center"/>
        <w:rPr>
          <w:b/>
          <w:bCs/>
          <w:sz w:val="24"/>
          <w:szCs w:val="24"/>
          <w:lang w:val="uk-UA"/>
        </w:rPr>
      </w:pPr>
    </w:p>
    <w:p w:rsidR="00547E86" w:rsidRPr="007B2000" w:rsidRDefault="00547E86" w:rsidP="00F9549D">
      <w:pPr>
        <w:jc w:val="center"/>
        <w:rPr>
          <w:b/>
          <w:bCs/>
          <w:sz w:val="24"/>
          <w:szCs w:val="24"/>
          <w:lang w:val="uk-UA"/>
        </w:rPr>
      </w:pPr>
    </w:p>
    <w:p w:rsidR="00301686" w:rsidRPr="007B2000" w:rsidRDefault="00301686" w:rsidP="00F9549D">
      <w:pPr>
        <w:jc w:val="center"/>
        <w:rPr>
          <w:b/>
          <w:bCs/>
          <w:sz w:val="24"/>
          <w:szCs w:val="24"/>
          <w:lang w:val="uk-UA"/>
        </w:rPr>
      </w:pPr>
    </w:p>
    <w:p w:rsidR="00F9549D" w:rsidRPr="007B2000" w:rsidRDefault="00F9549D" w:rsidP="00F9549D">
      <w:pPr>
        <w:jc w:val="center"/>
        <w:rPr>
          <w:b/>
          <w:bCs/>
          <w:sz w:val="24"/>
          <w:szCs w:val="24"/>
          <w:lang w:val="uk-UA"/>
        </w:rPr>
      </w:pPr>
      <w:r w:rsidRPr="007B2000">
        <w:rPr>
          <w:b/>
          <w:bCs/>
          <w:sz w:val="24"/>
          <w:szCs w:val="24"/>
          <w:lang w:val="uk-UA"/>
        </w:rPr>
        <w:t>Хірургічна робота амбулаторно-поліклінічного закладу (підрозділу)</w:t>
      </w:r>
    </w:p>
    <w:p w:rsidR="00F9549D" w:rsidRPr="007B2000" w:rsidRDefault="00F9549D" w:rsidP="00F9549D">
      <w:pPr>
        <w:jc w:val="center"/>
        <w:rPr>
          <w:b/>
          <w:bCs/>
          <w:sz w:val="16"/>
          <w:szCs w:val="16"/>
          <w:lang w:val="uk-UA"/>
        </w:rPr>
      </w:pPr>
    </w:p>
    <w:p w:rsidR="00547E86" w:rsidRPr="007B2000" w:rsidRDefault="00547E86" w:rsidP="00F9549D">
      <w:pPr>
        <w:jc w:val="center"/>
        <w:rPr>
          <w:b/>
          <w:bCs/>
          <w:sz w:val="16"/>
          <w:szCs w:val="16"/>
          <w:lang w:val="uk-UA"/>
        </w:rPr>
      </w:pPr>
    </w:p>
    <w:p w:rsidR="00F9549D" w:rsidRPr="007B2000" w:rsidRDefault="00F9549D" w:rsidP="00F9549D">
      <w:pPr>
        <w:jc w:val="center"/>
        <w:rPr>
          <w:b/>
          <w:bCs/>
          <w:sz w:val="16"/>
          <w:szCs w:val="16"/>
          <w:lang w:val="uk-UA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926"/>
        <w:gridCol w:w="5262"/>
      </w:tblGrid>
      <w:tr w:rsidR="005929BA" w:rsidRPr="0053462C" w:rsidTr="0053462C">
        <w:tc>
          <w:tcPr>
            <w:tcW w:w="4926" w:type="dxa"/>
            <w:shd w:val="clear" w:color="auto" w:fill="auto"/>
          </w:tcPr>
          <w:p w:rsidR="005929BA" w:rsidRPr="0053462C" w:rsidRDefault="0019608D" w:rsidP="0053462C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2800</w:t>
            </w:r>
          </w:p>
        </w:tc>
        <w:tc>
          <w:tcPr>
            <w:tcW w:w="5262" w:type="dxa"/>
            <w:shd w:val="clear" w:color="auto" w:fill="auto"/>
          </w:tcPr>
          <w:p w:rsidR="005929BA" w:rsidRPr="0053462C" w:rsidRDefault="005929BA" w:rsidP="0053462C">
            <w:pPr>
              <w:jc w:val="right"/>
              <w:rPr>
                <w:bCs/>
                <w:lang w:val="uk-UA"/>
              </w:rPr>
            </w:pPr>
          </w:p>
        </w:tc>
      </w:tr>
    </w:tbl>
    <w:p w:rsidR="00F9549D" w:rsidRPr="007B2000" w:rsidRDefault="00F9549D" w:rsidP="00F9549D">
      <w:pPr>
        <w:pStyle w:val="5"/>
        <w:jc w:val="left"/>
        <w:outlineLvl w:val="4"/>
        <w:rPr>
          <w:sz w:val="2"/>
          <w:szCs w:val="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4"/>
        <w:gridCol w:w="682"/>
        <w:gridCol w:w="1882"/>
        <w:gridCol w:w="1540"/>
        <w:gridCol w:w="1400"/>
      </w:tblGrid>
      <w:tr w:rsidR="008735B7" w:rsidRPr="0053462C" w:rsidTr="0053462C">
        <w:trPr>
          <w:cantSplit/>
          <w:trHeight w:val="1134"/>
        </w:trPr>
        <w:tc>
          <w:tcPr>
            <w:tcW w:w="4684" w:type="dxa"/>
            <w:shd w:val="clear" w:color="auto" w:fill="auto"/>
            <w:vAlign w:val="center"/>
          </w:tcPr>
          <w:p w:rsidR="001A5ED0" w:rsidRPr="0053462C" w:rsidRDefault="001A5ED0" w:rsidP="00053BD2">
            <w:pPr>
              <w:pStyle w:val="5"/>
              <w:jc w:val="center"/>
              <w:outlineLvl w:val="4"/>
              <w:rPr>
                <w:sz w:val="22"/>
                <w:szCs w:val="22"/>
              </w:rPr>
            </w:pPr>
            <w:r w:rsidRPr="0053462C">
              <w:rPr>
                <w:sz w:val="22"/>
                <w:szCs w:val="22"/>
              </w:rPr>
              <w:t>Найменування операцій</w:t>
            </w:r>
          </w:p>
        </w:tc>
        <w:tc>
          <w:tcPr>
            <w:tcW w:w="682" w:type="dxa"/>
            <w:shd w:val="clear" w:color="auto" w:fill="auto"/>
            <w:textDirection w:val="btLr"/>
            <w:vAlign w:val="center"/>
          </w:tcPr>
          <w:p w:rsidR="00771D86" w:rsidRPr="0053462C" w:rsidRDefault="00771D86" w:rsidP="0053462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1A5ED0" w:rsidRPr="0053462C" w:rsidRDefault="001A5ED0" w:rsidP="0053462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Номер рядка</w:t>
            </w:r>
          </w:p>
          <w:p w:rsidR="001A5ED0" w:rsidRPr="0053462C" w:rsidRDefault="001A5ED0" w:rsidP="0053462C">
            <w:pPr>
              <w:pStyle w:val="5"/>
              <w:ind w:left="113" w:right="113"/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1A5ED0" w:rsidRPr="0053462C" w:rsidRDefault="001A5ED0" w:rsidP="0053462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Кількість  операцій,</w:t>
            </w:r>
          </w:p>
          <w:p w:rsidR="001A5ED0" w:rsidRPr="0053462C" w:rsidRDefault="001A5ED0" w:rsidP="0053462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проведених в амбулаторно-</w:t>
            </w:r>
          </w:p>
          <w:p w:rsidR="001A5ED0" w:rsidRPr="0053462C" w:rsidRDefault="001A5ED0" w:rsidP="0053462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поліклінічному</w:t>
            </w:r>
          </w:p>
          <w:p w:rsidR="001A5ED0" w:rsidRPr="0053462C" w:rsidRDefault="001A5ED0" w:rsidP="0053462C">
            <w:pPr>
              <w:pStyle w:val="5"/>
              <w:jc w:val="center"/>
              <w:outlineLvl w:val="4"/>
              <w:rPr>
                <w:sz w:val="22"/>
                <w:szCs w:val="22"/>
              </w:rPr>
            </w:pPr>
            <w:r w:rsidRPr="0053462C">
              <w:rPr>
                <w:sz w:val="22"/>
                <w:szCs w:val="22"/>
              </w:rPr>
              <w:t>закладі (підрозділі), усього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A5ED0" w:rsidRPr="0053462C" w:rsidRDefault="00FC7738" w:rsidP="0053462C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У</w:t>
            </w:r>
            <w:r w:rsidR="001A5ED0" w:rsidRPr="0053462C">
              <w:rPr>
                <w:b/>
                <w:sz w:val="22"/>
                <w:szCs w:val="22"/>
                <w:lang w:val="uk-UA"/>
              </w:rPr>
              <w:t xml:space="preserve"> тому числі</w:t>
            </w:r>
          </w:p>
          <w:p w:rsidR="001A5ED0" w:rsidRPr="0053462C" w:rsidRDefault="001A5ED0" w:rsidP="0053462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дітям віком</w:t>
            </w:r>
          </w:p>
          <w:p w:rsidR="001A5ED0" w:rsidRPr="0053462C" w:rsidRDefault="001A5ED0" w:rsidP="0053462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0-17</w:t>
            </w:r>
          </w:p>
          <w:p w:rsidR="001A5ED0" w:rsidRPr="0053462C" w:rsidRDefault="001A5ED0" w:rsidP="0053462C">
            <w:pPr>
              <w:pStyle w:val="5"/>
              <w:jc w:val="center"/>
              <w:outlineLvl w:val="4"/>
              <w:rPr>
                <w:sz w:val="22"/>
                <w:szCs w:val="22"/>
              </w:rPr>
            </w:pPr>
            <w:r w:rsidRPr="0053462C">
              <w:rPr>
                <w:sz w:val="22"/>
                <w:szCs w:val="22"/>
              </w:rPr>
              <w:t>років включно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A5ED0" w:rsidRPr="0053462C" w:rsidRDefault="001A5ED0" w:rsidP="0053462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Кількість</w:t>
            </w:r>
          </w:p>
          <w:p w:rsidR="001A5ED0" w:rsidRPr="0053462C" w:rsidRDefault="001A5ED0" w:rsidP="0053462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операцій,</w:t>
            </w:r>
          </w:p>
          <w:p w:rsidR="001A5ED0" w:rsidRPr="0053462C" w:rsidRDefault="001A5ED0" w:rsidP="0053462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прове-</w:t>
            </w:r>
          </w:p>
          <w:p w:rsidR="001A5ED0" w:rsidRPr="0053462C" w:rsidRDefault="001A5ED0" w:rsidP="0053462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дених</w:t>
            </w:r>
          </w:p>
          <w:p w:rsidR="001A5ED0" w:rsidRPr="0053462C" w:rsidRDefault="001A5ED0" w:rsidP="0053462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сільським</w:t>
            </w:r>
          </w:p>
          <w:p w:rsidR="001A5ED0" w:rsidRPr="0053462C" w:rsidRDefault="001A5ED0" w:rsidP="0053462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жителям</w:t>
            </w:r>
          </w:p>
          <w:p w:rsidR="001A5ED0" w:rsidRPr="0053462C" w:rsidRDefault="000E0C77" w:rsidP="0053462C">
            <w:pPr>
              <w:pStyle w:val="5"/>
              <w:jc w:val="center"/>
              <w:outlineLvl w:val="4"/>
              <w:rPr>
                <w:sz w:val="22"/>
                <w:szCs w:val="22"/>
              </w:rPr>
            </w:pPr>
            <w:r w:rsidRPr="0053462C">
              <w:rPr>
                <w:sz w:val="22"/>
                <w:szCs w:val="22"/>
              </w:rPr>
              <w:t xml:space="preserve">(із графи </w:t>
            </w:r>
            <w:r w:rsidR="001A5ED0" w:rsidRPr="0053462C">
              <w:rPr>
                <w:sz w:val="22"/>
                <w:szCs w:val="22"/>
              </w:rPr>
              <w:t>1)</w:t>
            </w:r>
          </w:p>
        </w:tc>
      </w:tr>
      <w:tr w:rsidR="001A5ED0" w:rsidRPr="0053462C" w:rsidTr="0053462C">
        <w:tc>
          <w:tcPr>
            <w:tcW w:w="4684" w:type="dxa"/>
            <w:shd w:val="clear" w:color="auto" w:fill="auto"/>
            <w:vAlign w:val="center"/>
          </w:tcPr>
          <w:p w:rsidR="001A5ED0" w:rsidRPr="0053462C" w:rsidRDefault="001A5ED0" w:rsidP="005346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3462C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1A5ED0" w:rsidRPr="0053462C" w:rsidRDefault="001A5ED0" w:rsidP="005346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3462C">
              <w:rPr>
                <w:b/>
                <w:sz w:val="18"/>
                <w:szCs w:val="18"/>
                <w:lang w:val="uk-UA"/>
              </w:rPr>
              <w:t>Б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A5ED0" w:rsidRPr="0053462C" w:rsidRDefault="001A5ED0" w:rsidP="005346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3462C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A5ED0" w:rsidRPr="0053462C" w:rsidRDefault="0039465A" w:rsidP="005346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3462C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A5ED0" w:rsidRPr="0053462C" w:rsidRDefault="001A5ED0" w:rsidP="0053462C">
            <w:pPr>
              <w:pStyle w:val="5"/>
              <w:jc w:val="center"/>
              <w:outlineLvl w:val="4"/>
              <w:rPr>
                <w:sz w:val="18"/>
                <w:szCs w:val="18"/>
              </w:rPr>
            </w:pPr>
            <w:r w:rsidRPr="0053462C">
              <w:rPr>
                <w:sz w:val="18"/>
                <w:szCs w:val="18"/>
              </w:rPr>
              <w:t>3</w:t>
            </w:r>
          </w:p>
        </w:tc>
      </w:tr>
      <w:tr w:rsidR="001A5ED0" w:rsidRPr="0053462C" w:rsidTr="00B5455E">
        <w:tc>
          <w:tcPr>
            <w:tcW w:w="4684" w:type="dxa"/>
            <w:shd w:val="clear" w:color="auto" w:fill="auto"/>
            <w:vAlign w:val="center"/>
          </w:tcPr>
          <w:p w:rsidR="001A5ED0" w:rsidRPr="0053462C" w:rsidRDefault="001A5ED0" w:rsidP="00341639">
            <w:pPr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Усього операцій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ED0" w:rsidRPr="0053462C" w:rsidRDefault="001A5ED0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1.0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ED0" w:rsidRPr="00317048" w:rsidRDefault="00334CE5" w:rsidP="00094785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  <w:r w:rsidR="00094785">
              <w:rPr>
                <w:bCs/>
                <w:sz w:val="18"/>
                <w:szCs w:val="18"/>
                <w:lang w:val="uk-UA"/>
              </w:rPr>
              <w:t>456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ED0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ED0" w:rsidRPr="00317048" w:rsidRDefault="00334CE5" w:rsidP="00B5455E">
            <w:pPr>
              <w:pStyle w:val="5"/>
              <w:outlineLvl w:val="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</w:tr>
      <w:tr w:rsidR="00B5455E" w:rsidRPr="0053462C" w:rsidTr="00270B7D">
        <w:tc>
          <w:tcPr>
            <w:tcW w:w="4684" w:type="dxa"/>
            <w:shd w:val="clear" w:color="auto" w:fill="auto"/>
            <w:vAlign w:val="center"/>
          </w:tcPr>
          <w:p w:rsidR="00B5455E" w:rsidRPr="0053462C" w:rsidRDefault="00B5455E" w:rsidP="00270B7D">
            <w:pPr>
              <w:ind w:left="284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у тому числі:    </w:t>
            </w:r>
          </w:p>
          <w:p w:rsidR="00B5455E" w:rsidRPr="0053462C" w:rsidRDefault="00B5455E" w:rsidP="00270B7D">
            <w:pPr>
              <w:ind w:left="284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операції на органах зору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455E" w:rsidRPr="0053462C" w:rsidRDefault="00B5455E" w:rsidP="00270B7D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2.0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55E" w:rsidRPr="00317048" w:rsidRDefault="00334CE5" w:rsidP="00B5455E">
            <w:pPr>
              <w:pStyle w:val="5"/>
              <w:outlineLvl w:val="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</w:tr>
      <w:tr w:rsidR="00B5455E" w:rsidRPr="0053462C" w:rsidTr="00B5455E">
        <w:tc>
          <w:tcPr>
            <w:tcW w:w="4684" w:type="dxa"/>
            <w:shd w:val="clear" w:color="auto" w:fill="auto"/>
            <w:vAlign w:val="center"/>
          </w:tcPr>
          <w:p w:rsidR="00B5455E" w:rsidRPr="0053462C" w:rsidRDefault="00B5455E" w:rsidP="0053462C">
            <w:pPr>
              <w:ind w:left="284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з них мікрохірургічні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B5455E" w:rsidRPr="0053462C" w:rsidRDefault="00B5455E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2.1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55E" w:rsidRPr="00317048" w:rsidRDefault="00334CE5" w:rsidP="00B5455E">
            <w:pPr>
              <w:pStyle w:val="5"/>
              <w:outlineLvl w:val="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55E" w:rsidRPr="00317048" w:rsidRDefault="00334CE5" w:rsidP="00B5455E">
            <w:pPr>
              <w:pStyle w:val="5"/>
              <w:outlineLvl w:val="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55E" w:rsidRPr="00317048" w:rsidRDefault="00334CE5" w:rsidP="00B5455E">
            <w:pPr>
              <w:pStyle w:val="5"/>
              <w:outlineLvl w:val="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</w:tr>
      <w:tr w:rsidR="00B5455E" w:rsidRPr="0053462C" w:rsidTr="00B5455E">
        <w:tc>
          <w:tcPr>
            <w:tcW w:w="4684" w:type="dxa"/>
            <w:shd w:val="clear" w:color="auto" w:fill="auto"/>
            <w:vAlign w:val="center"/>
          </w:tcPr>
          <w:p w:rsidR="00B5455E" w:rsidRPr="0053462C" w:rsidRDefault="00B5455E" w:rsidP="00270B7D">
            <w:pPr>
              <w:ind w:left="284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із числа операцій  на органах зору    </w:t>
            </w:r>
          </w:p>
          <w:p w:rsidR="00B5455E" w:rsidRPr="0053462C" w:rsidRDefault="00B5455E" w:rsidP="00270B7D">
            <w:pPr>
              <w:ind w:left="284" w:hanging="284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з приводу: </w:t>
            </w:r>
          </w:p>
          <w:p w:rsidR="00B5455E" w:rsidRPr="0053462C" w:rsidRDefault="00B5455E" w:rsidP="00270B7D">
            <w:pPr>
              <w:ind w:left="284" w:hanging="284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глаукоми   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B5455E" w:rsidRPr="0053462C" w:rsidRDefault="00B5455E" w:rsidP="00270B7D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2.2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55E" w:rsidRPr="00317048" w:rsidRDefault="00334CE5" w:rsidP="00B5455E">
            <w:pPr>
              <w:pStyle w:val="5"/>
              <w:outlineLvl w:val="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55E" w:rsidRPr="00317048" w:rsidRDefault="00334CE5" w:rsidP="00B5455E">
            <w:pPr>
              <w:pStyle w:val="5"/>
              <w:outlineLvl w:val="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55E" w:rsidRPr="00317048" w:rsidRDefault="00334CE5" w:rsidP="00B5455E">
            <w:pPr>
              <w:pStyle w:val="5"/>
              <w:outlineLvl w:val="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</w:tr>
      <w:tr w:rsidR="00B5455E" w:rsidRPr="0053462C" w:rsidTr="00B5455E">
        <w:tc>
          <w:tcPr>
            <w:tcW w:w="4684" w:type="dxa"/>
            <w:shd w:val="clear" w:color="auto" w:fill="auto"/>
            <w:vAlign w:val="center"/>
          </w:tcPr>
          <w:p w:rsidR="00B5455E" w:rsidRPr="0053462C" w:rsidRDefault="00B5455E" w:rsidP="0053462C">
            <w:pPr>
              <w:ind w:left="284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 катаракти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B5455E" w:rsidRPr="0053462C" w:rsidRDefault="00B5455E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2.3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B5455E" w:rsidRPr="00317048" w:rsidRDefault="00334CE5" w:rsidP="00B5455E">
            <w:pPr>
              <w:pStyle w:val="5"/>
              <w:outlineLvl w:val="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5455E" w:rsidRPr="00317048" w:rsidRDefault="00334CE5" w:rsidP="00B5455E">
            <w:pPr>
              <w:pStyle w:val="5"/>
              <w:outlineLvl w:val="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B5455E" w:rsidRPr="00317048" w:rsidRDefault="00334CE5" w:rsidP="00B5455E">
            <w:pPr>
              <w:pStyle w:val="5"/>
              <w:outlineLvl w:val="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</w:tr>
      <w:tr w:rsidR="00B5455E" w:rsidRPr="0053462C" w:rsidTr="00B5455E">
        <w:tc>
          <w:tcPr>
            <w:tcW w:w="4684" w:type="dxa"/>
            <w:shd w:val="clear" w:color="auto" w:fill="auto"/>
            <w:vAlign w:val="center"/>
          </w:tcPr>
          <w:p w:rsidR="00B5455E" w:rsidRPr="0053462C" w:rsidRDefault="00B5455E" w:rsidP="0053462C">
            <w:pPr>
              <w:ind w:left="284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операції на органах вуха, горла, носа 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B5455E" w:rsidRPr="0053462C" w:rsidRDefault="00B5455E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3.0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B5455E" w:rsidRPr="00317048" w:rsidRDefault="00334CE5" w:rsidP="00B5455E">
            <w:pPr>
              <w:pStyle w:val="5"/>
              <w:outlineLvl w:val="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5455E" w:rsidRPr="00317048" w:rsidRDefault="00334CE5" w:rsidP="00B5455E">
            <w:pPr>
              <w:pStyle w:val="5"/>
              <w:outlineLvl w:val="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B5455E" w:rsidRPr="00317048" w:rsidRDefault="00334CE5" w:rsidP="00B5455E">
            <w:pPr>
              <w:pStyle w:val="5"/>
              <w:outlineLvl w:val="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</w:tr>
      <w:tr w:rsidR="00B5455E" w:rsidRPr="0053462C" w:rsidTr="00B5455E">
        <w:trPr>
          <w:trHeight w:val="73"/>
        </w:trPr>
        <w:tc>
          <w:tcPr>
            <w:tcW w:w="4684" w:type="dxa"/>
            <w:shd w:val="clear" w:color="auto" w:fill="auto"/>
            <w:vAlign w:val="center"/>
          </w:tcPr>
          <w:p w:rsidR="00B5455E" w:rsidRPr="0053462C" w:rsidRDefault="00B5455E" w:rsidP="0053462C">
            <w:pPr>
              <w:ind w:left="284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з них: на вусі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B5455E" w:rsidRPr="0053462C" w:rsidRDefault="00B5455E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3.1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B5455E" w:rsidRPr="00317048" w:rsidRDefault="00334CE5" w:rsidP="00B5455E">
            <w:pPr>
              <w:pStyle w:val="5"/>
              <w:outlineLvl w:val="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5455E" w:rsidRPr="00317048" w:rsidRDefault="00334CE5" w:rsidP="00B5455E">
            <w:pPr>
              <w:pStyle w:val="5"/>
              <w:outlineLvl w:val="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B5455E" w:rsidRPr="00317048" w:rsidRDefault="00334CE5" w:rsidP="00B5455E">
            <w:pPr>
              <w:pStyle w:val="5"/>
              <w:outlineLvl w:val="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</w:tr>
      <w:tr w:rsidR="00B5455E" w:rsidRPr="0053462C" w:rsidTr="00B5455E">
        <w:tc>
          <w:tcPr>
            <w:tcW w:w="4684" w:type="dxa"/>
            <w:shd w:val="clear" w:color="auto" w:fill="auto"/>
            <w:vAlign w:val="center"/>
          </w:tcPr>
          <w:p w:rsidR="00B5455E" w:rsidRPr="0053462C" w:rsidRDefault="00B5455E" w:rsidP="0053462C">
            <w:pPr>
              <w:ind w:left="284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операції  на судинах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B5455E" w:rsidRPr="0053462C" w:rsidRDefault="00B5455E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4.0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B5455E" w:rsidRPr="00317048" w:rsidRDefault="00334CE5" w:rsidP="00B5455E">
            <w:pPr>
              <w:pStyle w:val="5"/>
              <w:outlineLvl w:val="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5455E" w:rsidRPr="00317048" w:rsidRDefault="00334CE5" w:rsidP="00B5455E">
            <w:pPr>
              <w:pStyle w:val="5"/>
              <w:outlineLvl w:val="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B5455E" w:rsidRPr="00317048" w:rsidRDefault="00334CE5" w:rsidP="00B5455E">
            <w:pPr>
              <w:pStyle w:val="5"/>
              <w:outlineLvl w:val="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</w:tr>
      <w:tr w:rsidR="00B5455E" w:rsidRPr="0053462C" w:rsidTr="00B5455E">
        <w:tc>
          <w:tcPr>
            <w:tcW w:w="4684" w:type="dxa"/>
            <w:shd w:val="clear" w:color="auto" w:fill="auto"/>
            <w:vAlign w:val="center"/>
          </w:tcPr>
          <w:p w:rsidR="00B5455E" w:rsidRPr="0053462C" w:rsidRDefault="00B5455E" w:rsidP="0053462C">
            <w:pPr>
              <w:ind w:left="284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операції  на органах черевної порожнини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B5455E" w:rsidRPr="0053462C" w:rsidRDefault="00B5455E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5.0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B5455E" w:rsidRPr="00317048" w:rsidRDefault="00334CE5" w:rsidP="00B5455E">
            <w:pPr>
              <w:pStyle w:val="5"/>
              <w:outlineLvl w:val="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5455E" w:rsidRPr="00317048" w:rsidRDefault="00334CE5" w:rsidP="00B5455E">
            <w:pPr>
              <w:pStyle w:val="5"/>
              <w:outlineLvl w:val="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B5455E" w:rsidRPr="00317048" w:rsidRDefault="00334CE5" w:rsidP="00B5455E">
            <w:pPr>
              <w:pStyle w:val="5"/>
              <w:outlineLvl w:val="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</w:tr>
      <w:tr w:rsidR="00B5455E" w:rsidRPr="0053462C" w:rsidTr="00B5455E">
        <w:tc>
          <w:tcPr>
            <w:tcW w:w="4684" w:type="dxa"/>
            <w:shd w:val="clear" w:color="auto" w:fill="auto"/>
            <w:vAlign w:val="center"/>
          </w:tcPr>
          <w:p w:rsidR="00B5455E" w:rsidRPr="0053462C" w:rsidRDefault="00B5455E" w:rsidP="0053462C">
            <w:pPr>
              <w:ind w:left="284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з них: з приводу незащемленої грижі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B5455E" w:rsidRPr="0053462C" w:rsidRDefault="00B5455E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5.1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B5455E" w:rsidRPr="00317048" w:rsidRDefault="00334CE5" w:rsidP="00B5455E">
            <w:pPr>
              <w:pStyle w:val="5"/>
              <w:outlineLvl w:val="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5455E" w:rsidRPr="00317048" w:rsidRDefault="00334CE5" w:rsidP="00B5455E">
            <w:pPr>
              <w:pStyle w:val="5"/>
              <w:outlineLvl w:val="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B5455E" w:rsidRPr="00317048" w:rsidRDefault="00334CE5" w:rsidP="00B5455E">
            <w:pPr>
              <w:pStyle w:val="5"/>
              <w:outlineLvl w:val="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</w:tr>
      <w:tr w:rsidR="00B5455E" w:rsidRPr="0053462C" w:rsidTr="00B5455E">
        <w:tc>
          <w:tcPr>
            <w:tcW w:w="4684" w:type="dxa"/>
            <w:shd w:val="clear" w:color="auto" w:fill="auto"/>
            <w:vAlign w:val="center"/>
          </w:tcPr>
          <w:p w:rsidR="00B5455E" w:rsidRPr="0053462C" w:rsidRDefault="00B5455E" w:rsidP="0053462C">
            <w:pPr>
              <w:ind w:left="284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операції на сечостатевій системі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B5455E" w:rsidRPr="0053462C" w:rsidRDefault="00B5455E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6.0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55E" w:rsidRPr="00317048" w:rsidRDefault="00334CE5" w:rsidP="00B5455E">
            <w:pPr>
              <w:pStyle w:val="5"/>
              <w:outlineLvl w:val="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55E" w:rsidRPr="00317048" w:rsidRDefault="00334CE5" w:rsidP="00B5455E">
            <w:pPr>
              <w:pStyle w:val="5"/>
              <w:outlineLvl w:val="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55E" w:rsidRPr="00317048" w:rsidRDefault="00334CE5" w:rsidP="00B5455E">
            <w:pPr>
              <w:pStyle w:val="5"/>
              <w:outlineLvl w:val="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</w:tr>
      <w:tr w:rsidR="00B5455E" w:rsidRPr="0053462C" w:rsidTr="00B5455E">
        <w:tc>
          <w:tcPr>
            <w:tcW w:w="4684" w:type="dxa"/>
            <w:shd w:val="clear" w:color="auto" w:fill="auto"/>
            <w:vAlign w:val="center"/>
          </w:tcPr>
          <w:p w:rsidR="00B5455E" w:rsidRPr="0053462C" w:rsidRDefault="00B5455E" w:rsidP="00270B7D">
            <w:pPr>
              <w:ind w:left="284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з них: операції на жіночих статевих                                   </w:t>
            </w:r>
          </w:p>
          <w:p w:rsidR="00B5455E" w:rsidRPr="0053462C" w:rsidRDefault="00B5455E" w:rsidP="00270B7D">
            <w:pPr>
              <w:ind w:left="284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органах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B5455E" w:rsidRPr="0053462C" w:rsidRDefault="00B5455E" w:rsidP="00270B7D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6.1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55E" w:rsidRPr="00317048" w:rsidRDefault="00334CE5" w:rsidP="00B5455E">
            <w:pPr>
              <w:pStyle w:val="5"/>
              <w:outlineLvl w:val="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55E" w:rsidRPr="00317048" w:rsidRDefault="00334CE5" w:rsidP="00B5455E">
            <w:pPr>
              <w:pStyle w:val="5"/>
              <w:outlineLvl w:val="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55E" w:rsidRPr="00317048" w:rsidRDefault="00334CE5" w:rsidP="00B5455E">
            <w:pPr>
              <w:pStyle w:val="5"/>
              <w:outlineLvl w:val="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</w:tr>
      <w:tr w:rsidR="00B5455E" w:rsidRPr="0053462C" w:rsidTr="00B5455E">
        <w:tc>
          <w:tcPr>
            <w:tcW w:w="4684" w:type="dxa"/>
            <w:shd w:val="clear" w:color="auto" w:fill="auto"/>
            <w:vAlign w:val="center"/>
          </w:tcPr>
          <w:p w:rsidR="00B5455E" w:rsidRPr="0053462C" w:rsidRDefault="00B5455E" w:rsidP="0053462C">
            <w:pPr>
              <w:ind w:left="284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операції на кістково-м’язовій системі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B5455E" w:rsidRPr="0053462C" w:rsidRDefault="00B5455E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7.0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B5455E" w:rsidRPr="00317048" w:rsidRDefault="00334CE5" w:rsidP="00B5455E">
            <w:pPr>
              <w:pStyle w:val="5"/>
              <w:outlineLvl w:val="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5455E" w:rsidRPr="00317048" w:rsidRDefault="00334CE5" w:rsidP="00B5455E">
            <w:pPr>
              <w:pStyle w:val="5"/>
              <w:outlineLvl w:val="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B5455E" w:rsidRPr="00317048" w:rsidRDefault="00334CE5" w:rsidP="00B5455E">
            <w:pPr>
              <w:pStyle w:val="5"/>
              <w:outlineLvl w:val="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</w:tr>
      <w:tr w:rsidR="00B5455E" w:rsidRPr="0053462C" w:rsidTr="00B5455E">
        <w:tc>
          <w:tcPr>
            <w:tcW w:w="4684" w:type="dxa"/>
            <w:shd w:val="clear" w:color="auto" w:fill="auto"/>
            <w:vAlign w:val="center"/>
          </w:tcPr>
          <w:p w:rsidR="00B5455E" w:rsidRPr="0053462C" w:rsidRDefault="00B5455E" w:rsidP="0053462C">
            <w:pPr>
              <w:ind w:left="284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операції на молочній залозі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B5455E" w:rsidRPr="0053462C" w:rsidRDefault="00B5455E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8.0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B5455E" w:rsidRPr="00317048" w:rsidRDefault="00334CE5" w:rsidP="00B5455E">
            <w:pPr>
              <w:pStyle w:val="5"/>
              <w:outlineLvl w:val="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5455E" w:rsidRPr="00317048" w:rsidRDefault="00334CE5" w:rsidP="00B5455E">
            <w:pPr>
              <w:pStyle w:val="5"/>
              <w:outlineLvl w:val="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B5455E" w:rsidRPr="00317048" w:rsidRDefault="00334CE5" w:rsidP="00B5455E">
            <w:pPr>
              <w:pStyle w:val="5"/>
              <w:outlineLvl w:val="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</w:tr>
      <w:tr w:rsidR="00B5455E" w:rsidRPr="0053462C" w:rsidTr="00B5455E">
        <w:tc>
          <w:tcPr>
            <w:tcW w:w="4684" w:type="dxa"/>
            <w:shd w:val="clear" w:color="auto" w:fill="auto"/>
            <w:vAlign w:val="center"/>
          </w:tcPr>
          <w:p w:rsidR="00B5455E" w:rsidRPr="0053462C" w:rsidRDefault="00B5455E" w:rsidP="0053462C">
            <w:pPr>
              <w:ind w:left="284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операції на шкірі та підшкірній клітковині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B5455E" w:rsidRPr="0053462C" w:rsidRDefault="00B5455E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9.0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B5455E" w:rsidRPr="00317048" w:rsidRDefault="00334CE5" w:rsidP="00094785">
            <w:pPr>
              <w:pStyle w:val="5"/>
              <w:outlineLvl w:val="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  <w:r w:rsidR="00094785">
              <w:rPr>
                <w:b w:val="0"/>
                <w:sz w:val="18"/>
                <w:szCs w:val="18"/>
              </w:rPr>
              <w:t>456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5455E" w:rsidRPr="00317048" w:rsidRDefault="00334CE5" w:rsidP="00B5455E">
            <w:pPr>
              <w:pStyle w:val="5"/>
              <w:outlineLvl w:val="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B5455E" w:rsidRPr="00317048" w:rsidRDefault="00334CE5" w:rsidP="00B5455E">
            <w:pPr>
              <w:pStyle w:val="5"/>
              <w:outlineLvl w:val="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</w:tr>
      <w:tr w:rsidR="00B5455E" w:rsidRPr="0053462C" w:rsidTr="00B5455E">
        <w:trPr>
          <w:trHeight w:val="95"/>
        </w:trPr>
        <w:tc>
          <w:tcPr>
            <w:tcW w:w="4684" w:type="dxa"/>
            <w:shd w:val="clear" w:color="auto" w:fill="auto"/>
            <w:vAlign w:val="center"/>
          </w:tcPr>
          <w:p w:rsidR="00B5455E" w:rsidRPr="0053462C" w:rsidRDefault="00B5455E" w:rsidP="0053462C">
            <w:pPr>
              <w:ind w:left="284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інші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B5455E" w:rsidRPr="0053462C" w:rsidRDefault="00B5455E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10.0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B5455E" w:rsidRPr="00317048" w:rsidRDefault="00334CE5" w:rsidP="00B5455E">
            <w:pPr>
              <w:pStyle w:val="5"/>
              <w:outlineLvl w:val="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5455E" w:rsidRPr="00317048" w:rsidRDefault="00334CE5" w:rsidP="00B5455E">
            <w:pPr>
              <w:pStyle w:val="5"/>
              <w:outlineLvl w:val="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B5455E" w:rsidRPr="00317048" w:rsidRDefault="00334CE5" w:rsidP="00B5455E">
            <w:pPr>
              <w:pStyle w:val="5"/>
              <w:outlineLvl w:val="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</w:tr>
    </w:tbl>
    <w:p w:rsidR="00F9549D" w:rsidRPr="007B2000" w:rsidRDefault="00F9549D" w:rsidP="00F9549D">
      <w:pPr>
        <w:pStyle w:val="5"/>
        <w:jc w:val="left"/>
        <w:outlineLvl w:val="4"/>
        <w:rPr>
          <w:sz w:val="22"/>
          <w:szCs w:val="22"/>
        </w:rPr>
      </w:pPr>
    </w:p>
    <w:p w:rsidR="0019608D" w:rsidRPr="007B2000" w:rsidRDefault="0019608D" w:rsidP="0019608D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5929BA" w:rsidRPr="0053462C" w:rsidTr="0053462C">
        <w:tc>
          <w:tcPr>
            <w:tcW w:w="4926" w:type="dxa"/>
            <w:shd w:val="clear" w:color="auto" w:fill="auto"/>
          </w:tcPr>
          <w:p w:rsidR="005929BA" w:rsidRPr="0053462C" w:rsidRDefault="0019608D" w:rsidP="0053462C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>Таблиця 2801</w:t>
            </w:r>
          </w:p>
        </w:tc>
        <w:tc>
          <w:tcPr>
            <w:tcW w:w="4927" w:type="dxa"/>
            <w:shd w:val="clear" w:color="auto" w:fill="auto"/>
          </w:tcPr>
          <w:p w:rsidR="005929BA" w:rsidRPr="0053462C" w:rsidRDefault="005929BA" w:rsidP="0053462C">
            <w:pPr>
              <w:jc w:val="right"/>
              <w:rPr>
                <w:bCs/>
                <w:lang w:val="en-US"/>
              </w:rPr>
            </w:pPr>
          </w:p>
        </w:tc>
      </w:tr>
      <w:tr w:rsidR="00301686" w:rsidRPr="0053462C" w:rsidTr="0053462C">
        <w:tc>
          <w:tcPr>
            <w:tcW w:w="4926" w:type="dxa"/>
            <w:shd w:val="clear" w:color="auto" w:fill="auto"/>
          </w:tcPr>
          <w:p w:rsidR="00301686" w:rsidRPr="0053462C" w:rsidRDefault="00301686" w:rsidP="0053462C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301686" w:rsidRPr="0053462C" w:rsidRDefault="00301686" w:rsidP="0053462C">
            <w:pPr>
              <w:jc w:val="right"/>
              <w:rPr>
                <w:bCs/>
                <w:lang w:val="en-US"/>
              </w:rPr>
            </w:pPr>
          </w:p>
        </w:tc>
      </w:tr>
    </w:tbl>
    <w:p w:rsidR="00F9549D" w:rsidRPr="00E37705" w:rsidRDefault="008C52CB" w:rsidP="00555ED3">
      <w:pPr>
        <w:pStyle w:val="5"/>
        <w:jc w:val="both"/>
        <w:outlineLvl w:val="4"/>
        <w:rPr>
          <w:b w:val="0"/>
          <w:bCs w:val="0"/>
          <w:sz w:val="22"/>
          <w:szCs w:val="22"/>
          <w:lang w:val="ru-RU"/>
        </w:rPr>
      </w:pPr>
      <w:r w:rsidRPr="007B2000">
        <w:rPr>
          <w:b w:val="0"/>
          <w:bCs w:val="0"/>
          <w:sz w:val="22"/>
          <w:szCs w:val="22"/>
        </w:rPr>
        <w:t>Кількість о</w:t>
      </w:r>
      <w:r w:rsidR="00F9549D" w:rsidRPr="007B2000">
        <w:rPr>
          <w:b w:val="0"/>
          <w:bCs w:val="0"/>
          <w:sz w:val="22"/>
          <w:szCs w:val="22"/>
        </w:rPr>
        <w:t>перован</w:t>
      </w:r>
      <w:r w:rsidRPr="007B2000">
        <w:rPr>
          <w:b w:val="0"/>
          <w:bCs w:val="0"/>
          <w:sz w:val="22"/>
          <w:szCs w:val="22"/>
        </w:rPr>
        <w:t>их</w:t>
      </w:r>
      <w:r w:rsidR="00F9549D" w:rsidRPr="007B2000">
        <w:rPr>
          <w:b w:val="0"/>
          <w:bCs w:val="0"/>
          <w:sz w:val="22"/>
          <w:szCs w:val="22"/>
        </w:rPr>
        <w:t xml:space="preserve"> хворих, усього 1</w:t>
      </w:r>
      <w:r w:rsidR="00506489" w:rsidRPr="00506489">
        <w:rPr>
          <w:sz w:val="22"/>
          <w:szCs w:val="22"/>
        </w:rPr>
        <w:t xml:space="preserve">    </w:t>
      </w:r>
      <w:r w:rsidR="00506489" w:rsidRPr="00506489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506489" w:rsidRPr="00506489">
        <w:rPr>
          <w:sz w:val="22"/>
          <w:szCs w:val="22"/>
          <w:u w:val="single"/>
        </w:rPr>
        <w:t> </w:t>
      </w:r>
      <w:r w:rsidR="00506489" w:rsidRPr="00E37705">
        <w:rPr>
          <w:b w:val="0"/>
          <w:bCs w:val="0"/>
          <w:sz w:val="22"/>
          <w:szCs w:val="22"/>
          <w:lang w:val="ru-RU"/>
        </w:rPr>
        <w:t xml:space="preserve"> </w:t>
      </w:r>
      <w:r w:rsidR="00F9549D" w:rsidRPr="007B2000">
        <w:rPr>
          <w:b w:val="0"/>
          <w:bCs w:val="0"/>
          <w:sz w:val="22"/>
          <w:szCs w:val="22"/>
        </w:rPr>
        <w:t>, у тому числі дітей віком 0-17 років включно</w:t>
      </w:r>
      <w:r w:rsidR="00B00768" w:rsidRPr="007B2000">
        <w:rPr>
          <w:b w:val="0"/>
          <w:bCs w:val="0"/>
          <w:sz w:val="22"/>
          <w:szCs w:val="22"/>
        </w:rPr>
        <w:t xml:space="preserve">            </w:t>
      </w:r>
      <w:r w:rsidR="00F9549D" w:rsidRPr="007B2000">
        <w:rPr>
          <w:b w:val="0"/>
          <w:bCs w:val="0"/>
          <w:sz w:val="22"/>
          <w:szCs w:val="22"/>
        </w:rPr>
        <w:t xml:space="preserve"> 2</w:t>
      </w:r>
      <w:r w:rsidR="00506489" w:rsidRPr="00506489">
        <w:rPr>
          <w:sz w:val="22"/>
          <w:szCs w:val="22"/>
        </w:rPr>
        <w:t xml:space="preserve">    </w:t>
      </w:r>
      <w:r w:rsidR="00506489" w:rsidRPr="00506489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506489" w:rsidRPr="00506489">
        <w:rPr>
          <w:sz w:val="22"/>
          <w:szCs w:val="22"/>
          <w:u w:val="single"/>
        </w:rPr>
        <w:t> </w:t>
      </w:r>
      <w:r w:rsidR="00506489" w:rsidRPr="00E37705">
        <w:rPr>
          <w:b w:val="0"/>
          <w:bCs w:val="0"/>
          <w:sz w:val="22"/>
          <w:szCs w:val="22"/>
          <w:lang w:val="ru-RU"/>
        </w:rPr>
        <w:t xml:space="preserve"> </w:t>
      </w:r>
      <w:r w:rsidR="00F9549D" w:rsidRPr="007B2000">
        <w:rPr>
          <w:b w:val="0"/>
          <w:bCs w:val="0"/>
          <w:sz w:val="22"/>
          <w:szCs w:val="22"/>
        </w:rPr>
        <w:t>; сільських</w:t>
      </w:r>
      <w:r w:rsidR="0017602C" w:rsidRPr="007B2000">
        <w:rPr>
          <w:b w:val="0"/>
          <w:bCs w:val="0"/>
          <w:sz w:val="22"/>
          <w:szCs w:val="22"/>
        </w:rPr>
        <w:t xml:space="preserve"> жителів (із</w:t>
      </w:r>
      <w:r w:rsidR="00455203" w:rsidRPr="00E37705">
        <w:rPr>
          <w:b w:val="0"/>
          <w:bCs w:val="0"/>
          <w:sz w:val="22"/>
          <w:szCs w:val="22"/>
          <w:lang w:val="ru-RU"/>
        </w:rPr>
        <w:tab/>
      </w:r>
      <w:r w:rsidR="0017602C" w:rsidRPr="007B2000">
        <w:rPr>
          <w:b w:val="0"/>
          <w:bCs w:val="0"/>
          <w:sz w:val="22"/>
          <w:szCs w:val="22"/>
        </w:rPr>
        <w:t xml:space="preserve"> пункту </w:t>
      </w:r>
      <w:r w:rsidR="00AA522C" w:rsidRPr="007B2000">
        <w:rPr>
          <w:b w:val="0"/>
          <w:bCs w:val="0"/>
          <w:sz w:val="22"/>
          <w:szCs w:val="22"/>
        </w:rPr>
        <w:t>1) 3</w:t>
      </w:r>
      <w:r w:rsidR="00506489" w:rsidRPr="00506489">
        <w:rPr>
          <w:sz w:val="22"/>
          <w:szCs w:val="22"/>
        </w:rPr>
        <w:t xml:space="preserve">    </w:t>
      </w:r>
      <w:r w:rsidR="00506489" w:rsidRPr="00506489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506489" w:rsidRPr="00506489">
        <w:rPr>
          <w:sz w:val="22"/>
          <w:szCs w:val="22"/>
          <w:u w:val="single"/>
        </w:rPr>
        <w:t> </w:t>
      </w:r>
      <w:r w:rsidR="00506489" w:rsidRPr="00E37705">
        <w:rPr>
          <w:b w:val="0"/>
          <w:bCs w:val="0"/>
          <w:sz w:val="22"/>
          <w:szCs w:val="22"/>
          <w:lang w:val="ru-RU"/>
        </w:rPr>
        <w:t xml:space="preserve"> </w:t>
      </w:r>
      <w:r w:rsidR="00AA522C" w:rsidRPr="007B2000">
        <w:rPr>
          <w:b w:val="0"/>
          <w:bCs w:val="0"/>
          <w:sz w:val="22"/>
          <w:szCs w:val="22"/>
        </w:rPr>
        <w:t>.</w:t>
      </w:r>
    </w:p>
    <w:p w:rsidR="009671A4" w:rsidRPr="00E37705" w:rsidRDefault="009671A4" w:rsidP="009671A4">
      <w:pPr>
        <w:rPr>
          <w:lang w:val="ru-RU"/>
        </w:rPr>
      </w:pPr>
    </w:p>
    <w:p w:rsidR="009671A4" w:rsidRPr="00E37705" w:rsidRDefault="009671A4" w:rsidP="009671A4">
      <w:pPr>
        <w:rPr>
          <w:lang w:val="ru-RU"/>
        </w:rPr>
      </w:pPr>
    </w:p>
    <w:p w:rsidR="005929BA" w:rsidRPr="007B2000" w:rsidRDefault="005929BA" w:rsidP="005929BA">
      <w:pPr>
        <w:rPr>
          <w:lang w:val="uk-UA"/>
        </w:rPr>
      </w:pPr>
    </w:p>
    <w:p w:rsidR="0081413F" w:rsidRPr="007B2000" w:rsidRDefault="0081413F" w:rsidP="00F9549D">
      <w:pPr>
        <w:rPr>
          <w:sz w:val="24"/>
          <w:szCs w:val="24"/>
          <w:lang w:val="uk-UA"/>
        </w:rPr>
        <w:sectPr w:rsidR="0081413F" w:rsidRPr="007B2000" w:rsidSect="00456603">
          <w:pgSz w:w="11906" w:h="16838"/>
          <w:pgMar w:top="720" w:right="284" w:bottom="357" w:left="567" w:header="709" w:footer="709" w:gutter="0"/>
          <w:cols w:space="708"/>
          <w:docGrid w:linePitch="381"/>
        </w:sectPr>
      </w:pPr>
    </w:p>
    <w:p w:rsidR="00577B8D" w:rsidRPr="007B2000" w:rsidRDefault="00577B8D" w:rsidP="00577B8D">
      <w:pPr>
        <w:pStyle w:val="a9"/>
      </w:pPr>
      <w:r w:rsidRPr="007B2000">
        <w:t>Розділ І</w:t>
      </w:r>
      <w:r w:rsidRPr="007B2000">
        <w:rPr>
          <w:lang w:val="en-US"/>
        </w:rPr>
        <w:t>II</w:t>
      </w:r>
      <w:r w:rsidRPr="007B2000">
        <w:t>.  Діяльність стаціонару</w:t>
      </w:r>
    </w:p>
    <w:p w:rsidR="00577B8D" w:rsidRPr="007B2000" w:rsidRDefault="00577B8D" w:rsidP="00577B8D">
      <w:pPr>
        <w:pStyle w:val="a9"/>
        <w:rPr>
          <w:sz w:val="16"/>
          <w:szCs w:val="16"/>
        </w:rPr>
      </w:pPr>
    </w:p>
    <w:p w:rsidR="004E3A49" w:rsidRPr="007B2000" w:rsidRDefault="004E3A49" w:rsidP="00577B8D">
      <w:pPr>
        <w:pStyle w:val="a9"/>
        <w:rPr>
          <w:sz w:val="16"/>
          <w:szCs w:val="16"/>
        </w:rPr>
      </w:pPr>
    </w:p>
    <w:p w:rsidR="00577B8D" w:rsidRPr="007B2000" w:rsidRDefault="00577B8D" w:rsidP="00577B8D">
      <w:pPr>
        <w:pStyle w:val="30"/>
        <w:outlineLvl w:val="2"/>
        <w:rPr>
          <w:sz w:val="24"/>
          <w:szCs w:val="24"/>
        </w:rPr>
      </w:pPr>
      <w:r w:rsidRPr="007B2000">
        <w:rPr>
          <w:sz w:val="24"/>
          <w:szCs w:val="24"/>
        </w:rPr>
        <w:t>Ліжковий фонд та його використання</w:t>
      </w:r>
    </w:p>
    <w:p w:rsidR="00577B8D" w:rsidRPr="007B2000" w:rsidRDefault="00577B8D" w:rsidP="00577B8D">
      <w:pPr>
        <w:rPr>
          <w:lang w:val="uk-UA"/>
        </w:rPr>
      </w:pPr>
    </w:p>
    <w:p w:rsidR="004E3A49" w:rsidRPr="007B2000" w:rsidRDefault="004E3A49" w:rsidP="00577B8D">
      <w:pPr>
        <w:rPr>
          <w:lang w:val="uk-UA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95"/>
        <w:gridCol w:w="4596"/>
        <w:gridCol w:w="4596"/>
      </w:tblGrid>
      <w:tr w:rsidR="005929BA" w:rsidRPr="0053462C" w:rsidTr="0053462C">
        <w:trPr>
          <w:jc w:val="right"/>
        </w:trPr>
        <w:tc>
          <w:tcPr>
            <w:tcW w:w="4595" w:type="dxa"/>
            <w:shd w:val="clear" w:color="auto" w:fill="auto"/>
          </w:tcPr>
          <w:p w:rsidR="005929BA" w:rsidRPr="0053462C" w:rsidRDefault="004E3A49" w:rsidP="0053462C">
            <w:pPr>
              <w:pStyle w:val="1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Таблиця 3100</w:t>
            </w:r>
          </w:p>
        </w:tc>
        <w:tc>
          <w:tcPr>
            <w:tcW w:w="4596" w:type="dxa"/>
            <w:shd w:val="clear" w:color="auto" w:fill="auto"/>
          </w:tcPr>
          <w:p w:rsidR="005929BA" w:rsidRPr="0053462C" w:rsidRDefault="005929BA" w:rsidP="0053462C">
            <w:pPr>
              <w:pStyle w:val="1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6" w:type="dxa"/>
            <w:shd w:val="clear" w:color="auto" w:fill="auto"/>
          </w:tcPr>
          <w:p w:rsidR="005929BA" w:rsidRPr="0053462C" w:rsidRDefault="005929BA" w:rsidP="0053462C">
            <w:pPr>
              <w:pStyle w:val="1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7"/>
        <w:gridCol w:w="670"/>
        <w:gridCol w:w="1649"/>
        <w:gridCol w:w="1933"/>
        <w:gridCol w:w="1233"/>
        <w:gridCol w:w="1227"/>
        <w:gridCol w:w="1161"/>
        <w:gridCol w:w="1067"/>
        <w:gridCol w:w="1373"/>
        <w:gridCol w:w="1357"/>
      </w:tblGrid>
      <w:tr w:rsidR="00577B8D" w:rsidRPr="007B2000" w:rsidTr="00A42837">
        <w:trPr>
          <w:cantSplit/>
          <w:trHeight w:val="611"/>
        </w:trPr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FC240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Профіль ліжок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7B8D" w:rsidRPr="007B2000" w:rsidRDefault="00577B8D" w:rsidP="00577B8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Номер рядка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Кількість ліжок, фактично розгорнутих та згорнутих на ремонт</w:t>
            </w:r>
          </w:p>
        </w:tc>
        <w:tc>
          <w:tcPr>
            <w:tcW w:w="1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У звітному році</w:t>
            </w:r>
            <w:r w:rsidR="00EA254F" w:rsidRPr="007B2000">
              <w:rPr>
                <w:b/>
                <w:sz w:val="22"/>
                <w:szCs w:val="22"/>
                <w:lang w:val="uk-UA"/>
              </w:rPr>
              <w:t xml:space="preserve"> (кількість)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Проведено хворими</w:t>
            </w:r>
          </w:p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ліжко-днів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B2000">
              <w:rPr>
                <w:b/>
                <w:sz w:val="22"/>
                <w:szCs w:val="22"/>
                <w:lang w:val="ru-RU"/>
              </w:rPr>
              <w:t>Кількість</w:t>
            </w:r>
          </w:p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B2000">
              <w:rPr>
                <w:b/>
                <w:sz w:val="22"/>
                <w:szCs w:val="22"/>
                <w:lang w:val="ru-RU"/>
              </w:rPr>
              <w:t>ліжко-днів</w:t>
            </w:r>
          </w:p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ru-RU"/>
              </w:rPr>
              <w:t xml:space="preserve">згортання </w:t>
            </w:r>
            <w:r w:rsidR="00907DF7" w:rsidRPr="007B2000">
              <w:rPr>
                <w:b/>
                <w:sz w:val="22"/>
                <w:szCs w:val="22"/>
                <w:lang w:val="uk-UA"/>
              </w:rPr>
              <w:t>у</w:t>
            </w:r>
          </w:p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зв’язку з</w:t>
            </w:r>
          </w:p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ремонтом</w:t>
            </w:r>
          </w:p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та іншими причинами</w:t>
            </w:r>
          </w:p>
        </w:tc>
      </w:tr>
      <w:tr w:rsidR="00577B8D" w:rsidRPr="007B2000" w:rsidTr="00A42837">
        <w:trPr>
          <w:cantSplit/>
          <w:trHeight w:val="1583"/>
        </w:trPr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на кінець </w:t>
            </w:r>
          </w:p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звітного </w:t>
            </w:r>
          </w:p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року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середньо-</w:t>
            </w:r>
          </w:p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річних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надійшло хворих,</w:t>
            </w:r>
          </w:p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 усього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у тому числі дітей </w:t>
            </w:r>
          </w:p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віком </w:t>
            </w:r>
          </w:p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0-17 </w:t>
            </w:r>
          </w:p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років включно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виписано</w:t>
            </w:r>
          </w:p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хворих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померло</w:t>
            </w: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77B8D" w:rsidRPr="007B2000" w:rsidTr="00A42837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Б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8</w:t>
            </w:r>
          </w:p>
        </w:tc>
      </w:tr>
      <w:tr w:rsidR="00032341" w:rsidRPr="007B2000" w:rsidTr="00A42837">
        <w:trPr>
          <w:trHeight w:val="520"/>
        </w:trPr>
        <w:tc>
          <w:tcPr>
            <w:tcW w:w="76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2341" w:rsidRPr="007B2000" w:rsidRDefault="00032341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Усього</w:t>
            </w:r>
          </w:p>
          <w:p w:rsidR="00032341" w:rsidRPr="007B2000" w:rsidRDefault="00032341" w:rsidP="007B2000">
            <w:pPr>
              <w:ind w:left="142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числі: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2341" w:rsidRPr="007B2000" w:rsidRDefault="00032341" w:rsidP="00B5455E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78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2341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215,00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2341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215,00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2341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5703,00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2341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2341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5344,00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2341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318,00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2341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49751,00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2341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A42837" w:rsidRPr="007B2000" w:rsidTr="00A42837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7" w:rsidRPr="0033485A" w:rsidRDefault="00334CE5" w:rsidP="0045779B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Терапевтичні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7" w:rsidRPr="0033485A" w:rsidRDefault="00334CE5" w:rsidP="0045779B">
            <w:pPr>
              <w:jc w:val="center"/>
              <w:rPr>
                <w:bCs/>
                <w:sz w:val="19"/>
                <w:szCs w:val="19"/>
                <w:lang w:val="uk-UA"/>
              </w:rPr>
            </w:pPr>
            <w:r>
              <w:rPr>
                <w:bCs/>
                <w:sz w:val="19"/>
                <w:szCs w:val="19"/>
                <w:lang w:val="uk-UA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37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25,00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37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25,00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37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697,00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37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37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654,00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37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37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7260,00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37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334CE5" w:rsidRPr="007B2000" w:rsidTr="00A42837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E5" w:rsidRPr="007B2000" w:rsidRDefault="00334CE5" w:rsidP="00577B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Інфекц.д/доросл.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E5" w:rsidRPr="007B2000" w:rsidRDefault="00334CE5" w:rsidP="00577B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E5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65,00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E5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65,00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E5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1034,00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E5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E5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909,00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E5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149,00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E5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11650,00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E5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334CE5" w:rsidRPr="007B2000" w:rsidTr="00A42837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E5" w:rsidRPr="007B2000" w:rsidRDefault="00334CE5" w:rsidP="00577B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Хірург.д/доросл.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E5" w:rsidRPr="007B2000" w:rsidRDefault="00334CE5" w:rsidP="00577B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E5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55,00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E5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55,00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E5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1895,00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E5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E5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2034,00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E5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E5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11511,00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E5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334CE5" w:rsidRPr="007B2000" w:rsidTr="00A42837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E5" w:rsidRPr="007B2000" w:rsidRDefault="00334CE5" w:rsidP="00577B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Нейрох.д/доросл.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E5" w:rsidRPr="007B2000" w:rsidRDefault="00334CE5" w:rsidP="00577B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E5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E5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E5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372,00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E5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E5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426,00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E5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E5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3125,00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E5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334CE5" w:rsidRPr="007B2000" w:rsidTr="00A42837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E5" w:rsidRPr="007B2000" w:rsidRDefault="00334CE5" w:rsidP="00577B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Травм.д/дорослих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E5" w:rsidRPr="007B2000" w:rsidRDefault="00334CE5" w:rsidP="00577B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E5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E5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E5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1306,00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E5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E5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1313,00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E5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E5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13546,00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E5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334CE5" w:rsidRPr="007B2000" w:rsidTr="00A42837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E5" w:rsidRPr="007B2000" w:rsidRDefault="00334CE5" w:rsidP="00577B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Інші д/дорослих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E5" w:rsidRPr="007B2000" w:rsidRDefault="00334CE5" w:rsidP="00577B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76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E5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E5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E5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399,00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E5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E5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8,00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E5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126,00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E5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2659,00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E5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334CE5" w:rsidRPr="007B2000" w:rsidTr="00A42837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E5" w:rsidRPr="007B2000" w:rsidRDefault="00334CE5" w:rsidP="00577B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Анестез(кошт.дор)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E5" w:rsidRPr="007B2000" w:rsidRDefault="00334CE5" w:rsidP="00577B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79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E5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12,00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E5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12,00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E5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399,00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E5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E5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8,00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E5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126,00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E5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2659,00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E5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334CE5" w:rsidRPr="007B2000" w:rsidTr="00A42837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E5" w:rsidRPr="007B2000" w:rsidRDefault="00334CE5" w:rsidP="00577B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Хоспіс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E5" w:rsidRPr="007B2000" w:rsidRDefault="00334CE5" w:rsidP="00577B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82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E5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E5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E5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36,00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E5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E5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21,00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E5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14,00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E5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352,00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E5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577B8D" w:rsidRPr="007B2000" w:rsidTr="00A42837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577B8D" w:rsidRPr="007B2000" w:rsidTr="00A42837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577B8D" w:rsidRPr="007B2000" w:rsidTr="00A42837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577B8D" w:rsidRPr="007B2000" w:rsidTr="00A42837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577B8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</w:tbl>
    <w:p w:rsidR="00577B8D" w:rsidRPr="007B2000" w:rsidRDefault="00577B8D" w:rsidP="00577B8D">
      <w:pPr>
        <w:jc w:val="center"/>
        <w:rPr>
          <w:b/>
          <w:bCs/>
          <w:sz w:val="24"/>
          <w:szCs w:val="24"/>
          <w:lang w:val="uk-UA"/>
        </w:rPr>
      </w:pPr>
    </w:p>
    <w:p w:rsidR="00577B8D" w:rsidRPr="007B2000" w:rsidRDefault="00577B8D" w:rsidP="00577B8D">
      <w:pPr>
        <w:jc w:val="both"/>
        <w:rPr>
          <w:sz w:val="22"/>
          <w:szCs w:val="22"/>
          <w:lang w:val="uk-UA"/>
        </w:rPr>
      </w:pPr>
    </w:p>
    <w:p w:rsidR="00032341" w:rsidRPr="007B2000" w:rsidRDefault="00032341" w:rsidP="00032341">
      <w:pPr>
        <w:spacing w:after="120"/>
        <w:rPr>
          <w:b/>
          <w:bCs/>
          <w:lang w:val="uk-UA"/>
        </w:rPr>
      </w:pPr>
      <w:r w:rsidRPr="007B2000">
        <w:rPr>
          <w:b/>
          <w:bCs/>
          <w:lang w:val="uk-UA"/>
        </w:rPr>
        <w:t>Таблиця 3101</w:t>
      </w:r>
    </w:p>
    <w:p w:rsidR="00032341" w:rsidRPr="007B2000" w:rsidRDefault="00032341" w:rsidP="001672D2">
      <w:pPr>
        <w:spacing w:after="120"/>
        <w:jc w:val="both"/>
        <w:rPr>
          <w:sz w:val="22"/>
          <w:szCs w:val="22"/>
          <w:lang w:val="uk-UA"/>
        </w:rPr>
      </w:pPr>
      <w:r w:rsidRPr="007B2000">
        <w:rPr>
          <w:bCs/>
          <w:sz w:val="22"/>
          <w:szCs w:val="22"/>
          <w:lang w:val="uk-UA"/>
        </w:rPr>
        <w:t>З кількості осіб</w:t>
      </w:r>
      <w:r w:rsidRPr="007B2000">
        <w:rPr>
          <w:sz w:val="22"/>
          <w:szCs w:val="22"/>
          <w:lang w:val="uk-UA"/>
        </w:rPr>
        <w:t>, які виписані, обстежено серологічно з метою виявлення хворих на сифіліс 1</w:t>
      </w:r>
      <w:r w:rsidR="00506489" w:rsidRPr="00506489">
        <w:rPr>
          <w:b/>
          <w:sz w:val="22"/>
          <w:szCs w:val="22"/>
          <w:lang w:val="uk-UA"/>
        </w:rPr>
        <w:t xml:space="preserve">    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334CE5">
        <w:rPr>
          <w:b/>
          <w:sz w:val="22"/>
          <w:szCs w:val="22"/>
          <w:u w:val="single"/>
          <w:lang w:val="uk-UA"/>
        </w:rPr>
        <w:t>   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506489">
        <w:rPr>
          <w:b/>
          <w:bCs/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 xml:space="preserve">, у тому числі хворих, що перебували </w:t>
      </w:r>
      <w:r w:rsidR="00B406DC" w:rsidRPr="007B2000">
        <w:rPr>
          <w:sz w:val="22"/>
          <w:szCs w:val="22"/>
          <w:lang w:val="uk-UA"/>
        </w:rPr>
        <w:br/>
      </w:r>
      <w:r w:rsidRPr="007B2000">
        <w:rPr>
          <w:sz w:val="22"/>
          <w:szCs w:val="22"/>
          <w:lang w:val="uk-UA"/>
        </w:rPr>
        <w:t>на терапевтичних та неврологічних ліжках 2</w:t>
      </w:r>
      <w:r w:rsidR="00506489" w:rsidRPr="00506489">
        <w:rPr>
          <w:b/>
          <w:sz w:val="22"/>
          <w:szCs w:val="22"/>
          <w:lang w:val="uk-UA"/>
        </w:rPr>
        <w:t xml:space="preserve">    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334CE5">
        <w:rPr>
          <w:b/>
          <w:sz w:val="22"/>
          <w:szCs w:val="22"/>
          <w:u w:val="single"/>
          <w:lang w:val="uk-UA"/>
        </w:rPr>
        <w:t>   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506489">
        <w:rPr>
          <w:b/>
          <w:bCs/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.</w:t>
      </w:r>
    </w:p>
    <w:p w:rsidR="00032341" w:rsidRPr="007B2000" w:rsidRDefault="00032341" w:rsidP="00032341">
      <w:pPr>
        <w:spacing w:after="120"/>
        <w:rPr>
          <w:lang w:val="uk-UA"/>
        </w:rPr>
      </w:pPr>
    </w:p>
    <w:p w:rsidR="00032341" w:rsidRPr="007B2000" w:rsidRDefault="00032341" w:rsidP="00032341">
      <w:pPr>
        <w:spacing w:after="120"/>
        <w:rPr>
          <w:b/>
          <w:lang w:val="uk-UA"/>
        </w:rPr>
      </w:pPr>
      <w:r w:rsidRPr="007B2000">
        <w:rPr>
          <w:b/>
          <w:bCs/>
          <w:lang w:val="uk-UA"/>
        </w:rPr>
        <w:t>Таблиця 3102</w:t>
      </w:r>
    </w:p>
    <w:p w:rsidR="00032341" w:rsidRPr="007B2000" w:rsidRDefault="00032341" w:rsidP="00032341">
      <w:pPr>
        <w:spacing w:after="120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>Кількість сільських жителів, що надійшли в стаціонар 1</w:t>
      </w:r>
      <w:r w:rsidR="00506489" w:rsidRPr="00506489">
        <w:rPr>
          <w:b/>
          <w:sz w:val="22"/>
          <w:szCs w:val="22"/>
          <w:lang w:val="uk-UA"/>
        </w:rPr>
        <w:t xml:space="preserve">    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334CE5">
        <w:rPr>
          <w:b/>
          <w:sz w:val="22"/>
          <w:szCs w:val="22"/>
          <w:u w:val="single"/>
          <w:lang w:val="uk-UA"/>
        </w:rPr>
        <w:t>   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506489">
        <w:rPr>
          <w:b/>
          <w:bCs/>
          <w:sz w:val="22"/>
          <w:szCs w:val="22"/>
          <w:lang w:val="ru-RU"/>
        </w:rPr>
        <w:t xml:space="preserve"> </w:t>
      </w:r>
      <w:r w:rsidRPr="007B2000">
        <w:rPr>
          <w:sz w:val="22"/>
          <w:szCs w:val="22"/>
          <w:lang w:val="uk-UA"/>
        </w:rPr>
        <w:t>.</w:t>
      </w:r>
    </w:p>
    <w:p w:rsidR="00032341" w:rsidRPr="007B2000" w:rsidRDefault="00032341" w:rsidP="00032341">
      <w:pPr>
        <w:spacing w:after="120"/>
        <w:rPr>
          <w:sz w:val="18"/>
          <w:szCs w:val="18"/>
          <w:lang w:val="uk-UA"/>
        </w:rPr>
      </w:pPr>
    </w:p>
    <w:p w:rsidR="00032341" w:rsidRPr="007B2000" w:rsidRDefault="00032341" w:rsidP="00032341">
      <w:pPr>
        <w:spacing w:after="120"/>
        <w:rPr>
          <w:b/>
          <w:lang w:val="uk-UA"/>
        </w:rPr>
      </w:pPr>
      <w:r w:rsidRPr="007B2000">
        <w:rPr>
          <w:b/>
          <w:bCs/>
          <w:lang w:val="uk-UA"/>
        </w:rPr>
        <w:t>Таблиця 3103</w:t>
      </w:r>
    </w:p>
    <w:p w:rsidR="00032341" w:rsidRPr="007B2000" w:rsidRDefault="00032341" w:rsidP="00032341">
      <w:pPr>
        <w:spacing w:after="120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>Із загальної кількості ліжок  - госпрозрахункові ліжка 1</w:t>
      </w:r>
      <w:r w:rsidR="00506489" w:rsidRPr="00506489">
        <w:rPr>
          <w:b/>
          <w:sz w:val="22"/>
          <w:szCs w:val="22"/>
          <w:lang w:val="uk-UA"/>
        </w:rPr>
        <w:t xml:space="preserve">    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334CE5">
        <w:rPr>
          <w:b/>
          <w:sz w:val="22"/>
          <w:szCs w:val="22"/>
          <w:u w:val="single"/>
          <w:lang w:val="uk-UA"/>
        </w:rPr>
        <w:t>   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506489">
        <w:rPr>
          <w:b/>
          <w:bCs/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.</w:t>
      </w:r>
    </w:p>
    <w:p w:rsidR="004E3A49" w:rsidRPr="007B2000" w:rsidRDefault="004E3A49" w:rsidP="00577B8D">
      <w:pPr>
        <w:jc w:val="both"/>
        <w:rPr>
          <w:sz w:val="22"/>
          <w:szCs w:val="22"/>
          <w:lang w:val="uk-UA"/>
        </w:rPr>
      </w:pPr>
    </w:p>
    <w:p w:rsidR="009671A4" w:rsidRPr="007B2000" w:rsidRDefault="009671A4" w:rsidP="00577B8D">
      <w:pPr>
        <w:rPr>
          <w:sz w:val="24"/>
          <w:szCs w:val="24"/>
          <w:lang w:val="uk-UA"/>
        </w:rPr>
        <w:sectPr w:rsidR="009671A4" w:rsidRPr="007B2000" w:rsidSect="00456603">
          <w:headerReference w:type="even" r:id="rId12"/>
          <w:pgSz w:w="15840" w:h="12240" w:orient="landscape"/>
          <w:pgMar w:top="794" w:right="851" w:bottom="737" w:left="1418" w:header="709" w:footer="709" w:gutter="0"/>
          <w:cols w:space="709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787"/>
      </w:tblGrid>
      <w:tr w:rsidR="001B38E4" w:rsidRPr="00C11F39">
        <w:tc>
          <w:tcPr>
            <w:tcW w:w="13787" w:type="dxa"/>
          </w:tcPr>
          <w:p w:rsidR="00AA522C" w:rsidRPr="007B2000" w:rsidRDefault="00EA254F" w:rsidP="009D0B72">
            <w:pPr>
              <w:widowControl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7B2000">
              <w:rPr>
                <w:b/>
                <w:bCs/>
                <w:sz w:val="24"/>
                <w:szCs w:val="24"/>
                <w:lang w:val="uk-UA"/>
              </w:rPr>
              <w:t>Склад</w:t>
            </w:r>
            <w:r w:rsidR="001B38E4" w:rsidRPr="007B2000">
              <w:rPr>
                <w:b/>
                <w:bCs/>
                <w:sz w:val="24"/>
                <w:szCs w:val="24"/>
                <w:lang w:val="uk-UA"/>
              </w:rPr>
              <w:t xml:space="preserve"> хворих у</w:t>
            </w:r>
            <w:r w:rsidR="001B38E4" w:rsidRPr="007B2000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1B38E4" w:rsidRPr="007B2000">
              <w:rPr>
                <w:b/>
                <w:bCs/>
                <w:sz w:val="24"/>
                <w:szCs w:val="24"/>
                <w:lang w:val="uk-UA"/>
              </w:rPr>
              <w:t>стаціонарі,</w:t>
            </w:r>
            <w:r w:rsidR="001B38E4" w:rsidRPr="007B2000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1B38E4" w:rsidRPr="007B2000">
              <w:rPr>
                <w:b/>
                <w:bCs/>
                <w:sz w:val="24"/>
                <w:szCs w:val="24"/>
                <w:lang w:val="uk-UA"/>
              </w:rPr>
              <w:t>строки та</w:t>
            </w:r>
            <w:r w:rsidR="001B38E4" w:rsidRPr="007B2000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1B38E4" w:rsidRPr="007B2000">
              <w:rPr>
                <w:b/>
                <w:bCs/>
                <w:sz w:val="24"/>
                <w:szCs w:val="24"/>
                <w:lang w:val="uk-UA"/>
              </w:rPr>
              <w:t>результат</w:t>
            </w:r>
            <w:r w:rsidR="001B38E4" w:rsidRPr="007B2000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1B38E4" w:rsidRPr="007B2000">
              <w:rPr>
                <w:b/>
                <w:bCs/>
                <w:sz w:val="24"/>
                <w:szCs w:val="24"/>
                <w:lang w:val="uk-UA"/>
              </w:rPr>
              <w:t>лікування</w:t>
            </w:r>
            <w:r w:rsidRPr="007B2000">
              <w:rPr>
                <w:b/>
                <w:bCs/>
                <w:sz w:val="24"/>
                <w:szCs w:val="24"/>
                <w:lang w:val="uk-UA"/>
              </w:rPr>
              <w:t xml:space="preserve"> (кількість)</w:t>
            </w:r>
          </w:p>
        </w:tc>
      </w:tr>
      <w:tr w:rsidR="005929BA" w:rsidRPr="007B2000">
        <w:tc>
          <w:tcPr>
            <w:tcW w:w="13787" w:type="dxa"/>
          </w:tcPr>
          <w:p w:rsidR="005929BA" w:rsidRPr="007B2000" w:rsidRDefault="005C63EE" w:rsidP="008D2BCD">
            <w:pPr>
              <w:widowControl w:val="0"/>
              <w:rPr>
                <w:b/>
                <w:bCs/>
                <w:lang w:val="uk-UA"/>
              </w:rPr>
            </w:pPr>
            <w:r w:rsidRPr="007B2000">
              <w:rPr>
                <w:b/>
                <w:bCs/>
              </w:rPr>
              <w:t>Таблиця 3220</w:t>
            </w:r>
          </w:p>
        </w:tc>
      </w:tr>
    </w:tbl>
    <w:p w:rsidR="00577B8D" w:rsidRPr="007B2000" w:rsidRDefault="00577B8D" w:rsidP="00577B8D">
      <w:pPr>
        <w:jc w:val="center"/>
        <w:rPr>
          <w:b/>
          <w:bCs/>
          <w:sz w:val="4"/>
          <w:szCs w:val="4"/>
          <w:lang w:val="uk-UA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3"/>
        <w:gridCol w:w="786"/>
        <w:gridCol w:w="1432"/>
        <w:gridCol w:w="742"/>
        <w:gridCol w:w="843"/>
        <w:gridCol w:w="558"/>
        <w:gridCol w:w="791"/>
        <w:gridCol w:w="786"/>
        <w:gridCol w:w="944"/>
        <w:gridCol w:w="788"/>
        <w:gridCol w:w="725"/>
      </w:tblGrid>
      <w:tr w:rsidR="00577B8D" w:rsidRPr="00C11F39">
        <w:trPr>
          <w:cantSplit/>
        </w:trPr>
        <w:tc>
          <w:tcPr>
            <w:tcW w:w="1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Найменування класів та окремих хвороб</w:t>
            </w:r>
          </w:p>
          <w:p w:rsidR="00734CEB" w:rsidRPr="007B2000" w:rsidRDefault="00734CEB" w:rsidP="00734CEB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7B8D" w:rsidRPr="007B2000" w:rsidRDefault="00577B8D" w:rsidP="00577B8D">
            <w:pPr>
              <w:ind w:left="113" w:right="113"/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Номер рядка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 xml:space="preserve">Шифр </w:t>
            </w:r>
          </w:p>
          <w:p w:rsidR="00577B8D" w:rsidRPr="007B2000" w:rsidRDefault="00577B8D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 xml:space="preserve">відповідно до </w:t>
            </w:r>
          </w:p>
          <w:p w:rsidR="00577B8D" w:rsidRPr="007B2000" w:rsidRDefault="00577B8D" w:rsidP="00E1148A">
            <w:pPr>
              <w:ind w:right="-143"/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МКХ-10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pStyle w:val="6"/>
              <w:outlineLvl w:val="5"/>
              <w:rPr>
                <w:sz w:val="21"/>
                <w:szCs w:val="21"/>
              </w:rPr>
            </w:pPr>
            <w:r w:rsidRPr="007B2000">
              <w:rPr>
                <w:sz w:val="21"/>
                <w:szCs w:val="21"/>
              </w:rPr>
              <w:t>А. Дорослі віком 18 років і старші</w:t>
            </w:r>
          </w:p>
        </w:tc>
        <w:tc>
          <w:tcPr>
            <w:tcW w:w="14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7B2000">
              <w:rPr>
                <w:b/>
                <w:bCs/>
                <w:sz w:val="21"/>
                <w:szCs w:val="21"/>
                <w:lang w:val="uk-UA"/>
              </w:rPr>
              <w:t>Б. Діти віком 0-17 років включно</w:t>
            </w:r>
          </w:p>
        </w:tc>
      </w:tr>
      <w:tr w:rsidR="00E1148A" w:rsidRPr="007B2000">
        <w:trPr>
          <w:cantSplit/>
        </w:trPr>
        <w:tc>
          <w:tcPr>
            <w:tcW w:w="19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B8D" w:rsidRPr="007B2000" w:rsidRDefault="00577B8D" w:rsidP="00E1148A">
            <w:pPr>
              <w:ind w:right="-33"/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випи-сано хво-рих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B8D" w:rsidRPr="007B2000" w:rsidRDefault="00577B8D" w:rsidP="00E1148A">
            <w:pPr>
              <w:ind w:right="-108"/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прове-дено випи</w:t>
            </w:r>
            <w:r w:rsidR="008D2BCD" w:rsidRPr="007B2000">
              <w:rPr>
                <w:b/>
                <w:lang w:val="uk-UA"/>
              </w:rPr>
              <w:t>-са</w:t>
            </w:r>
            <w:r w:rsidRPr="007B2000">
              <w:rPr>
                <w:b/>
                <w:lang w:val="uk-UA"/>
              </w:rPr>
              <w:t>ними ліжко-днів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B8D" w:rsidRPr="007B2000" w:rsidRDefault="00577B8D" w:rsidP="008D2BCD">
            <w:pPr>
              <w:ind w:right="-151"/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по-мер-ло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випи-сано хво-рих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у тому числі віком до 1 року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B8D" w:rsidRPr="007B2000" w:rsidRDefault="00577B8D" w:rsidP="00E1148A">
            <w:pPr>
              <w:ind w:right="-57"/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прове-дено виписа-ними ліжко-днів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по-</w:t>
            </w:r>
          </w:p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мер</w:t>
            </w:r>
            <w:r w:rsidR="008D2BCD" w:rsidRPr="007B2000">
              <w:rPr>
                <w:b/>
                <w:lang w:val="uk-UA"/>
              </w:rPr>
              <w:t>-</w:t>
            </w:r>
            <w:r w:rsidRPr="007B2000">
              <w:rPr>
                <w:b/>
                <w:lang w:val="uk-UA"/>
              </w:rPr>
              <w:t>ло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у</w:t>
            </w:r>
          </w:p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тому числі  </w:t>
            </w:r>
            <w:r w:rsidRPr="007B2000">
              <w:rPr>
                <w:b/>
                <w:sz w:val="18"/>
                <w:szCs w:val="18"/>
                <w:lang w:val="uk-UA"/>
              </w:rPr>
              <w:t>віком</w:t>
            </w:r>
          </w:p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до 1</w:t>
            </w:r>
          </w:p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року</w:t>
            </w:r>
          </w:p>
        </w:tc>
      </w:tr>
      <w:tr w:rsidR="00E1148A" w:rsidRPr="007B2000"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В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8</w:t>
            </w:r>
          </w:p>
        </w:tc>
      </w:tr>
      <w:tr w:rsidR="00E1148A" w:rsidRPr="007B2000" w:rsidTr="00B5455E"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Усього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1.0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B5455E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A00-T98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5335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47244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318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E1148A" w:rsidRPr="007B2000" w:rsidTr="00B5455E"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7B2000">
            <w:pPr>
              <w:ind w:left="284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у тому числі: </w:t>
            </w:r>
          </w:p>
          <w:p w:rsidR="00577B8D" w:rsidRPr="007B2000" w:rsidRDefault="00577B8D" w:rsidP="00577B8D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Деякі інфекційні та паразитарні хвороби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B8D" w:rsidRPr="007B2000" w:rsidRDefault="00577B8D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2.0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B5455E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A00-B99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119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B5455E" w:rsidRPr="007B2000" w:rsidTr="00B5455E"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B5455E" w:rsidRDefault="00B5455E" w:rsidP="007B2000">
            <w:pPr>
              <w:ind w:left="284"/>
              <w:rPr>
                <w:sz w:val="21"/>
                <w:szCs w:val="21"/>
                <w:lang w:val="en-US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з них:  </w:t>
            </w:r>
            <w:r>
              <w:rPr>
                <w:sz w:val="21"/>
                <w:szCs w:val="21"/>
                <w:lang w:val="en-US"/>
              </w:rPr>
              <w:br/>
            </w:r>
            <w:r w:rsidRPr="007B2000">
              <w:rPr>
                <w:sz w:val="21"/>
                <w:szCs w:val="21"/>
                <w:lang w:val="uk-UA"/>
              </w:rPr>
              <w:t>кишкові інфекції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7B2000" w:rsidRDefault="00B5455E" w:rsidP="00270B7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2.1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7B2000" w:rsidRDefault="00B5455E" w:rsidP="00B5455E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A00-A09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B5455E" w:rsidRPr="007B2000" w:rsidTr="00B5455E"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7B2000" w:rsidRDefault="00B5455E" w:rsidP="00270B7D">
            <w:pPr>
              <w:ind w:left="284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туберкульоз органів дихання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7B2000" w:rsidRDefault="00B5455E" w:rsidP="00270B7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2.2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7B2000" w:rsidRDefault="00B5455E" w:rsidP="00B5455E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A15, A16, А19.0-частина І </w:t>
            </w:r>
            <w:r w:rsidRPr="007B2000">
              <w:rPr>
                <w:sz w:val="21"/>
                <w:szCs w:val="21"/>
                <w:lang w:val="en-US"/>
              </w:rPr>
              <w:t>A</w:t>
            </w:r>
            <w:r w:rsidRPr="007B2000">
              <w:rPr>
                <w:sz w:val="21"/>
                <w:szCs w:val="21"/>
                <w:lang w:val="ru-RU"/>
              </w:rPr>
              <w:t>19.8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B5455E" w:rsidRPr="007B2000" w:rsidTr="00B5455E">
        <w:trPr>
          <w:trHeight w:val="475"/>
        </w:trPr>
        <w:tc>
          <w:tcPr>
            <w:tcW w:w="19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5E" w:rsidRPr="007B2000" w:rsidRDefault="00B5455E" w:rsidP="007B2000">
            <w:pPr>
              <w:ind w:left="284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позалегеневий туберкульоз </w:t>
            </w:r>
          </w:p>
          <w:p w:rsidR="00B5455E" w:rsidRPr="007B2000" w:rsidRDefault="00B5455E" w:rsidP="007B2000">
            <w:pPr>
              <w:ind w:left="284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(крім позалегеневого ТБ органів дихання)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5E" w:rsidRPr="007B2000" w:rsidRDefault="00B5455E" w:rsidP="00341639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2.3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5E" w:rsidRPr="007B2000" w:rsidRDefault="00B5455E" w:rsidP="00B5455E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А17, А18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B5455E" w:rsidRPr="007B2000" w:rsidTr="00B5455E">
        <w:trPr>
          <w:trHeight w:val="475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7B2000" w:rsidRDefault="00B5455E" w:rsidP="007B2000">
            <w:pPr>
              <w:ind w:left="284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менінгококова інфекція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7B2000" w:rsidRDefault="00B5455E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2.4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7B2000" w:rsidRDefault="00B5455E" w:rsidP="00B5455E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A39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B5455E" w:rsidRPr="007B2000" w:rsidTr="00B5455E">
        <w:trPr>
          <w:trHeight w:val="475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7B2000" w:rsidRDefault="00B5455E" w:rsidP="007B2000">
            <w:pPr>
              <w:ind w:left="284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септицемії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7B2000" w:rsidRDefault="00B5455E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2.5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5E" w:rsidRPr="007B2000" w:rsidRDefault="00B5455E" w:rsidP="00B5455E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A40-A41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B5455E" w:rsidRPr="007B2000" w:rsidTr="00B5455E"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7B2000" w:rsidRDefault="00B5455E" w:rsidP="007B2000">
            <w:pPr>
              <w:ind w:left="284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вірусний гепатит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7B2000" w:rsidRDefault="00B5455E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2.6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7B2000" w:rsidRDefault="00B5455E" w:rsidP="00B5455E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B15-B19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B5455E" w:rsidRPr="007B2000" w:rsidTr="00B5455E"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7B2000" w:rsidRDefault="00B5455E" w:rsidP="007B2000">
            <w:pPr>
              <w:ind w:left="284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у тому числі:</w:t>
            </w:r>
          </w:p>
          <w:p w:rsidR="00B5455E" w:rsidRPr="007B2000" w:rsidRDefault="00B5455E" w:rsidP="007B2000">
            <w:pPr>
              <w:ind w:left="284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хронічний  вірусний гепатит 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7B2000" w:rsidRDefault="00B5455E" w:rsidP="00194A1B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2.7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7B2000" w:rsidRDefault="00B5455E" w:rsidP="00B5455E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В18.0.1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B5455E" w:rsidRPr="007B2000" w:rsidTr="00B5455E"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7B2000" w:rsidRDefault="00B5455E" w:rsidP="007B2000">
            <w:pPr>
              <w:ind w:left="284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хронічний   вірусний гепатит С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7B2000" w:rsidRDefault="00B5455E" w:rsidP="00194A1B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2.8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7B2000" w:rsidRDefault="00B5455E" w:rsidP="00B5455E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В18.2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B5455E" w:rsidRPr="007B2000" w:rsidTr="00B5455E"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7B2000" w:rsidRDefault="00B5455E" w:rsidP="00577B8D">
            <w:pPr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Новоутворення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7B2000" w:rsidRDefault="00B5455E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3.0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7B2000" w:rsidRDefault="00B5455E" w:rsidP="00B5455E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C00-D48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135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1051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B5455E" w:rsidRPr="007B2000" w:rsidTr="00B5455E"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7B2000" w:rsidRDefault="00B5455E" w:rsidP="007B2000">
            <w:pPr>
              <w:ind w:left="284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з них злоякісні новоутворення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7B2000" w:rsidRDefault="00B5455E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3.1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7B2000" w:rsidRDefault="00B5455E" w:rsidP="00B5455E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C00-C97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829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B5455E" w:rsidRPr="007B2000" w:rsidTr="00B5455E"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7B2000" w:rsidRDefault="00B5455E" w:rsidP="00B5455E">
            <w:pPr>
              <w:ind w:left="284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у тому числі  злоякісні новоутворення лімфоїдної,</w:t>
            </w:r>
            <w:r w:rsidRPr="00B5455E">
              <w:rPr>
                <w:sz w:val="21"/>
                <w:szCs w:val="21"/>
                <w:lang w:val="ru-RU"/>
              </w:rPr>
              <w:t xml:space="preserve"> </w:t>
            </w:r>
            <w:r w:rsidRPr="007B2000">
              <w:rPr>
                <w:sz w:val="21"/>
                <w:szCs w:val="21"/>
                <w:lang w:val="uk-UA"/>
              </w:rPr>
              <w:t>кровотворної та споріднених з ними  тканин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7B2000" w:rsidRDefault="00B5455E" w:rsidP="00270B7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3.2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7B2000" w:rsidRDefault="00B5455E" w:rsidP="00B5455E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C81-C96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B5455E" w:rsidRPr="007B2000" w:rsidTr="00B5455E"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7B2000" w:rsidRDefault="00B5455E" w:rsidP="00577B8D">
            <w:pPr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 xml:space="preserve">Хвороби крові, кровотворних органів і окремі порушення із залученням  імунного механізму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7B2000" w:rsidRDefault="00B5455E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4.0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7B2000" w:rsidRDefault="00B5455E" w:rsidP="00B5455E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D50-D89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B5455E" w:rsidRPr="007B2000" w:rsidTr="00B5455E"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B5455E" w:rsidRDefault="00B5455E" w:rsidP="00B5455E">
            <w:pPr>
              <w:ind w:left="284"/>
              <w:rPr>
                <w:b/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uk-UA"/>
              </w:rPr>
              <w:t>з них:</w:t>
            </w:r>
            <w:r>
              <w:rPr>
                <w:sz w:val="21"/>
                <w:szCs w:val="21"/>
                <w:lang w:val="uk-UA"/>
              </w:rPr>
              <w:br/>
            </w:r>
            <w:r w:rsidRPr="007B2000">
              <w:rPr>
                <w:sz w:val="21"/>
                <w:szCs w:val="21"/>
                <w:lang w:val="uk-UA"/>
              </w:rPr>
              <w:t>анемії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7B2000" w:rsidRDefault="00B5455E" w:rsidP="00270B7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4.1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7B2000" w:rsidRDefault="00B5455E" w:rsidP="00B5455E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D50-D64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B5455E" w:rsidRPr="007B2000" w:rsidTr="00B5455E"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B5455E" w:rsidRDefault="00B5455E" w:rsidP="00B5455E">
            <w:pPr>
              <w:ind w:left="284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порушення згортання крові, пурпура,</w:t>
            </w:r>
            <w:r w:rsidRPr="00B5455E">
              <w:rPr>
                <w:sz w:val="21"/>
                <w:szCs w:val="21"/>
                <w:lang w:val="uk-UA"/>
              </w:rPr>
              <w:t xml:space="preserve"> </w:t>
            </w:r>
            <w:r w:rsidRPr="007B2000">
              <w:rPr>
                <w:sz w:val="21"/>
                <w:szCs w:val="21"/>
                <w:lang w:val="uk-UA"/>
              </w:rPr>
              <w:t>інші геморагічні стани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7B2000" w:rsidRDefault="00B5455E" w:rsidP="00270B7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4.2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7B2000" w:rsidRDefault="00B5455E" w:rsidP="00B5455E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D65-D69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5E" w:rsidRPr="00317048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</w:tbl>
    <w:p w:rsidR="00B42C3A" w:rsidRPr="007B2000" w:rsidRDefault="00B42C3A" w:rsidP="00577B8D">
      <w:pPr>
        <w:rPr>
          <w:sz w:val="21"/>
          <w:szCs w:val="21"/>
          <w:lang w:val="uk-UA"/>
        </w:rPr>
        <w:sectPr w:rsidR="00B42C3A" w:rsidRPr="007B2000" w:rsidSect="00456603">
          <w:pgSz w:w="15840" w:h="12240" w:orient="landscape"/>
          <w:pgMar w:top="794" w:right="851" w:bottom="737" w:left="1418" w:header="709" w:footer="709" w:gutter="0"/>
          <w:cols w:space="709"/>
        </w:sect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5"/>
        <w:gridCol w:w="990"/>
        <w:gridCol w:w="1164"/>
        <w:gridCol w:w="1084"/>
        <w:gridCol w:w="877"/>
        <w:gridCol w:w="700"/>
        <w:gridCol w:w="9"/>
        <w:gridCol w:w="791"/>
        <w:gridCol w:w="6"/>
        <w:gridCol w:w="862"/>
        <w:gridCol w:w="865"/>
        <w:gridCol w:w="686"/>
        <w:gridCol w:w="962"/>
      </w:tblGrid>
      <w:tr w:rsidR="00B42C3A" w:rsidRPr="007B2000"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42C3A" w:rsidRPr="007B2000" w:rsidRDefault="00B42C3A" w:rsidP="00FC240F">
            <w:pPr>
              <w:jc w:val="right"/>
              <w:rPr>
                <w:b/>
                <w:bCs/>
                <w:sz w:val="21"/>
                <w:szCs w:val="21"/>
                <w:lang w:val="uk-UA"/>
              </w:rPr>
            </w:pPr>
            <w:r w:rsidRPr="007B2000">
              <w:rPr>
                <w:bCs/>
                <w:lang w:val="uk-UA"/>
              </w:rPr>
              <w:t>Продовження таблиці 3220</w:t>
            </w:r>
          </w:p>
        </w:tc>
      </w:tr>
      <w:tr w:rsidR="00B42C3A" w:rsidRPr="00C11F39">
        <w:tc>
          <w:tcPr>
            <w:tcW w:w="183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3A" w:rsidRPr="007B2000" w:rsidRDefault="00B42C3A" w:rsidP="009373A0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Найменування класів та окремих хвороб</w:t>
            </w:r>
          </w:p>
        </w:tc>
        <w:tc>
          <w:tcPr>
            <w:tcW w:w="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2C3A" w:rsidRPr="007B2000" w:rsidRDefault="00B42C3A" w:rsidP="009373A0">
            <w:pPr>
              <w:ind w:left="113" w:right="113"/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Номер рядка</w:t>
            </w:r>
          </w:p>
        </w:tc>
        <w:tc>
          <w:tcPr>
            <w:tcW w:w="4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3A" w:rsidRPr="007B2000" w:rsidRDefault="00B42C3A" w:rsidP="00B42C3A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 xml:space="preserve">Шифр </w:t>
            </w:r>
          </w:p>
          <w:p w:rsidR="00B42C3A" w:rsidRPr="007B2000" w:rsidRDefault="00B42C3A" w:rsidP="00B42C3A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відповідно до МКХ-10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3A" w:rsidRPr="007B2000" w:rsidRDefault="00B42C3A" w:rsidP="00577B8D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7B2000">
              <w:rPr>
                <w:b/>
                <w:sz w:val="21"/>
                <w:szCs w:val="21"/>
                <w:lang w:val="ru-RU"/>
              </w:rPr>
              <w:t>А. Дорослі віком 18 років і старші</w:t>
            </w:r>
          </w:p>
        </w:tc>
        <w:tc>
          <w:tcPr>
            <w:tcW w:w="14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3A" w:rsidRPr="007B2000" w:rsidRDefault="00B42C3A" w:rsidP="00577B8D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7B2000">
              <w:rPr>
                <w:b/>
                <w:bCs/>
                <w:sz w:val="21"/>
                <w:szCs w:val="21"/>
                <w:lang w:val="uk-UA"/>
              </w:rPr>
              <w:t>Б. Діти віком 0-17 років включно</w:t>
            </w:r>
          </w:p>
        </w:tc>
      </w:tr>
      <w:tr w:rsidR="002114DD" w:rsidRPr="007B2000" w:rsidTr="00B5455E">
        <w:tc>
          <w:tcPr>
            <w:tcW w:w="18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7B2000" w:rsidRDefault="00B42C3A" w:rsidP="009373A0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C3A" w:rsidRPr="007B2000" w:rsidRDefault="00B42C3A" w:rsidP="009373A0">
            <w:pPr>
              <w:ind w:left="113" w:right="113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3A" w:rsidRPr="007B2000" w:rsidRDefault="00B42C3A" w:rsidP="00B42C3A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7B2000" w:rsidRDefault="00B42C3A" w:rsidP="009373A0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Ви-пи-сано</w:t>
            </w:r>
          </w:p>
          <w:p w:rsidR="00B42C3A" w:rsidRPr="007B2000" w:rsidRDefault="00B42C3A" w:rsidP="009373A0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хво-</w:t>
            </w:r>
          </w:p>
          <w:p w:rsidR="00B42C3A" w:rsidRPr="007B2000" w:rsidRDefault="00B42C3A" w:rsidP="009373A0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рих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7B2000" w:rsidRDefault="00B42C3A" w:rsidP="009373A0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прове-дено виписа-ними ліжко-днів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7B2000" w:rsidRDefault="00B42C3A" w:rsidP="009373A0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по-мер-ло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7B2000" w:rsidRDefault="00B42C3A" w:rsidP="009373A0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випи-сано хво-рих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7B2000" w:rsidRDefault="00B42C3A" w:rsidP="009373A0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 xml:space="preserve">у </w:t>
            </w:r>
          </w:p>
          <w:p w:rsidR="00B42C3A" w:rsidRPr="007B2000" w:rsidRDefault="00B42C3A" w:rsidP="009373A0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тому числі віком до 1 року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7B2000" w:rsidRDefault="00B42C3A" w:rsidP="009373A0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прове-дено випи-сани-ми ліжко-</w:t>
            </w:r>
          </w:p>
          <w:p w:rsidR="00B42C3A" w:rsidRPr="007B2000" w:rsidRDefault="00B42C3A" w:rsidP="009373A0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днів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7B2000" w:rsidRDefault="00B42C3A" w:rsidP="009373A0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по-мер-ло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7B2000" w:rsidRDefault="00B42C3A" w:rsidP="009373A0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у</w:t>
            </w:r>
          </w:p>
          <w:p w:rsidR="00B42C3A" w:rsidRPr="007B2000" w:rsidRDefault="00B42C3A" w:rsidP="009373A0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тому</w:t>
            </w:r>
          </w:p>
          <w:p w:rsidR="00B42C3A" w:rsidRPr="007B2000" w:rsidRDefault="00B42C3A" w:rsidP="009373A0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числі</w:t>
            </w:r>
          </w:p>
          <w:p w:rsidR="00B42C3A" w:rsidRPr="007B2000" w:rsidRDefault="00B42C3A" w:rsidP="009373A0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віком</w:t>
            </w:r>
          </w:p>
          <w:p w:rsidR="00B42C3A" w:rsidRPr="007B2000" w:rsidRDefault="00B42C3A" w:rsidP="009373A0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до 1</w:t>
            </w:r>
          </w:p>
          <w:p w:rsidR="00B42C3A" w:rsidRPr="007B2000" w:rsidRDefault="00B42C3A" w:rsidP="009373A0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року</w:t>
            </w:r>
          </w:p>
        </w:tc>
      </w:tr>
      <w:tr w:rsidR="005949B3" w:rsidRPr="007B2000" w:rsidTr="00B5455E"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3A" w:rsidRPr="007B2000" w:rsidRDefault="00B42C3A" w:rsidP="009373A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3A" w:rsidRPr="007B2000" w:rsidRDefault="00B42C3A" w:rsidP="009373A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3A" w:rsidRPr="007B2000" w:rsidRDefault="00B42C3A" w:rsidP="009373A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3A" w:rsidRPr="007B2000" w:rsidRDefault="00B42C3A" w:rsidP="009373A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3A" w:rsidRPr="007B2000" w:rsidRDefault="00B42C3A" w:rsidP="009373A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3A" w:rsidRPr="007B2000" w:rsidRDefault="00B42C3A" w:rsidP="009373A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3A" w:rsidRPr="007B2000" w:rsidRDefault="00B42C3A" w:rsidP="009373A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3A" w:rsidRPr="007B2000" w:rsidRDefault="00B42C3A" w:rsidP="009373A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3A" w:rsidRPr="007B2000" w:rsidRDefault="00B42C3A" w:rsidP="009373A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3A" w:rsidRPr="007B2000" w:rsidRDefault="00B42C3A" w:rsidP="009373A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3A" w:rsidRPr="007B2000" w:rsidRDefault="00B42C3A" w:rsidP="009373A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8</w:t>
            </w:r>
          </w:p>
        </w:tc>
      </w:tr>
      <w:tr w:rsidR="006007F2" w:rsidRPr="007B2000" w:rsidTr="00B5455E"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F2" w:rsidRPr="007B2000" w:rsidRDefault="006007F2" w:rsidP="006007F2">
            <w:pPr>
              <w:rPr>
                <w:b/>
                <w:bCs/>
                <w:sz w:val="21"/>
                <w:lang w:val="uk-UA"/>
              </w:rPr>
            </w:pPr>
            <w:r w:rsidRPr="007B2000">
              <w:rPr>
                <w:b/>
                <w:bCs/>
                <w:sz w:val="21"/>
                <w:lang w:val="uk-UA"/>
              </w:rPr>
              <w:t>Хвороби ендокринної системи, розладу харчування, порушення обміну речовин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F2" w:rsidRPr="007B2000" w:rsidRDefault="0010137D" w:rsidP="0010137D">
            <w:pPr>
              <w:jc w:val="center"/>
              <w:rPr>
                <w:b/>
                <w:bCs/>
                <w:sz w:val="21"/>
                <w:szCs w:val="16"/>
                <w:lang w:val="uk-UA"/>
              </w:rPr>
            </w:pPr>
            <w:r w:rsidRPr="007B2000">
              <w:rPr>
                <w:b/>
                <w:bCs/>
                <w:sz w:val="21"/>
                <w:szCs w:val="16"/>
                <w:lang w:val="uk-UA"/>
              </w:rPr>
              <w:t>5.0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F2" w:rsidRPr="007B2000" w:rsidRDefault="0010137D" w:rsidP="0010137D">
            <w:pPr>
              <w:jc w:val="center"/>
              <w:rPr>
                <w:b/>
                <w:bCs/>
                <w:sz w:val="21"/>
                <w:szCs w:val="16"/>
                <w:lang w:val="uk-UA"/>
              </w:rPr>
            </w:pPr>
            <w:r w:rsidRPr="007B2000">
              <w:rPr>
                <w:b/>
                <w:bCs/>
                <w:sz w:val="21"/>
                <w:szCs w:val="16"/>
                <w:lang w:val="uk-UA"/>
              </w:rPr>
              <w:t>Е00-Е90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F2" w:rsidRPr="00DA5626" w:rsidRDefault="00334CE5" w:rsidP="00B5455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F2" w:rsidRPr="00DA5626" w:rsidRDefault="00334CE5" w:rsidP="00B5455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1310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F2" w:rsidRPr="00DA5626" w:rsidRDefault="00334CE5" w:rsidP="00B5455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F2" w:rsidRPr="00DA5626" w:rsidRDefault="00334CE5" w:rsidP="00B5455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F2" w:rsidRPr="00DA5626" w:rsidRDefault="00334CE5" w:rsidP="00B5455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F2" w:rsidRPr="00DA5626" w:rsidRDefault="00334CE5" w:rsidP="00B5455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F2" w:rsidRPr="00DA5626" w:rsidRDefault="00334CE5" w:rsidP="00B5455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F2" w:rsidRPr="00DA5626" w:rsidRDefault="00334CE5" w:rsidP="00B5455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5949B3" w:rsidRPr="007B2000" w:rsidTr="00B5455E">
        <w:trPr>
          <w:trHeight w:val="408"/>
        </w:trPr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DD" w:rsidRPr="007B2000" w:rsidRDefault="00B42C3A" w:rsidP="00194A1B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 </w:t>
            </w:r>
            <w:r w:rsidR="007265DD" w:rsidRPr="007B2000">
              <w:rPr>
                <w:sz w:val="21"/>
                <w:szCs w:val="21"/>
                <w:lang w:val="uk-UA"/>
              </w:rPr>
              <w:t>з них:</w:t>
            </w:r>
          </w:p>
          <w:p w:rsidR="00B42C3A" w:rsidRPr="007B2000" w:rsidRDefault="007265DD" w:rsidP="00194A1B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 дифузний з</w:t>
            </w:r>
            <w:r w:rsidR="00B42C3A" w:rsidRPr="007B2000">
              <w:rPr>
                <w:sz w:val="21"/>
                <w:szCs w:val="21"/>
                <w:lang w:val="uk-UA"/>
              </w:rPr>
              <w:t>об ІІ-ІІІ ступенів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7B2000" w:rsidRDefault="00B42C3A" w:rsidP="00194A1B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5.1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7B2000" w:rsidRDefault="00B42C3A" w:rsidP="00194A1B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E01.0,</w:t>
            </w:r>
          </w:p>
          <w:p w:rsidR="00B42C3A" w:rsidRPr="007B2000" w:rsidRDefault="00B42C3A" w:rsidP="00194A1B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E04.0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19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DA5626" w:rsidRDefault="00B42C3A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DA5626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DA5626" w:rsidRDefault="00B42C3A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DA5626">
              <w:rPr>
                <w:bCs/>
                <w:sz w:val="18"/>
                <w:szCs w:val="18"/>
                <w:lang w:val="uk-UA"/>
              </w:rPr>
              <w:t>х</w:t>
            </w:r>
          </w:p>
        </w:tc>
      </w:tr>
      <w:tr w:rsidR="002114DD" w:rsidRPr="007B2000" w:rsidTr="00B5455E"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7B2000" w:rsidRDefault="00B42C3A" w:rsidP="00194A1B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 набутий гіпотиреоз та інші форми гіпотиреозу    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7B2000" w:rsidRDefault="00B42C3A" w:rsidP="00194A1B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5.2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7B2000" w:rsidRDefault="00B42C3A" w:rsidP="00194A1B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E01.8,</w:t>
            </w:r>
          </w:p>
          <w:p w:rsidR="00B42C3A" w:rsidRPr="007B2000" w:rsidRDefault="00B42C3A" w:rsidP="00194A1B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E03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DA5626" w:rsidRDefault="00334CE5" w:rsidP="00B5455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DA5626" w:rsidRDefault="00334CE5" w:rsidP="00B5455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DA5626" w:rsidRDefault="00334CE5" w:rsidP="00B5455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DA5626" w:rsidRDefault="00334CE5" w:rsidP="00B5455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DA5626" w:rsidRDefault="00334CE5" w:rsidP="00B5455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DA5626" w:rsidRDefault="00334CE5" w:rsidP="00B5455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DA5626" w:rsidRDefault="00334CE5" w:rsidP="00B5455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DA5626" w:rsidRDefault="00334CE5" w:rsidP="00B5455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2114DD" w:rsidRPr="007B2000" w:rsidTr="00B5455E"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7B2000" w:rsidRDefault="00B42C3A" w:rsidP="00194A1B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 цукровий діабет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7B2000" w:rsidRDefault="00B42C3A" w:rsidP="00194A1B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5.3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7B2000" w:rsidRDefault="00B42C3A" w:rsidP="00194A1B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E10-E14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DA5626" w:rsidRDefault="00334CE5" w:rsidP="00B5455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DA5626" w:rsidRDefault="00334CE5" w:rsidP="00B5455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790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DA5626" w:rsidRDefault="00334CE5" w:rsidP="00B5455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DA5626" w:rsidRDefault="00334CE5" w:rsidP="00B5455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DA5626" w:rsidRDefault="00334CE5" w:rsidP="00B5455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DA5626" w:rsidRDefault="00334CE5" w:rsidP="00B5455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DA5626" w:rsidRDefault="00334CE5" w:rsidP="00B5455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DA5626" w:rsidRDefault="00334CE5" w:rsidP="00B5455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2114DD" w:rsidRPr="007B2000" w:rsidTr="00B5455E"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3A" w:rsidRPr="007B2000" w:rsidRDefault="00B42C3A" w:rsidP="006007F2">
            <w:pPr>
              <w:rPr>
                <w:b/>
                <w:bCs/>
                <w:sz w:val="21"/>
                <w:szCs w:val="21"/>
                <w:lang w:val="uk-UA"/>
              </w:rPr>
            </w:pPr>
            <w:r w:rsidRPr="007B2000">
              <w:rPr>
                <w:b/>
                <w:bCs/>
                <w:sz w:val="21"/>
                <w:szCs w:val="21"/>
                <w:lang w:val="uk-UA"/>
              </w:rPr>
              <w:t xml:space="preserve">Розлади </w:t>
            </w:r>
            <w:r w:rsidRPr="007B2000">
              <w:rPr>
                <w:b/>
                <w:bCs/>
                <w:sz w:val="21"/>
                <w:lang w:val="uk-UA"/>
              </w:rPr>
              <w:t>психіки</w:t>
            </w:r>
            <w:r w:rsidRPr="007B2000">
              <w:rPr>
                <w:b/>
                <w:bCs/>
                <w:sz w:val="21"/>
                <w:szCs w:val="21"/>
                <w:lang w:val="uk-UA"/>
              </w:rPr>
              <w:t xml:space="preserve"> та поведінки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7B2000" w:rsidRDefault="00B42C3A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6.0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7B2000" w:rsidRDefault="00B42C3A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F00-F99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2114DD" w:rsidRPr="007B2000" w:rsidTr="00B5455E"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3A" w:rsidRPr="007B2000" w:rsidRDefault="00B42C3A" w:rsidP="00577B8D">
            <w:pPr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 xml:space="preserve">Хвороби нервової системи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7B2000" w:rsidRDefault="00B42C3A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7.0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7B2000" w:rsidRDefault="00B42C3A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G00-G99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376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3A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270B7D" w:rsidRPr="007B2000" w:rsidTr="00B5455E"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D" w:rsidRPr="00270B7D" w:rsidRDefault="00270B7D" w:rsidP="00270B7D">
            <w:pPr>
              <w:ind w:left="284"/>
              <w:rPr>
                <w:b/>
                <w:sz w:val="21"/>
                <w:szCs w:val="21"/>
                <w:lang w:val="ru-RU"/>
              </w:rPr>
            </w:pPr>
            <w:r w:rsidRPr="007B2000">
              <w:rPr>
                <w:sz w:val="21"/>
                <w:szCs w:val="21"/>
                <w:lang w:val="uk-UA"/>
              </w:rPr>
              <w:t>з них:</w:t>
            </w:r>
            <w:r w:rsidRPr="00270B7D">
              <w:rPr>
                <w:sz w:val="21"/>
                <w:szCs w:val="21"/>
                <w:lang w:val="ru-RU"/>
              </w:rPr>
              <w:br/>
            </w:r>
            <w:r w:rsidRPr="007B2000">
              <w:rPr>
                <w:sz w:val="21"/>
                <w:szCs w:val="21"/>
                <w:lang w:val="uk-UA"/>
              </w:rPr>
              <w:t>запальні хвороби центральної  нервової  системи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7D" w:rsidRPr="007B2000" w:rsidRDefault="00270B7D" w:rsidP="00270B7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7.1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7D" w:rsidRPr="007B2000" w:rsidRDefault="00270B7D" w:rsidP="00270B7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G00,G03,</w:t>
            </w:r>
          </w:p>
          <w:p w:rsidR="00270B7D" w:rsidRPr="007B2000" w:rsidRDefault="00270B7D" w:rsidP="00270B7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G04,G06,</w:t>
            </w:r>
          </w:p>
          <w:p w:rsidR="00270B7D" w:rsidRPr="007B2000" w:rsidRDefault="00270B7D" w:rsidP="00270B7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G08,G09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7D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7D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7D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7D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7D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7D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7D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7D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270B7D" w:rsidRPr="007B2000" w:rsidTr="00B5455E">
        <w:trPr>
          <w:trHeight w:val="278"/>
        </w:trPr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D" w:rsidRPr="007B2000" w:rsidRDefault="00270B7D" w:rsidP="00577B8D">
            <w:pPr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хвороба Паркінсона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7D" w:rsidRPr="007B2000" w:rsidRDefault="00270B7D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7.2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7D" w:rsidRPr="007B2000" w:rsidRDefault="00270B7D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G20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7D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7D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7D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7D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7D" w:rsidRPr="00DA5626" w:rsidRDefault="00270B7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DA5626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7D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7D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7D" w:rsidRPr="00DA5626" w:rsidRDefault="00270B7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DA5626">
              <w:rPr>
                <w:bCs/>
                <w:sz w:val="18"/>
                <w:szCs w:val="18"/>
                <w:lang w:val="uk-UA"/>
              </w:rPr>
              <w:t>х</w:t>
            </w:r>
          </w:p>
        </w:tc>
      </w:tr>
      <w:tr w:rsidR="00270B7D" w:rsidRPr="007B2000" w:rsidTr="00B5455E">
        <w:trPr>
          <w:trHeight w:val="198"/>
        </w:trPr>
        <w:tc>
          <w:tcPr>
            <w:tcW w:w="18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B7D" w:rsidRPr="007B2000" w:rsidRDefault="00270B7D" w:rsidP="00C233DE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розсіяний склероз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B7D" w:rsidRPr="007B2000" w:rsidRDefault="00270B7D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7.3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B7D" w:rsidRPr="007B2000" w:rsidRDefault="00270B7D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G35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B7D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B7D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B7D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B7D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B7D" w:rsidRPr="00DA5626" w:rsidRDefault="00270B7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DA5626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B7D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B7D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B7D" w:rsidRPr="00DA5626" w:rsidRDefault="00270B7D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DA5626">
              <w:rPr>
                <w:bCs/>
                <w:sz w:val="18"/>
                <w:szCs w:val="18"/>
                <w:lang w:val="uk-UA"/>
              </w:rPr>
              <w:t>х</w:t>
            </w:r>
          </w:p>
        </w:tc>
      </w:tr>
      <w:tr w:rsidR="00270B7D" w:rsidRPr="007B2000" w:rsidTr="00B5455E"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D" w:rsidRPr="007B2000" w:rsidRDefault="00270B7D" w:rsidP="00577B8D">
            <w:pPr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Хвороби ока та придаткового апарата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7D" w:rsidRPr="007B2000" w:rsidRDefault="00270B7D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8.0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7D" w:rsidRPr="007B2000" w:rsidRDefault="00270B7D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H00-H59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7D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7D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7D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7D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7D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7D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7D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7D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270B7D" w:rsidRPr="007B2000" w:rsidTr="00B5455E"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7D" w:rsidRPr="007B2000" w:rsidRDefault="00270B7D" w:rsidP="00577B8D">
            <w:pPr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Хвороби вуха та соскоподібного відростка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7D" w:rsidRPr="007B2000" w:rsidRDefault="00270B7D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9.0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7D" w:rsidRPr="007B2000" w:rsidRDefault="00270B7D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H60-H95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7D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7D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7D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7D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7D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7D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7D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7D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270B7D" w:rsidRPr="007B2000" w:rsidTr="00B5455E">
        <w:trPr>
          <w:trHeight w:val="520"/>
        </w:trPr>
        <w:tc>
          <w:tcPr>
            <w:tcW w:w="18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B7D" w:rsidRPr="007B2000" w:rsidRDefault="00270B7D" w:rsidP="00577B8D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з них  гострий отит  середнього вуха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B7D" w:rsidRPr="007B2000" w:rsidRDefault="00270B7D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9.1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B7D" w:rsidRPr="007B2000" w:rsidRDefault="00270B7D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H65.0.1</w:t>
            </w:r>
          </w:p>
          <w:p w:rsidR="00270B7D" w:rsidRPr="007B2000" w:rsidRDefault="00270B7D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H66.0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B7D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B7D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B7D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B7D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B7D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B7D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B7D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B7D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270B7D" w:rsidRPr="007B2000" w:rsidTr="00B5455E"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7D" w:rsidRPr="007B2000" w:rsidRDefault="00270B7D" w:rsidP="00577B8D">
            <w:pPr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Хвороби системи кровообігу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7D" w:rsidRPr="007B2000" w:rsidRDefault="00270B7D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10.0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7D" w:rsidRPr="007B2000" w:rsidRDefault="00270B7D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I00-I99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7D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577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7D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3120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7D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54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7D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7D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7D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7D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7D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BA5158" w:rsidRPr="007B2000" w:rsidTr="00B5455E"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BA5158" w:rsidRDefault="00BA5158" w:rsidP="00BA5158">
            <w:pPr>
              <w:ind w:left="284"/>
              <w:rPr>
                <w:b/>
                <w:sz w:val="21"/>
                <w:szCs w:val="21"/>
                <w:lang w:val="ru-RU"/>
              </w:rPr>
            </w:pPr>
            <w:r w:rsidRPr="007B2000">
              <w:rPr>
                <w:sz w:val="21"/>
                <w:szCs w:val="21"/>
                <w:lang w:val="uk-UA"/>
              </w:rPr>
              <w:t>з них</w:t>
            </w:r>
            <w:r w:rsidRPr="00BA5158">
              <w:rPr>
                <w:sz w:val="21"/>
                <w:szCs w:val="21"/>
                <w:lang w:val="ru-RU"/>
              </w:rPr>
              <w:br/>
            </w:r>
            <w:r w:rsidRPr="007B2000">
              <w:rPr>
                <w:sz w:val="21"/>
                <w:szCs w:val="21"/>
                <w:lang w:val="uk-UA"/>
              </w:rPr>
              <w:t>гостра ревматична  гарячка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7B2000" w:rsidRDefault="00BA5158" w:rsidP="00B42AC1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10.1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7B2000" w:rsidRDefault="00BA5158" w:rsidP="00B42AC1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I00-I02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BA5158" w:rsidRPr="007B2000" w:rsidTr="00B5455E"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8" w:rsidRPr="007B2000" w:rsidRDefault="00BA5158" w:rsidP="00577B8D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хронічні ревматичні хвороби серця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7B2000" w:rsidRDefault="00BA5158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10.2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7B2000" w:rsidRDefault="00BA5158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I05-I09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BA5158" w:rsidRPr="007B2000" w:rsidTr="00B42AC1">
        <w:tc>
          <w:tcPr>
            <w:tcW w:w="18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158" w:rsidRPr="007B2000" w:rsidRDefault="00BA5158" w:rsidP="00B42AC1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гіпертонічна хвороба (без згадування про ішемічну  </w:t>
            </w:r>
          </w:p>
          <w:p w:rsidR="00BA5158" w:rsidRPr="007B2000" w:rsidRDefault="00BA5158" w:rsidP="00B42AC1">
            <w:pPr>
              <w:ind w:right="-708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хворобу серця та судинні ураження мозку)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158" w:rsidRPr="007B2000" w:rsidRDefault="00BA5158" w:rsidP="00B42AC1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10.3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158" w:rsidRPr="007B2000" w:rsidRDefault="00BA5158" w:rsidP="00B42AC1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I10-I13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158" w:rsidRPr="00DA5626" w:rsidRDefault="00334CE5" w:rsidP="00B42AC1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158" w:rsidRPr="00DA5626" w:rsidRDefault="00334CE5" w:rsidP="00B42AC1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820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158" w:rsidRPr="00DA5626" w:rsidRDefault="00334CE5" w:rsidP="00B42AC1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158" w:rsidRPr="00DA5626" w:rsidRDefault="00334CE5" w:rsidP="00B42AC1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158" w:rsidRPr="00DA5626" w:rsidRDefault="00BA5158" w:rsidP="00B42AC1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DA5626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158" w:rsidRPr="00DA5626" w:rsidRDefault="00334CE5" w:rsidP="00B42AC1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158" w:rsidRPr="00DA5626" w:rsidRDefault="00334CE5" w:rsidP="00B42AC1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158" w:rsidRPr="00DA5626" w:rsidRDefault="00BA5158" w:rsidP="00B42AC1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DA5626">
              <w:rPr>
                <w:bCs/>
                <w:sz w:val="18"/>
                <w:szCs w:val="18"/>
                <w:lang w:val="uk-UA"/>
              </w:rPr>
              <w:t>х</w:t>
            </w:r>
          </w:p>
        </w:tc>
      </w:tr>
      <w:tr w:rsidR="00BA5158" w:rsidRPr="007B2000" w:rsidTr="00B5455E"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7B2000" w:rsidRDefault="00BA5158" w:rsidP="00577B8D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ішемічна хвороба серця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7B2000" w:rsidRDefault="00BA5158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10.4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7B2000" w:rsidRDefault="00BA5158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I20-I25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892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26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DA5626" w:rsidRDefault="00BA5158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DA5626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DA5626" w:rsidRDefault="00BA5158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DA5626">
              <w:rPr>
                <w:bCs/>
                <w:sz w:val="18"/>
                <w:szCs w:val="18"/>
                <w:lang w:val="uk-UA"/>
              </w:rPr>
              <w:t>х</w:t>
            </w:r>
          </w:p>
        </w:tc>
      </w:tr>
      <w:tr w:rsidR="00BA5158" w:rsidRPr="007B2000" w:rsidTr="00B5455E"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BA5158" w:rsidRDefault="00BA5158" w:rsidP="00BA5158">
            <w:pPr>
              <w:ind w:left="284"/>
              <w:rPr>
                <w:sz w:val="21"/>
                <w:szCs w:val="21"/>
                <w:lang w:val="en-US"/>
              </w:rPr>
            </w:pPr>
            <w:r w:rsidRPr="007B2000">
              <w:rPr>
                <w:sz w:val="21"/>
                <w:szCs w:val="21"/>
                <w:lang w:val="uk-UA"/>
              </w:rPr>
              <w:t>у тому числі:</w:t>
            </w:r>
            <w:r>
              <w:rPr>
                <w:sz w:val="21"/>
                <w:szCs w:val="21"/>
                <w:lang w:val="en-US"/>
              </w:rPr>
              <w:br/>
            </w:r>
            <w:r w:rsidRPr="007B2000">
              <w:rPr>
                <w:sz w:val="21"/>
                <w:szCs w:val="21"/>
                <w:lang w:val="uk-UA"/>
              </w:rPr>
              <w:t>стенокардія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7B2000" w:rsidRDefault="00BA5158" w:rsidP="00B42AC1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10.5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7B2000" w:rsidRDefault="00BA5158" w:rsidP="00B42AC1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I20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DA5626" w:rsidRDefault="00BA5158" w:rsidP="00B42AC1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DA5626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DA5626" w:rsidRDefault="00BA5158" w:rsidP="00B42AC1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DA5626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DA5626" w:rsidRDefault="00BA5158" w:rsidP="00B42AC1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DA5626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DA5626" w:rsidRDefault="00BA5158" w:rsidP="00B42AC1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DA5626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DA5626" w:rsidRDefault="00BA5158" w:rsidP="00B42AC1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DA5626">
              <w:rPr>
                <w:bCs/>
                <w:sz w:val="18"/>
                <w:szCs w:val="18"/>
                <w:lang w:val="uk-UA"/>
              </w:rPr>
              <w:t>х</w:t>
            </w:r>
          </w:p>
        </w:tc>
      </w:tr>
      <w:tr w:rsidR="00BA5158" w:rsidRPr="007B2000" w:rsidTr="00B5455E"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7B2000" w:rsidRDefault="00BA5158" w:rsidP="00577B8D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</w:t>
            </w:r>
            <w:r w:rsidRPr="007B2000">
              <w:rPr>
                <w:sz w:val="21"/>
                <w:szCs w:val="21"/>
                <w:lang w:val="en-US"/>
              </w:rPr>
              <w:t xml:space="preserve"> </w:t>
            </w:r>
            <w:r w:rsidRPr="007B2000">
              <w:rPr>
                <w:sz w:val="21"/>
                <w:szCs w:val="21"/>
                <w:lang w:val="uk-UA"/>
              </w:rPr>
              <w:t>гострий інфаркт міокарда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7B2000" w:rsidRDefault="00BA5158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10.6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7B2000" w:rsidRDefault="00BA5158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I21-I22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DA5626" w:rsidRDefault="00BA5158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DA5626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DA5626" w:rsidRDefault="00BA5158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DA5626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DA5626" w:rsidRDefault="00BA5158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DA5626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DA5626" w:rsidRDefault="00BA5158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DA5626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DA5626" w:rsidRDefault="00BA5158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DA5626">
              <w:rPr>
                <w:bCs/>
                <w:sz w:val="18"/>
                <w:szCs w:val="18"/>
                <w:lang w:val="uk-UA"/>
              </w:rPr>
              <w:t>х</w:t>
            </w:r>
          </w:p>
        </w:tc>
      </w:tr>
      <w:tr w:rsidR="00BA5158" w:rsidRPr="007B2000" w:rsidTr="00B5455E"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7B2000" w:rsidRDefault="00BA5158" w:rsidP="001F2D4C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 у тому числі: з елевацією зубців ST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7B2000" w:rsidRDefault="00BA5158" w:rsidP="00B42C3A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10.7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7B2000" w:rsidRDefault="00BA5158" w:rsidP="00D32285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І21.0-3, І22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DA5626" w:rsidRDefault="00334CE5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DA5626" w:rsidRDefault="00BA5158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DA5626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DA5626" w:rsidRDefault="00BA5158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DA5626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DA5626" w:rsidRDefault="00BA5158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DA5626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DA5626" w:rsidRDefault="00BA5158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DA5626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58" w:rsidRPr="00DA5626" w:rsidRDefault="00BA5158" w:rsidP="00B5455E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DA5626">
              <w:rPr>
                <w:bCs/>
                <w:sz w:val="18"/>
                <w:szCs w:val="18"/>
                <w:lang w:val="uk-UA"/>
              </w:rPr>
              <w:t>х</w:t>
            </w:r>
          </w:p>
        </w:tc>
      </w:tr>
    </w:tbl>
    <w:p w:rsidR="004C23CB" w:rsidRPr="007B2000" w:rsidRDefault="004C23CB" w:rsidP="00577B8D">
      <w:pPr>
        <w:pStyle w:val="1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C23CB" w:rsidRPr="007B2000" w:rsidRDefault="004C23CB" w:rsidP="004C23CB">
      <w:pPr>
        <w:rPr>
          <w:lang w:val="uk-UA"/>
        </w:rPr>
      </w:pPr>
    </w:p>
    <w:p w:rsidR="00577B8D" w:rsidRPr="007B2000" w:rsidRDefault="00ED0C80" w:rsidP="00577B8D">
      <w:pPr>
        <w:pStyle w:val="1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7B2000">
        <w:rPr>
          <w:rFonts w:ascii="Times New Roman" w:hAnsi="Times New Roman" w:cs="Times New Roman"/>
          <w:bCs/>
          <w:sz w:val="20"/>
          <w:szCs w:val="20"/>
        </w:rPr>
        <w:t>П</w:t>
      </w:r>
      <w:r w:rsidR="00577B8D" w:rsidRPr="007B2000">
        <w:rPr>
          <w:rFonts w:ascii="Times New Roman" w:hAnsi="Times New Roman" w:cs="Times New Roman"/>
          <w:bCs/>
          <w:sz w:val="20"/>
          <w:szCs w:val="20"/>
        </w:rPr>
        <w:t>родовження таблиці 3220</w:t>
      </w:r>
    </w:p>
    <w:tbl>
      <w:tblPr>
        <w:tblW w:w="13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867"/>
        <w:gridCol w:w="1288"/>
        <w:gridCol w:w="796"/>
        <w:gridCol w:w="880"/>
        <w:gridCol w:w="649"/>
        <w:gridCol w:w="700"/>
        <w:gridCol w:w="825"/>
        <w:gridCol w:w="971"/>
        <w:gridCol w:w="792"/>
        <w:gridCol w:w="840"/>
      </w:tblGrid>
      <w:tr w:rsidR="00577B8D" w:rsidRPr="00C11F39">
        <w:trPr>
          <w:cantSplit/>
        </w:trPr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FF78FA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Найменування класів та окремих хвороб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7B8D" w:rsidRPr="007B2000" w:rsidRDefault="00577B8D" w:rsidP="00577B8D">
            <w:pPr>
              <w:ind w:left="113" w:right="113"/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Номер рядка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 xml:space="preserve">Шифр </w:t>
            </w:r>
          </w:p>
          <w:p w:rsidR="00577B8D" w:rsidRPr="007B2000" w:rsidRDefault="00577B8D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відповідно до МКХ-10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pStyle w:val="6"/>
              <w:outlineLvl w:val="5"/>
              <w:rPr>
                <w:sz w:val="21"/>
                <w:szCs w:val="21"/>
              </w:rPr>
            </w:pPr>
            <w:r w:rsidRPr="007B2000">
              <w:rPr>
                <w:sz w:val="21"/>
                <w:szCs w:val="21"/>
              </w:rPr>
              <w:t>А. Дорослі віком 18 років і старші</w:t>
            </w:r>
          </w:p>
        </w:tc>
        <w:tc>
          <w:tcPr>
            <w:tcW w:w="4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7B2000">
              <w:rPr>
                <w:b/>
                <w:bCs/>
                <w:sz w:val="21"/>
                <w:szCs w:val="21"/>
                <w:lang w:val="uk-UA"/>
              </w:rPr>
              <w:t>Б. Діти віком 0-17 років включно</w:t>
            </w:r>
          </w:p>
        </w:tc>
      </w:tr>
      <w:tr w:rsidR="00577B8D" w:rsidRPr="007B2000">
        <w:trPr>
          <w:cantSplit/>
        </w:trPr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випи-сано хво-рих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B8D" w:rsidRPr="007B2000" w:rsidRDefault="00577B8D" w:rsidP="00E1148A">
            <w:pPr>
              <w:ind w:right="-62"/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прове-дено випи</w:t>
            </w:r>
            <w:r w:rsidR="008B191D" w:rsidRPr="007B2000">
              <w:rPr>
                <w:b/>
                <w:sz w:val="21"/>
                <w:szCs w:val="21"/>
                <w:lang w:val="uk-UA"/>
              </w:rPr>
              <w:t>-са</w:t>
            </w:r>
            <w:r w:rsidRPr="007B2000">
              <w:rPr>
                <w:b/>
                <w:sz w:val="21"/>
                <w:szCs w:val="21"/>
                <w:lang w:val="uk-UA"/>
              </w:rPr>
              <w:t>ними ліжко-днів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B8D" w:rsidRPr="007B2000" w:rsidRDefault="00577B8D" w:rsidP="00E1148A">
            <w:pPr>
              <w:ind w:right="-99"/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по-мер-ло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B8D" w:rsidRPr="007B2000" w:rsidRDefault="00577B8D" w:rsidP="00E1148A">
            <w:pPr>
              <w:ind w:right="-152"/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випи-сано хво-рих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у тому числі віком до 1 року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B8D" w:rsidRPr="007B2000" w:rsidRDefault="00577B8D" w:rsidP="00E1148A">
            <w:pPr>
              <w:ind w:right="-60"/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прове-дено виписа-ними ліжко-днів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по-мер</w:t>
            </w:r>
            <w:r w:rsidR="00477AF5" w:rsidRPr="007B2000">
              <w:rPr>
                <w:b/>
                <w:sz w:val="21"/>
                <w:szCs w:val="21"/>
                <w:lang w:val="uk-UA"/>
              </w:rPr>
              <w:t>-</w:t>
            </w:r>
            <w:r w:rsidRPr="007B2000">
              <w:rPr>
                <w:b/>
                <w:sz w:val="21"/>
                <w:szCs w:val="21"/>
                <w:lang w:val="uk-UA"/>
              </w:rPr>
              <w:t>ло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 xml:space="preserve">у </w:t>
            </w:r>
          </w:p>
          <w:p w:rsidR="00577B8D" w:rsidRPr="007B2000" w:rsidRDefault="00577B8D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тому числі віком</w:t>
            </w:r>
          </w:p>
          <w:p w:rsidR="00577B8D" w:rsidRPr="007B2000" w:rsidRDefault="00577B8D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до 1</w:t>
            </w:r>
          </w:p>
          <w:p w:rsidR="00577B8D" w:rsidRPr="007B2000" w:rsidRDefault="00577B8D" w:rsidP="00577B8D">
            <w:pPr>
              <w:ind w:right="-108"/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року</w:t>
            </w:r>
          </w:p>
        </w:tc>
      </w:tr>
      <w:tr w:rsidR="00577B8D" w:rsidRPr="007B200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8</w:t>
            </w:r>
          </w:p>
        </w:tc>
      </w:tr>
      <w:tr w:rsidR="00683E2B" w:rsidRPr="007B2000" w:rsidTr="00F67A1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2B" w:rsidRPr="007B2000" w:rsidRDefault="00683E2B" w:rsidP="009373A0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інші форми гострої ішемічної хвороби серця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2B" w:rsidRPr="007B2000" w:rsidRDefault="00683E2B" w:rsidP="009373A0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10.</w:t>
            </w:r>
            <w:r w:rsidR="00D4254A" w:rsidRPr="007B2000">
              <w:rPr>
                <w:sz w:val="21"/>
                <w:szCs w:val="21"/>
                <w:lang w:val="uk-UA"/>
              </w:rPr>
              <w:t>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2B" w:rsidRPr="007B2000" w:rsidRDefault="00683E2B" w:rsidP="009373A0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I24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2B" w:rsidRPr="00DA5626" w:rsidRDefault="00334CE5" w:rsidP="00F67A10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2B" w:rsidRPr="00DA5626" w:rsidRDefault="00334CE5" w:rsidP="00F67A10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2B" w:rsidRPr="00DA5626" w:rsidRDefault="00334CE5" w:rsidP="00F67A10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2B" w:rsidRPr="00DA5626" w:rsidRDefault="00683E2B" w:rsidP="00F67A10">
            <w:pPr>
              <w:jc w:val="right"/>
              <w:rPr>
                <w:sz w:val="18"/>
                <w:szCs w:val="18"/>
                <w:lang w:val="uk-UA"/>
              </w:rPr>
            </w:pPr>
            <w:r w:rsidRPr="00DA56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2B" w:rsidRPr="00DA5626" w:rsidRDefault="00C606C4" w:rsidP="00F67A10">
            <w:pPr>
              <w:jc w:val="right"/>
              <w:rPr>
                <w:sz w:val="18"/>
                <w:szCs w:val="18"/>
                <w:lang w:val="uk-UA"/>
              </w:rPr>
            </w:pPr>
            <w:r w:rsidRPr="00DA56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2B" w:rsidRPr="00DA5626" w:rsidRDefault="00C606C4" w:rsidP="00F67A10">
            <w:pPr>
              <w:jc w:val="right"/>
              <w:rPr>
                <w:sz w:val="18"/>
                <w:szCs w:val="18"/>
                <w:lang w:val="uk-UA"/>
              </w:rPr>
            </w:pPr>
            <w:r w:rsidRPr="00DA56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2B" w:rsidRPr="00DA5626" w:rsidRDefault="00C606C4" w:rsidP="00F67A10">
            <w:pPr>
              <w:jc w:val="right"/>
              <w:rPr>
                <w:sz w:val="18"/>
                <w:szCs w:val="18"/>
                <w:lang w:val="uk-UA"/>
              </w:rPr>
            </w:pPr>
            <w:r w:rsidRPr="00DA56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2B" w:rsidRPr="00DA5626" w:rsidRDefault="00683E2B" w:rsidP="00F67A10">
            <w:pPr>
              <w:jc w:val="right"/>
              <w:rPr>
                <w:sz w:val="18"/>
                <w:szCs w:val="18"/>
                <w:lang w:val="uk-UA"/>
              </w:rPr>
            </w:pPr>
            <w:r w:rsidRPr="00DA5626">
              <w:rPr>
                <w:sz w:val="18"/>
                <w:szCs w:val="18"/>
                <w:lang w:val="uk-UA"/>
              </w:rPr>
              <w:t>х</w:t>
            </w:r>
          </w:p>
        </w:tc>
      </w:tr>
      <w:tr w:rsidR="00030019" w:rsidRPr="007B2000" w:rsidTr="00F67A1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19" w:rsidRPr="007B2000" w:rsidRDefault="00030019" w:rsidP="009373A0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цереброваскулярні хвороби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19" w:rsidRPr="007B2000" w:rsidRDefault="00030019" w:rsidP="009373A0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10.</w:t>
            </w:r>
            <w:r w:rsidR="00D4254A" w:rsidRPr="007B2000">
              <w:rPr>
                <w:sz w:val="21"/>
                <w:szCs w:val="21"/>
                <w:lang w:val="uk-UA"/>
              </w:rPr>
              <w:t>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19" w:rsidRPr="007B2000" w:rsidRDefault="00030019" w:rsidP="009373A0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I60-I69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19" w:rsidRPr="00DA5626" w:rsidRDefault="00334CE5" w:rsidP="00F67A10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19" w:rsidRPr="00DA5626" w:rsidRDefault="00334CE5" w:rsidP="00F67A10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19" w:rsidRPr="00DA5626" w:rsidRDefault="00334CE5" w:rsidP="00F67A10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19" w:rsidRPr="00DA5626" w:rsidRDefault="00334CE5" w:rsidP="00F67A10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19" w:rsidRPr="00DA5626" w:rsidRDefault="00334CE5" w:rsidP="00F67A10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19" w:rsidRPr="00DA5626" w:rsidRDefault="00334CE5" w:rsidP="00F67A10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19" w:rsidRPr="00DA5626" w:rsidRDefault="00334CE5" w:rsidP="00F67A10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19" w:rsidRPr="00DA5626" w:rsidRDefault="00334CE5" w:rsidP="00F67A10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14429E" w:rsidRPr="007B2000" w:rsidTr="00F67A1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E" w:rsidRPr="007B2000" w:rsidRDefault="0014429E" w:rsidP="009373A0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у тому числі: </w:t>
            </w:r>
          </w:p>
          <w:p w:rsidR="0014429E" w:rsidRPr="007B2000" w:rsidRDefault="0014429E" w:rsidP="009373A0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 внутрішньочерепний крововилив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E" w:rsidRPr="007B2000" w:rsidRDefault="0014429E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10.</w:t>
            </w:r>
            <w:r w:rsidR="00D4254A" w:rsidRPr="007B2000">
              <w:rPr>
                <w:sz w:val="21"/>
                <w:szCs w:val="21"/>
                <w:lang w:val="uk-UA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E" w:rsidRPr="007B2000" w:rsidRDefault="0014429E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I60-I62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E" w:rsidRPr="00DA5626" w:rsidRDefault="00334CE5" w:rsidP="00F67A10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E" w:rsidRPr="00DA5626" w:rsidRDefault="00334CE5" w:rsidP="00F67A10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E" w:rsidRPr="00DA5626" w:rsidRDefault="00334CE5" w:rsidP="00F67A10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E" w:rsidRPr="00DA5626" w:rsidRDefault="00334CE5" w:rsidP="00F67A10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E" w:rsidRPr="00DA5626" w:rsidRDefault="00334CE5" w:rsidP="00F67A10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E" w:rsidRPr="00DA5626" w:rsidRDefault="00334CE5" w:rsidP="00F67A10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E" w:rsidRPr="00DA5626" w:rsidRDefault="00334CE5" w:rsidP="00F67A10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E" w:rsidRPr="00DA5626" w:rsidRDefault="00334CE5" w:rsidP="00F67A10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14429E" w:rsidRPr="007B2000" w:rsidTr="00F67A1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E" w:rsidRPr="007B2000" w:rsidRDefault="0014429E" w:rsidP="00194A1B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  інфаркт головного мозку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E" w:rsidRPr="007B2000" w:rsidRDefault="0014429E" w:rsidP="00194A1B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10.1</w:t>
            </w:r>
            <w:r w:rsidR="00D4254A" w:rsidRPr="007B2000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E" w:rsidRPr="007B2000" w:rsidRDefault="0014429E" w:rsidP="00194A1B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I63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E" w:rsidRPr="00DA5626" w:rsidRDefault="00334CE5" w:rsidP="00F67A10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E" w:rsidRPr="00DA5626" w:rsidRDefault="00334CE5" w:rsidP="00F67A10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E" w:rsidRPr="00DA5626" w:rsidRDefault="00334CE5" w:rsidP="00F67A10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E" w:rsidRPr="00DA5626" w:rsidRDefault="0014429E" w:rsidP="00F67A10">
            <w:pPr>
              <w:jc w:val="right"/>
              <w:rPr>
                <w:sz w:val="18"/>
                <w:szCs w:val="18"/>
                <w:lang w:val="uk-UA"/>
              </w:rPr>
            </w:pPr>
            <w:r w:rsidRPr="00DA56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E" w:rsidRPr="00DA5626" w:rsidRDefault="0014429E" w:rsidP="00F67A10">
            <w:pPr>
              <w:jc w:val="right"/>
              <w:rPr>
                <w:sz w:val="18"/>
                <w:szCs w:val="18"/>
                <w:lang w:val="uk-UA"/>
              </w:rPr>
            </w:pPr>
            <w:r w:rsidRPr="00DA56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E" w:rsidRPr="00DA5626" w:rsidRDefault="0014429E" w:rsidP="00F67A10">
            <w:pPr>
              <w:jc w:val="right"/>
              <w:rPr>
                <w:sz w:val="18"/>
                <w:szCs w:val="18"/>
                <w:lang w:val="uk-UA"/>
              </w:rPr>
            </w:pPr>
            <w:r w:rsidRPr="00DA56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E" w:rsidRPr="00DA5626" w:rsidRDefault="0014429E" w:rsidP="00F67A10">
            <w:pPr>
              <w:jc w:val="right"/>
              <w:rPr>
                <w:sz w:val="18"/>
                <w:szCs w:val="18"/>
                <w:lang w:val="uk-UA"/>
              </w:rPr>
            </w:pPr>
            <w:r w:rsidRPr="00DA56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E" w:rsidRPr="00DA5626" w:rsidRDefault="0014429E" w:rsidP="00F67A10">
            <w:pPr>
              <w:jc w:val="right"/>
              <w:rPr>
                <w:sz w:val="18"/>
                <w:szCs w:val="18"/>
                <w:lang w:val="uk-UA"/>
              </w:rPr>
            </w:pPr>
            <w:r w:rsidRPr="00DA5626">
              <w:rPr>
                <w:sz w:val="18"/>
                <w:szCs w:val="18"/>
                <w:lang w:val="uk-UA"/>
              </w:rPr>
              <w:t>х</w:t>
            </w:r>
          </w:p>
        </w:tc>
      </w:tr>
      <w:tr w:rsidR="0014429E" w:rsidRPr="007B2000" w:rsidTr="00F67A10">
        <w:trPr>
          <w:trHeight w:val="52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29E" w:rsidRPr="007B2000" w:rsidRDefault="0014429E" w:rsidP="00194A1B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  інсульт, неуточнений як крововилив або   </w:t>
            </w:r>
          </w:p>
          <w:p w:rsidR="0014429E" w:rsidRPr="007B2000" w:rsidRDefault="0014429E" w:rsidP="00194A1B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  інфаркт мозку 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29E" w:rsidRPr="007B2000" w:rsidRDefault="0014429E" w:rsidP="00194A1B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10.1</w:t>
            </w:r>
            <w:r w:rsidR="00D4254A" w:rsidRPr="007B2000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29E" w:rsidRPr="007B2000" w:rsidRDefault="0014429E" w:rsidP="00194A1B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I64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29E" w:rsidRPr="00DA5626" w:rsidRDefault="00334CE5" w:rsidP="00F67A10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29E" w:rsidRPr="00DA5626" w:rsidRDefault="00334CE5" w:rsidP="00F67A10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29E" w:rsidRPr="00DA5626" w:rsidRDefault="00334CE5" w:rsidP="00F67A10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29E" w:rsidRPr="00DA5626" w:rsidRDefault="0014429E" w:rsidP="00F67A10">
            <w:pPr>
              <w:jc w:val="right"/>
              <w:rPr>
                <w:sz w:val="18"/>
                <w:szCs w:val="18"/>
                <w:lang w:val="uk-UA"/>
              </w:rPr>
            </w:pPr>
            <w:r w:rsidRPr="00DA56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29E" w:rsidRPr="00DA5626" w:rsidRDefault="0014429E" w:rsidP="00F67A10">
            <w:pPr>
              <w:jc w:val="right"/>
              <w:rPr>
                <w:sz w:val="18"/>
                <w:szCs w:val="18"/>
                <w:lang w:val="uk-UA"/>
              </w:rPr>
            </w:pPr>
            <w:r w:rsidRPr="00DA56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29E" w:rsidRPr="00DA5626" w:rsidRDefault="0014429E" w:rsidP="00F67A10">
            <w:pPr>
              <w:jc w:val="right"/>
              <w:rPr>
                <w:sz w:val="18"/>
                <w:szCs w:val="18"/>
                <w:lang w:val="uk-UA"/>
              </w:rPr>
            </w:pPr>
            <w:r w:rsidRPr="00DA56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29E" w:rsidRPr="00DA5626" w:rsidRDefault="0014429E" w:rsidP="00F67A10">
            <w:pPr>
              <w:jc w:val="right"/>
              <w:rPr>
                <w:sz w:val="18"/>
                <w:szCs w:val="18"/>
                <w:lang w:val="uk-UA"/>
              </w:rPr>
            </w:pPr>
            <w:r w:rsidRPr="00DA5626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29E" w:rsidRPr="00DA5626" w:rsidRDefault="0014429E" w:rsidP="00F67A10">
            <w:pPr>
              <w:jc w:val="right"/>
              <w:rPr>
                <w:sz w:val="18"/>
                <w:szCs w:val="18"/>
                <w:lang w:val="uk-UA"/>
              </w:rPr>
            </w:pPr>
            <w:r w:rsidRPr="00DA5626">
              <w:rPr>
                <w:sz w:val="18"/>
                <w:szCs w:val="18"/>
                <w:lang w:val="uk-UA"/>
              </w:rPr>
              <w:t>х</w:t>
            </w:r>
          </w:p>
        </w:tc>
      </w:tr>
      <w:tr w:rsidR="0014429E" w:rsidRPr="007B2000" w:rsidTr="00F67A1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E" w:rsidRPr="007B2000" w:rsidRDefault="0014429E" w:rsidP="00577B8D">
            <w:pPr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Хвороби органів дихання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E" w:rsidRPr="007B2000" w:rsidRDefault="0014429E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11.0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E" w:rsidRPr="007B2000" w:rsidRDefault="0014429E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en-US"/>
              </w:rPr>
              <w:t>J</w:t>
            </w:r>
            <w:r w:rsidRPr="007B2000">
              <w:rPr>
                <w:b/>
                <w:sz w:val="21"/>
                <w:szCs w:val="21"/>
                <w:lang w:val="uk-UA"/>
              </w:rPr>
              <w:t>00-</w:t>
            </w:r>
            <w:r w:rsidRPr="007B2000">
              <w:rPr>
                <w:b/>
                <w:sz w:val="21"/>
                <w:szCs w:val="21"/>
                <w:lang w:val="en-US"/>
              </w:rPr>
              <w:t>J</w:t>
            </w:r>
            <w:r w:rsidRPr="007B2000">
              <w:rPr>
                <w:b/>
                <w:sz w:val="21"/>
                <w:szCs w:val="21"/>
                <w:lang w:val="uk-UA"/>
              </w:rPr>
              <w:t>99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E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E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12349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E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E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E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E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E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E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F67A10" w:rsidRPr="007B2000" w:rsidTr="00F67A1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F67A10" w:rsidRDefault="00F67A10" w:rsidP="00F67A10">
            <w:pPr>
              <w:ind w:left="284"/>
              <w:rPr>
                <w:b/>
                <w:sz w:val="21"/>
                <w:szCs w:val="21"/>
                <w:lang w:val="en-US"/>
              </w:rPr>
            </w:pPr>
            <w:r w:rsidRPr="007B2000">
              <w:rPr>
                <w:sz w:val="21"/>
                <w:szCs w:val="21"/>
                <w:lang w:val="uk-UA"/>
              </w:rPr>
              <w:t>з них:</w:t>
            </w:r>
            <w:r>
              <w:rPr>
                <w:sz w:val="21"/>
                <w:szCs w:val="21"/>
                <w:lang w:val="en-US"/>
              </w:rPr>
              <w:br/>
            </w:r>
            <w:r w:rsidRPr="007B2000">
              <w:rPr>
                <w:sz w:val="21"/>
                <w:szCs w:val="21"/>
                <w:lang w:val="uk-UA"/>
              </w:rPr>
              <w:t>пневмонії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7B2000" w:rsidRDefault="00F67A10" w:rsidP="00B42AC1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11.1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7B2000" w:rsidRDefault="00F67A10" w:rsidP="00B42AC1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J12-J16, J18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974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11708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F67A10" w:rsidRPr="007B2000" w:rsidTr="00F67A10">
        <w:trPr>
          <w:trHeight w:val="278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7B2000" w:rsidRDefault="00F67A10" w:rsidP="00577B8D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 інші обструктивні хвороби легень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7B2000" w:rsidRDefault="00F67A10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11.2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7B2000" w:rsidRDefault="00F67A10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J44.0,1,9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378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F67A10" w:rsidRPr="007B2000" w:rsidTr="00F67A10">
        <w:trPr>
          <w:trHeight w:val="278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A10" w:rsidRPr="007B2000" w:rsidRDefault="00F67A10" w:rsidP="00577B8D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 бронхіт хронічний обструктивний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10" w:rsidRPr="007B2000" w:rsidRDefault="00F67A10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11.3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10" w:rsidRPr="007B2000" w:rsidRDefault="00F67A10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J44.8.2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F67A10" w:rsidRPr="007B2000" w:rsidTr="00F67A10">
        <w:trPr>
          <w:trHeight w:val="278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A10" w:rsidRPr="007B2000" w:rsidRDefault="00F67A10" w:rsidP="00577B8D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 бронхіальна астма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10" w:rsidRPr="007B2000" w:rsidRDefault="00F67A10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11.4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10" w:rsidRPr="007B2000" w:rsidRDefault="00F67A10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J45-J46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F67A10" w:rsidRPr="007B2000" w:rsidTr="00F67A10">
        <w:trPr>
          <w:trHeight w:val="278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A10" w:rsidRPr="007B2000" w:rsidRDefault="00F67A10" w:rsidP="00577B8D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 бронхоектатична хвороба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10" w:rsidRPr="007B2000" w:rsidRDefault="00F67A10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11.5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A10" w:rsidRPr="007B2000" w:rsidRDefault="00F67A10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J47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A10" w:rsidRPr="00DA5626" w:rsidRDefault="00F67A10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DA5626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A10" w:rsidRPr="00DA5626" w:rsidRDefault="00F67A10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DA5626">
              <w:rPr>
                <w:bCs/>
                <w:sz w:val="18"/>
                <w:szCs w:val="18"/>
                <w:lang w:val="uk-UA"/>
              </w:rPr>
              <w:t>х</w:t>
            </w:r>
          </w:p>
        </w:tc>
      </w:tr>
      <w:tr w:rsidR="00F67A10" w:rsidRPr="007B2000" w:rsidTr="00F67A10">
        <w:trPr>
          <w:trHeight w:val="278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7B2000" w:rsidRDefault="00F67A10" w:rsidP="00577B8D">
            <w:pPr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 xml:space="preserve"> Хвороби органів травлення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10" w:rsidRPr="007B2000" w:rsidRDefault="00F67A10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12.0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10" w:rsidRPr="007B2000" w:rsidRDefault="00F67A10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K00-K93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1335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8124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F67A10" w:rsidRPr="007B2000" w:rsidTr="00F67A10">
        <w:trPr>
          <w:trHeight w:val="278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F67A10" w:rsidRDefault="00F67A10" w:rsidP="0073660B">
            <w:pPr>
              <w:ind w:left="284"/>
              <w:rPr>
                <w:b/>
                <w:sz w:val="21"/>
                <w:szCs w:val="21"/>
                <w:lang w:val="ru-RU"/>
              </w:rPr>
            </w:pPr>
            <w:r w:rsidRPr="007B2000">
              <w:rPr>
                <w:sz w:val="21"/>
                <w:szCs w:val="21"/>
                <w:lang w:val="uk-UA"/>
              </w:rPr>
              <w:t>з них:</w:t>
            </w:r>
            <w:r w:rsidRPr="00F67A10">
              <w:rPr>
                <w:sz w:val="21"/>
                <w:szCs w:val="21"/>
                <w:lang w:val="ru-RU"/>
              </w:rPr>
              <w:br/>
            </w:r>
            <w:r w:rsidRPr="007B2000">
              <w:rPr>
                <w:sz w:val="21"/>
                <w:szCs w:val="21"/>
                <w:lang w:val="uk-UA"/>
              </w:rPr>
              <w:t>хвороби ротової порожнини, залоз та  щелеп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10" w:rsidRPr="007B2000" w:rsidRDefault="00F67A10" w:rsidP="00B42AC1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12.1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10" w:rsidRPr="007B2000" w:rsidRDefault="00F67A10" w:rsidP="00B42AC1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К04-К14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F67A10" w:rsidRPr="007B2000" w:rsidTr="00F67A10">
        <w:trPr>
          <w:trHeight w:val="278"/>
        </w:trPr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7B2000" w:rsidRDefault="00F67A10" w:rsidP="00194A1B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   гастро-езофагеальний рефлюкс 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10" w:rsidRPr="007B2000" w:rsidRDefault="00F67A10" w:rsidP="00194A1B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12.2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10" w:rsidRPr="007B2000" w:rsidRDefault="00F67A10" w:rsidP="00194A1B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К21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F67A10" w:rsidRPr="007B2000" w:rsidTr="00F67A10">
        <w:trPr>
          <w:trHeight w:val="278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A10" w:rsidRPr="007B2000" w:rsidRDefault="00F67A10" w:rsidP="00577B8D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  виразка шлунка та 12-палої кишки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10" w:rsidRPr="007B2000" w:rsidRDefault="00F67A10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12.3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10" w:rsidRPr="007B2000" w:rsidRDefault="00F67A10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K25-K27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428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F67A10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DA5626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F67A10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DA5626">
              <w:rPr>
                <w:bCs/>
                <w:sz w:val="18"/>
                <w:szCs w:val="18"/>
                <w:lang w:val="uk-UA"/>
              </w:rPr>
              <w:t>х</w:t>
            </w:r>
          </w:p>
        </w:tc>
      </w:tr>
      <w:tr w:rsidR="00F67A10" w:rsidRPr="007B2000" w:rsidTr="00F67A10">
        <w:trPr>
          <w:trHeight w:val="278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A10" w:rsidRPr="007B2000" w:rsidRDefault="00F67A10" w:rsidP="00B42AC1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  у тому числі проривна виразка шлунка та 12-        </w:t>
            </w:r>
          </w:p>
          <w:p w:rsidR="00F67A10" w:rsidRPr="007B2000" w:rsidRDefault="00F67A10" w:rsidP="00B42AC1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  палої   кишки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10" w:rsidRPr="007B2000" w:rsidRDefault="00F67A10" w:rsidP="00B42AC1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12.4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10" w:rsidRPr="007B2000" w:rsidRDefault="00F67A10" w:rsidP="00B42AC1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К25.1,2,5,6</w:t>
            </w:r>
          </w:p>
          <w:p w:rsidR="00F67A10" w:rsidRPr="007B2000" w:rsidRDefault="00F67A10" w:rsidP="00B42AC1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К26.1,2,5,6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F67A10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DA5626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F67A10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DA5626">
              <w:rPr>
                <w:bCs/>
                <w:sz w:val="18"/>
                <w:szCs w:val="18"/>
                <w:lang w:val="uk-UA"/>
              </w:rPr>
              <w:t>х</w:t>
            </w:r>
          </w:p>
        </w:tc>
      </w:tr>
      <w:tr w:rsidR="00F67A10" w:rsidRPr="007B2000" w:rsidTr="00F67A10">
        <w:trPr>
          <w:trHeight w:val="278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7B2000" w:rsidRDefault="00F67A10" w:rsidP="00577B8D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  гастрит та дуоденіт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10" w:rsidRPr="007B2000" w:rsidRDefault="00F67A10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12.5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10" w:rsidRPr="007B2000" w:rsidRDefault="00F67A10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K29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122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F67A10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DA5626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F67A10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DA5626">
              <w:rPr>
                <w:bCs/>
                <w:sz w:val="18"/>
                <w:szCs w:val="18"/>
                <w:lang w:val="uk-UA"/>
              </w:rPr>
              <w:t>х</w:t>
            </w:r>
          </w:p>
        </w:tc>
      </w:tr>
      <w:tr w:rsidR="00F67A10" w:rsidRPr="007B2000" w:rsidTr="00F67A10">
        <w:trPr>
          <w:trHeight w:val="56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10" w:rsidRPr="007B2000" w:rsidRDefault="00F67A10" w:rsidP="00577B8D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  у тому числі гострий  геморагічний та інші </w:t>
            </w:r>
          </w:p>
          <w:p w:rsidR="00F67A10" w:rsidRPr="007B2000" w:rsidRDefault="00F67A10" w:rsidP="00577B8D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   гострі   гастрити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10" w:rsidRPr="007B2000" w:rsidRDefault="00F67A10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12.6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10" w:rsidRPr="007B2000" w:rsidRDefault="00F67A10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K29.0.1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F67A10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DA5626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F67A10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DA5626">
              <w:rPr>
                <w:bCs/>
                <w:sz w:val="18"/>
                <w:szCs w:val="18"/>
                <w:lang w:val="uk-UA"/>
              </w:rPr>
              <w:t>х</w:t>
            </w:r>
          </w:p>
        </w:tc>
      </w:tr>
      <w:tr w:rsidR="00F67A10" w:rsidRPr="007B2000" w:rsidTr="00F67A10">
        <w:trPr>
          <w:trHeight w:val="278"/>
        </w:trPr>
        <w:tc>
          <w:tcPr>
            <w:tcW w:w="5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10" w:rsidRPr="007B2000" w:rsidRDefault="00F67A10" w:rsidP="009D52AF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    диспепсії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10" w:rsidRPr="007B2000" w:rsidRDefault="00F67A10" w:rsidP="009D52AF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12.7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10" w:rsidRPr="007B2000" w:rsidRDefault="00F67A10" w:rsidP="009D52AF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К30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F67A10" w:rsidRPr="007B2000" w:rsidTr="00F67A10">
        <w:trPr>
          <w:trHeight w:val="278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A10" w:rsidRPr="007B2000" w:rsidRDefault="00F67A10" w:rsidP="00577B8D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  гострий апендицит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10" w:rsidRPr="007B2000" w:rsidRDefault="00F67A10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12.8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10" w:rsidRPr="007B2000" w:rsidRDefault="00F67A10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К35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151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945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F67A10" w:rsidRPr="007B2000" w:rsidTr="00F67A10">
        <w:trPr>
          <w:trHeight w:val="278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7B2000" w:rsidRDefault="00F67A10" w:rsidP="00577B8D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  грижа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10" w:rsidRPr="007B2000" w:rsidRDefault="00F67A10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12.9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10" w:rsidRPr="007B2000" w:rsidRDefault="00F67A10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К40-К46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137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1077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F67A10" w:rsidRPr="007B2000" w:rsidTr="00F67A10">
        <w:trPr>
          <w:trHeight w:val="278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7B2000" w:rsidRDefault="00F67A10" w:rsidP="00194A1B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   у тому числі защемлена грижа (з непрохідністю,    </w:t>
            </w:r>
          </w:p>
          <w:p w:rsidR="00F67A10" w:rsidRPr="007B2000" w:rsidRDefault="00F67A10" w:rsidP="00194A1B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   гангреною)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10" w:rsidRPr="007B2000" w:rsidRDefault="00F67A10" w:rsidP="00194A1B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12.10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10" w:rsidRPr="007B2000" w:rsidRDefault="00F67A10" w:rsidP="00194A1B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К40.0,1,3,4 К41.0,1,3,4</w:t>
            </w:r>
          </w:p>
          <w:p w:rsidR="00F67A10" w:rsidRPr="007B2000" w:rsidRDefault="00F67A10" w:rsidP="00194A1B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К42.0,1-К46.0,1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292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10" w:rsidRPr="00DA5626" w:rsidRDefault="00334CE5" w:rsidP="00F67A10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</w:tbl>
    <w:p w:rsidR="00C233DE" w:rsidRPr="007B2000" w:rsidRDefault="00C233DE" w:rsidP="00577B8D">
      <w:pPr>
        <w:rPr>
          <w:sz w:val="16"/>
          <w:szCs w:val="16"/>
          <w:lang w:val="uk-UA"/>
        </w:rPr>
      </w:pPr>
    </w:p>
    <w:p w:rsidR="00577B8D" w:rsidRPr="007B2000" w:rsidRDefault="00ED0C80" w:rsidP="00577B8D">
      <w:pPr>
        <w:pStyle w:val="1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7B2000">
        <w:rPr>
          <w:rFonts w:ascii="Times New Roman" w:hAnsi="Times New Roman" w:cs="Times New Roman"/>
          <w:bCs/>
          <w:sz w:val="20"/>
          <w:szCs w:val="20"/>
        </w:rPr>
        <w:t>П</w:t>
      </w:r>
      <w:r w:rsidR="00577B8D" w:rsidRPr="007B2000">
        <w:rPr>
          <w:rFonts w:ascii="Times New Roman" w:hAnsi="Times New Roman" w:cs="Times New Roman"/>
          <w:bCs/>
          <w:sz w:val="20"/>
          <w:szCs w:val="20"/>
        </w:rPr>
        <w:t>родовження таблиці 3220</w:t>
      </w:r>
    </w:p>
    <w:tbl>
      <w:tblPr>
        <w:tblW w:w="13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3"/>
        <w:gridCol w:w="711"/>
        <w:gridCol w:w="1392"/>
        <w:gridCol w:w="763"/>
        <w:gridCol w:w="961"/>
        <w:gridCol w:w="639"/>
        <w:gridCol w:w="763"/>
        <w:gridCol w:w="757"/>
        <w:gridCol w:w="961"/>
        <w:gridCol w:w="873"/>
        <w:gridCol w:w="839"/>
      </w:tblGrid>
      <w:tr w:rsidR="00577B8D" w:rsidRPr="00C11F39">
        <w:trPr>
          <w:cantSplit/>
        </w:trPr>
        <w:tc>
          <w:tcPr>
            <w:tcW w:w="4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317048">
            <w:pPr>
              <w:ind w:right="-202"/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Найменування класів та окремих хвороб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7B8D" w:rsidRPr="007B2000" w:rsidRDefault="00577B8D" w:rsidP="00577B8D">
            <w:pPr>
              <w:ind w:left="113" w:right="113"/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Номер рядка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 xml:space="preserve">Шифр </w:t>
            </w:r>
          </w:p>
          <w:p w:rsidR="00477AF5" w:rsidRPr="007B2000" w:rsidRDefault="00577B8D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 xml:space="preserve">відповідно до </w:t>
            </w:r>
          </w:p>
          <w:p w:rsidR="00577B8D" w:rsidRPr="007B2000" w:rsidRDefault="00577B8D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МКХ-10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pStyle w:val="6"/>
              <w:outlineLvl w:val="5"/>
              <w:rPr>
                <w:sz w:val="21"/>
                <w:szCs w:val="21"/>
              </w:rPr>
            </w:pPr>
            <w:r w:rsidRPr="007B2000">
              <w:rPr>
                <w:sz w:val="21"/>
                <w:szCs w:val="21"/>
              </w:rPr>
              <w:t>А. Дорослі віком 18 років і старші</w:t>
            </w:r>
          </w:p>
        </w:tc>
        <w:tc>
          <w:tcPr>
            <w:tcW w:w="4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ind w:right="-429"/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7B2000">
              <w:rPr>
                <w:b/>
                <w:bCs/>
                <w:sz w:val="21"/>
                <w:szCs w:val="21"/>
                <w:lang w:val="uk-UA"/>
              </w:rPr>
              <w:t>Б. Діти віком 0-17 років включно</w:t>
            </w:r>
          </w:p>
        </w:tc>
      </w:tr>
      <w:tr w:rsidR="00577B8D" w:rsidRPr="00C11F39">
        <w:trPr>
          <w:cantSplit/>
        </w:trPr>
        <w:tc>
          <w:tcPr>
            <w:tcW w:w="4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випи-сано хво-рих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прове-дено виписа-ними ліжко-днів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по-мер-ло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випи-сано хво-рих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у тому числі віком до 1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прове-дено виписа-ними ліжко-днів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AF5" w:rsidRPr="007B2000" w:rsidRDefault="00577B8D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по-мер</w:t>
            </w:r>
            <w:r w:rsidR="00477AF5" w:rsidRPr="007B2000">
              <w:rPr>
                <w:b/>
                <w:sz w:val="21"/>
                <w:szCs w:val="21"/>
                <w:lang w:val="uk-UA"/>
              </w:rPr>
              <w:t>-</w:t>
            </w:r>
          </w:p>
          <w:p w:rsidR="00577B8D" w:rsidRPr="007B2000" w:rsidRDefault="00577B8D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ло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у</w:t>
            </w:r>
          </w:p>
          <w:p w:rsidR="00577B8D" w:rsidRPr="007B2000" w:rsidRDefault="00577B8D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 xml:space="preserve">тому числі віком </w:t>
            </w:r>
          </w:p>
          <w:p w:rsidR="00577B8D" w:rsidRPr="007B2000" w:rsidRDefault="00577B8D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до 1 року</w:t>
            </w:r>
          </w:p>
        </w:tc>
      </w:tr>
      <w:tr w:rsidR="00577B8D" w:rsidRPr="007B2000"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8</w:t>
            </w:r>
          </w:p>
        </w:tc>
      </w:tr>
      <w:tr w:rsidR="00EE4CDC" w:rsidRPr="007B2000" w:rsidTr="0073660B"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7B2000" w:rsidRDefault="00EE4CDC" w:rsidP="00194A1B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 хвороба Крона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7B2000" w:rsidRDefault="0087200D" w:rsidP="00194A1B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12.11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7B2000" w:rsidRDefault="00EE4CDC" w:rsidP="00194A1B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K50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EE4CDC" w:rsidRPr="007B2000" w:rsidTr="0073660B"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7B2000" w:rsidRDefault="00EE4CDC" w:rsidP="00194A1B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 неспецифічний виразковий коліт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7B2000" w:rsidRDefault="0087200D" w:rsidP="00194A1B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12.12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7B2000" w:rsidRDefault="00EE4CDC" w:rsidP="00194A1B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К51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EE4CDC" w:rsidRPr="007B2000" w:rsidTr="0073660B"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7B2000" w:rsidRDefault="00EE4CDC" w:rsidP="00194A1B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</w:t>
            </w:r>
            <w:r w:rsidR="0098169D" w:rsidRPr="007B2000">
              <w:rPr>
                <w:sz w:val="21"/>
                <w:szCs w:val="21"/>
                <w:lang w:val="uk-UA"/>
              </w:rPr>
              <w:t xml:space="preserve">  синдром подразненого кишечника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7B2000" w:rsidRDefault="0087200D" w:rsidP="00194A1B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12.13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7B2000" w:rsidRDefault="00EE4CDC" w:rsidP="00194A1B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К58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EE4CDC" w:rsidRPr="007B2000" w:rsidTr="0073660B"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7B2000" w:rsidRDefault="00EE4CDC" w:rsidP="00577B8D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цироз печінки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7B2000" w:rsidRDefault="0087200D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12.14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7B2000" w:rsidRDefault="00EE4CDC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K70.3, K71.7, K74.3-6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EE4CDC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317048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EE4CDC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317048">
              <w:rPr>
                <w:bCs/>
                <w:sz w:val="18"/>
                <w:szCs w:val="18"/>
                <w:lang w:val="uk-UA"/>
              </w:rPr>
              <w:t>х</w:t>
            </w:r>
          </w:p>
        </w:tc>
      </w:tr>
      <w:tr w:rsidR="00C233DE" w:rsidRPr="007B2000" w:rsidTr="0073660B"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E" w:rsidRPr="007B2000" w:rsidRDefault="00C233DE" w:rsidP="00577B8D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хронічний гепатит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E" w:rsidRPr="007B2000" w:rsidRDefault="00C233DE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12.15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E" w:rsidRPr="007B2000" w:rsidRDefault="00C233DE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К73, К75.2.3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E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E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E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E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E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E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E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E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EE4CDC" w:rsidRPr="007B2000" w:rsidTr="0073660B">
        <w:trPr>
          <w:trHeight w:val="278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7B2000" w:rsidRDefault="00EE4CDC" w:rsidP="00577B8D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жовчнокам’яна хвороба,  холецистит, холангіт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7B2000" w:rsidRDefault="0087200D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12.1</w:t>
            </w:r>
            <w:r w:rsidR="00C233DE" w:rsidRPr="007B2000">
              <w:rPr>
                <w:sz w:val="21"/>
                <w:szCs w:val="21"/>
                <w:lang w:val="uk-UA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7B2000" w:rsidRDefault="00EE4CDC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K80,K81,</w:t>
            </w:r>
          </w:p>
          <w:p w:rsidR="00EE4CDC" w:rsidRPr="007B2000" w:rsidRDefault="00EE4CDC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К82.2, K83.0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1777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EE4CDC" w:rsidRPr="007B2000" w:rsidTr="0073660B">
        <w:trPr>
          <w:trHeight w:val="278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CDC" w:rsidRPr="007B2000" w:rsidRDefault="008831BD" w:rsidP="00577B8D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у тому числі гострий </w:t>
            </w:r>
            <w:r w:rsidR="00EE4CDC" w:rsidRPr="007B2000">
              <w:rPr>
                <w:sz w:val="21"/>
                <w:szCs w:val="21"/>
                <w:lang w:val="uk-UA"/>
              </w:rPr>
              <w:t>холецистит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C" w:rsidRPr="007B2000" w:rsidRDefault="0087200D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12.1</w:t>
            </w:r>
            <w:r w:rsidR="00C233DE" w:rsidRPr="007B2000">
              <w:rPr>
                <w:sz w:val="21"/>
                <w:szCs w:val="21"/>
                <w:lang w:val="uk-UA"/>
              </w:rPr>
              <w:t>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C" w:rsidRPr="007B2000" w:rsidRDefault="00EE4CDC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К80.0, K81.0, К82.2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CDC" w:rsidRPr="00317048" w:rsidRDefault="00EE4CDC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317048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CDC" w:rsidRPr="00317048" w:rsidRDefault="00EE4CDC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317048">
              <w:rPr>
                <w:bCs/>
                <w:sz w:val="18"/>
                <w:szCs w:val="18"/>
                <w:lang w:val="uk-UA"/>
              </w:rPr>
              <w:t>х</w:t>
            </w:r>
          </w:p>
        </w:tc>
      </w:tr>
      <w:tr w:rsidR="00EE4CDC" w:rsidRPr="007B2000" w:rsidTr="0073660B">
        <w:trPr>
          <w:trHeight w:val="278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7B2000" w:rsidRDefault="00EE4CDC" w:rsidP="00577B8D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хвороби підшлункової залози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C" w:rsidRPr="007B2000" w:rsidRDefault="0087200D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12.1</w:t>
            </w:r>
            <w:r w:rsidR="00C233DE" w:rsidRPr="007B2000">
              <w:rPr>
                <w:sz w:val="21"/>
                <w:szCs w:val="21"/>
                <w:lang w:val="uk-UA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C" w:rsidRPr="007B2000" w:rsidRDefault="00EE4CDC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K85-K86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EE4CDC" w:rsidRPr="007B2000" w:rsidTr="0073660B">
        <w:trPr>
          <w:trHeight w:val="278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7B2000" w:rsidRDefault="008831BD" w:rsidP="00577B8D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у тому числі</w:t>
            </w:r>
            <w:r w:rsidR="00EE4CDC" w:rsidRPr="007B2000">
              <w:rPr>
                <w:sz w:val="21"/>
                <w:szCs w:val="21"/>
                <w:lang w:val="uk-UA"/>
              </w:rPr>
              <w:t xml:space="preserve"> гострий панкреатит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C" w:rsidRPr="007B2000" w:rsidRDefault="0087200D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12.1</w:t>
            </w:r>
            <w:r w:rsidR="00C233DE" w:rsidRPr="007B2000">
              <w:rPr>
                <w:sz w:val="21"/>
                <w:szCs w:val="21"/>
                <w:lang w:val="uk-UA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C" w:rsidRPr="007B2000" w:rsidRDefault="00EE4CDC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К85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EE4CDC" w:rsidP="0073660B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EE4CDC" w:rsidP="0073660B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</w:tr>
      <w:tr w:rsidR="00EE4CDC" w:rsidRPr="007B2000" w:rsidTr="0073660B">
        <w:trPr>
          <w:trHeight w:val="278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7B2000" w:rsidRDefault="00EE4CDC" w:rsidP="00194A1B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целіакія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C" w:rsidRPr="007B2000" w:rsidRDefault="0087200D" w:rsidP="00194A1B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12.</w:t>
            </w:r>
            <w:r w:rsidR="00C233DE" w:rsidRPr="007B2000">
              <w:rPr>
                <w:sz w:val="21"/>
                <w:szCs w:val="21"/>
                <w:lang w:val="uk-UA"/>
              </w:rPr>
              <w:t>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C" w:rsidRPr="007B2000" w:rsidRDefault="00EE4CDC" w:rsidP="00194A1B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К90.0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EE4CDC" w:rsidRPr="007B2000" w:rsidTr="0073660B">
        <w:trPr>
          <w:trHeight w:val="278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7B2000" w:rsidRDefault="00EE4CDC" w:rsidP="00577B8D">
            <w:pPr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Хвороби шкіри та підшкірної клітковини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C" w:rsidRPr="007B2000" w:rsidRDefault="00EE4CDC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13.0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C" w:rsidRPr="007B2000" w:rsidRDefault="00EE4CDC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L00-L99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EE4CDC" w:rsidRPr="007B2000" w:rsidTr="0073660B">
        <w:trPr>
          <w:trHeight w:val="278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7B2000" w:rsidRDefault="00EE4CDC" w:rsidP="00577B8D">
            <w:pPr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Хвороби кістково-м’язової системи та сполучної тканини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C" w:rsidRPr="007B2000" w:rsidRDefault="00EE4CDC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14.0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C" w:rsidRPr="007B2000" w:rsidRDefault="00EE4CDC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M00-M99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EE4CDC" w:rsidRPr="007B2000" w:rsidTr="0073660B">
        <w:trPr>
          <w:trHeight w:val="74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CDC" w:rsidRPr="007B2000" w:rsidRDefault="00EE4CDC" w:rsidP="00577B8D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з них: </w:t>
            </w:r>
          </w:p>
          <w:p w:rsidR="00EE4CDC" w:rsidRPr="007B2000" w:rsidRDefault="00EE4CDC" w:rsidP="00577B8D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ревматоїдний артрит та інші запальні артропатії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C" w:rsidRPr="007B2000" w:rsidRDefault="00EE4CDC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14.1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C" w:rsidRPr="007B2000" w:rsidRDefault="00EE4CDC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М05-М06, М08, </w:t>
            </w:r>
          </w:p>
          <w:p w:rsidR="00EE4CDC" w:rsidRPr="007B2000" w:rsidRDefault="00EE4CDC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М10-М13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EE4CDC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317048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EE4CDC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317048">
              <w:rPr>
                <w:bCs/>
                <w:sz w:val="18"/>
                <w:szCs w:val="18"/>
                <w:lang w:val="uk-UA"/>
              </w:rPr>
              <w:t>х</w:t>
            </w:r>
          </w:p>
        </w:tc>
      </w:tr>
      <w:tr w:rsidR="00EE4CDC" w:rsidRPr="007B2000" w:rsidTr="0073660B">
        <w:trPr>
          <w:trHeight w:val="278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7B2000" w:rsidRDefault="00EE4CDC" w:rsidP="00577B8D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у тому числі  ревматоїдний артрит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C" w:rsidRPr="007B2000" w:rsidRDefault="00EE4CDC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14.2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C" w:rsidRPr="007B2000" w:rsidRDefault="00EE4CDC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M05-M06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EE4CDC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317048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EE4CDC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317048">
              <w:rPr>
                <w:bCs/>
                <w:sz w:val="18"/>
                <w:szCs w:val="18"/>
                <w:lang w:val="uk-UA"/>
              </w:rPr>
              <w:t>х</w:t>
            </w:r>
          </w:p>
        </w:tc>
      </w:tr>
      <w:tr w:rsidR="00EE4CDC" w:rsidRPr="007B2000" w:rsidTr="0073660B">
        <w:trPr>
          <w:trHeight w:val="278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7B2000" w:rsidRDefault="00C233DE" w:rsidP="00577B8D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артрози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C" w:rsidRPr="007B2000" w:rsidRDefault="00EE4CDC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14.3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C" w:rsidRPr="007B2000" w:rsidRDefault="00C233DE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M15-М19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EE4CDC" w:rsidRPr="007B2000" w:rsidTr="0073660B">
        <w:trPr>
          <w:trHeight w:val="278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7B2000" w:rsidRDefault="00EE4CDC" w:rsidP="00577B8D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</w:t>
            </w:r>
            <w:r w:rsidR="00C233DE" w:rsidRPr="007B2000">
              <w:rPr>
                <w:sz w:val="21"/>
                <w:szCs w:val="21"/>
                <w:lang w:val="uk-UA"/>
              </w:rPr>
              <w:t>анкілозуючий спондиліт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C" w:rsidRPr="007B2000" w:rsidRDefault="00EE4CDC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14.4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C" w:rsidRPr="007B2000" w:rsidRDefault="00C233DE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М45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EE4CDC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317048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EE4CDC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317048">
              <w:rPr>
                <w:bCs/>
                <w:sz w:val="18"/>
                <w:szCs w:val="18"/>
                <w:lang w:val="uk-UA"/>
              </w:rPr>
              <w:t>х</w:t>
            </w:r>
          </w:p>
        </w:tc>
      </w:tr>
      <w:tr w:rsidR="009700B7" w:rsidRPr="007B2000" w:rsidTr="0073660B">
        <w:trPr>
          <w:trHeight w:val="278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B7" w:rsidRPr="007B2000" w:rsidRDefault="009700B7" w:rsidP="00577B8D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нші дорсопатії, спондилопатії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B7" w:rsidRPr="007B2000" w:rsidRDefault="009700B7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14.5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B7" w:rsidRPr="007B2000" w:rsidRDefault="009700B7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М40-М43, М46-М48, М53-М54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B7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B7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B7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B7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B7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B7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B7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B7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C233DE" w:rsidRPr="007B2000" w:rsidTr="0073660B">
        <w:trPr>
          <w:trHeight w:val="278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E" w:rsidRPr="007B2000" w:rsidRDefault="00C233DE" w:rsidP="00577B8D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осеомієліт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DE" w:rsidRPr="007B2000" w:rsidRDefault="00C233DE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14.6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DE" w:rsidRPr="007B2000" w:rsidRDefault="00C233DE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М86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E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E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E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E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E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E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E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E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952A5" w:rsidRPr="007B2000" w:rsidTr="0073660B">
        <w:trPr>
          <w:trHeight w:val="278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A5" w:rsidRPr="007B2000" w:rsidRDefault="007952A5" w:rsidP="00194A1B">
            <w:pPr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Хвороби сечостатевої системи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A5" w:rsidRPr="007B2000" w:rsidRDefault="007952A5" w:rsidP="00194A1B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15.0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A5" w:rsidRPr="007B2000" w:rsidRDefault="007952A5" w:rsidP="00194A1B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N00-N99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A5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A5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826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A5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A5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A5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A5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A5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A5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952A5" w:rsidRPr="007B2000" w:rsidTr="0073660B">
        <w:trPr>
          <w:trHeight w:val="278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A5" w:rsidRPr="007B2000" w:rsidRDefault="007952A5" w:rsidP="00194A1B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з них: </w:t>
            </w:r>
          </w:p>
          <w:p w:rsidR="007952A5" w:rsidRPr="007B2000" w:rsidRDefault="007952A5" w:rsidP="00194A1B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гострий гломерулонефрит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A5" w:rsidRPr="007B2000" w:rsidRDefault="007952A5" w:rsidP="00194A1B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15.1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A5" w:rsidRPr="007B2000" w:rsidRDefault="007952A5" w:rsidP="00194A1B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N00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A5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A5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A5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A5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A5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A5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A5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A5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952A5" w:rsidRPr="007B2000" w:rsidTr="0073660B">
        <w:trPr>
          <w:trHeight w:val="278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A5" w:rsidRPr="007B2000" w:rsidRDefault="007952A5" w:rsidP="00194A1B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хронічний гломерулонефрит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A5" w:rsidRPr="007B2000" w:rsidRDefault="007952A5" w:rsidP="00194A1B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15.2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A5" w:rsidRPr="007B2000" w:rsidRDefault="007952A5" w:rsidP="00194A1B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N03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A5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A5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A5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A5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A5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A5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A5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A5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</w:tbl>
    <w:p w:rsidR="00577B8D" w:rsidRPr="007B2000" w:rsidRDefault="00577B8D" w:rsidP="00577B8D">
      <w:pPr>
        <w:rPr>
          <w:lang w:val="uk-UA"/>
        </w:rPr>
      </w:pPr>
    </w:p>
    <w:p w:rsidR="00577B8D" w:rsidRPr="007B2000" w:rsidRDefault="00ED0C80" w:rsidP="00577B8D">
      <w:pPr>
        <w:pStyle w:val="1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7B2000">
        <w:rPr>
          <w:rFonts w:ascii="Times New Roman" w:hAnsi="Times New Roman" w:cs="Times New Roman"/>
          <w:bCs/>
          <w:sz w:val="20"/>
          <w:szCs w:val="20"/>
        </w:rPr>
        <w:t>П</w:t>
      </w:r>
      <w:r w:rsidR="00577B8D" w:rsidRPr="007B2000">
        <w:rPr>
          <w:rFonts w:ascii="Times New Roman" w:hAnsi="Times New Roman" w:cs="Times New Roman"/>
          <w:bCs/>
          <w:sz w:val="20"/>
          <w:szCs w:val="20"/>
        </w:rPr>
        <w:t>родовження таблиці 3220</w:t>
      </w:r>
    </w:p>
    <w:tbl>
      <w:tblPr>
        <w:tblW w:w="13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7"/>
        <w:gridCol w:w="702"/>
        <w:gridCol w:w="1258"/>
        <w:gridCol w:w="781"/>
        <w:gridCol w:w="1018"/>
        <w:gridCol w:w="652"/>
        <w:gridCol w:w="781"/>
        <w:gridCol w:w="799"/>
        <w:gridCol w:w="1018"/>
        <w:gridCol w:w="652"/>
        <w:gridCol w:w="840"/>
      </w:tblGrid>
      <w:tr w:rsidR="00577B8D" w:rsidRPr="00C11F39">
        <w:trPr>
          <w:cantSplit/>
        </w:trPr>
        <w:tc>
          <w:tcPr>
            <w:tcW w:w="5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FF78FA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Найменування класів та окремих хвороб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7B8D" w:rsidRPr="007B2000" w:rsidRDefault="00577B8D" w:rsidP="00577B8D">
            <w:pPr>
              <w:ind w:left="113" w:right="113"/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Номер рядка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 xml:space="preserve">Шифр </w:t>
            </w:r>
          </w:p>
          <w:p w:rsidR="00477AF5" w:rsidRPr="007B2000" w:rsidRDefault="00577B8D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 xml:space="preserve">відповідно до </w:t>
            </w:r>
          </w:p>
          <w:p w:rsidR="00577B8D" w:rsidRPr="007B2000" w:rsidRDefault="00577B8D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МКХ-10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pStyle w:val="6"/>
              <w:outlineLvl w:val="5"/>
              <w:rPr>
                <w:sz w:val="21"/>
                <w:szCs w:val="21"/>
              </w:rPr>
            </w:pPr>
            <w:r w:rsidRPr="007B2000">
              <w:rPr>
                <w:sz w:val="21"/>
                <w:szCs w:val="21"/>
              </w:rPr>
              <w:t>А. Дорослі віком 18 років і старші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7B2000">
              <w:rPr>
                <w:b/>
                <w:bCs/>
                <w:sz w:val="21"/>
                <w:szCs w:val="21"/>
                <w:lang w:val="uk-UA"/>
              </w:rPr>
              <w:t>Б. Діти віком 0-17 років включно</w:t>
            </w:r>
          </w:p>
        </w:tc>
      </w:tr>
      <w:tr w:rsidR="00577B8D" w:rsidRPr="007B2000">
        <w:trPr>
          <w:cantSplit/>
        </w:trPr>
        <w:tc>
          <w:tcPr>
            <w:tcW w:w="53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випи-сано хво-рих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прове-дено виписа-ними ліжко-днів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по-мер-ло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випи-сано хво-рих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у тому числі віком до 1 року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прове-дено виписа-ними ліжко-днів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B8D" w:rsidRPr="007B2000" w:rsidRDefault="00577B8D" w:rsidP="00E1148A">
            <w:pPr>
              <w:ind w:right="-108"/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по-</w:t>
            </w:r>
          </w:p>
          <w:p w:rsidR="00577B8D" w:rsidRPr="007B2000" w:rsidRDefault="00577B8D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мер</w:t>
            </w:r>
            <w:r w:rsidR="00477AF5" w:rsidRPr="007B2000">
              <w:rPr>
                <w:b/>
                <w:sz w:val="21"/>
                <w:szCs w:val="21"/>
                <w:lang w:val="uk-UA"/>
              </w:rPr>
              <w:t>-</w:t>
            </w:r>
            <w:r w:rsidRPr="007B2000">
              <w:rPr>
                <w:b/>
                <w:sz w:val="21"/>
                <w:szCs w:val="21"/>
                <w:lang w:val="uk-UA"/>
              </w:rPr>
              <w:t>ло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 xml:space="preserve">у </w:t>
            </w:r>
          </w:p>
          <w:p w:rsidR="00577B8D" w:rsidRPr="007B2000" w:rsidRDefault="00577B8D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 xml:space="preserve">тому числі віком </w:t>
            </w:r>
          </w:p>
          <w:p w:rsidR="00577B8D" w:rsidRPr="007B2000" w:rsidRDefault="00577B8D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до 1</w:t>
            </w:r>
          </w:p>
          <w:p w:rsidR="00577B8D" w:rsidRPr="007B2000" w:rsidRDefault="00577B8D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 xml:space="preserve"> року</w:t>
            </w:r>
          </w:p>
        </w:tc>
      </w:tr>
      <w:tr w:rsidR="00577B8D" w:rsidRPr="007B2000"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8</w:t>
            </w:r>
          </w:p>
        </w:tc>
      </w:tr>
      <w:tr w:rsidR="00EE4CDC" w:rsidRPr="007B2000" w:rsidTr="0073660B"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7B2000" w:rsidRDefault="00EE4CDC" w:rsidP="00577B8D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 інфекції нирок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7B2000" w:rsidRDefault="00EE4CDC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15.3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7B2000" w:rsidRDefault="00EE4CDC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N10-N12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EE4CDC" w:rsidRPr="007B2000" w:rsidTr="0073660B"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7B2000" w:rsidRDefault="00EE4CDC" w:rsidP="00577B8D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 у тому числі  хронічний  пієлонефрит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7B2000" w:rsidRDefault="00EE4CDC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15.4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7B2000" w:rsidRDefault="00EE4CDC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N11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EE4CDC" w:rsidRPr="007B2000" w:rsidTr="0073660B">
        <w:trPr>
          <w:trHeight w:val="278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7B2000" w:rsidRDefault="00EE4CDC" w:rsidP="00577B8D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 камені нирок і сечоводу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7B2000" w:rsidRDefault="00EE4CDC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15.5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7B2000" w:rsidRDefault="00EE4CDC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N20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254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EE4CDC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317048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EE4CDC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317048">
              <w:rPr>
                <w:bCs/>
                <w:sz w:val="18"/>
                <w:szCs w:val="18"/>
                <w:lang w:val="uk-UA"/>
              </w:rPr>
              <w:t>х</w:t>
            </w:r>
          </w:p>
        </w:tc>
      </w:tr>
      <w:tr w:rsidR="00EE4CDC" w:rsidRPr="007B2000" w:rsidTr="0073660B">
        <w:trPr>
          <w:trHeight w:val="278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CDC" w:rsidRPr="007B2000" w:rsidRDefault="00EE4CDC" w:rsidP="00577B8D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 хвороби передміхурової  залози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C" w:rsidRPr="007B2000" w:rsidRDefault="00EE4CDC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15.6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C" w:rsidRPr="007B2000" w:rsidRDefault="00EE4CDC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N40-N42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CDC" w:rsidRPr="00317048" w:rsidRDefault="00EE4CDC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317048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CDC" w:rsidRPr="00317048" w:rsidRDefault="00EE4CDC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317048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CDC" w:rsidRPr="00317048" w:rsidRDefault="00EE4CDC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317048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CDC" w:rsidRPr="00317048" w:rsidRDefault="00EE4CDC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317048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CDC" w:rsidRPr="00317048" w:rsidRDefault="00EE4CDC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317048">
              <w:rPr>
                <w:bCs/>
                <w:sz w:val="18"/>
                <w:szCs w:val="18"/>
                <w:lang w:val="uk-UA"/>
              </w:rPr>
              <w:t>х</w:t>
            </w:r>
          </w:p>
        </w:tc>
      </w:tr>
      <w:tr w:rsidR="00EE4CDC" w:rsidRPr="007B2000" w:rsidTr="0073660B">
        <w:trPr>
          <w:trHeight w:val="278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7B2000" w:rsidRDefault="00EE4CDC" w:rsidP="00577B8D">
            <w:pPr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Вагітність, пологи та післяпологовий період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C" w:rsidRPr="007B2000" w:rsidRDefault="00EE4CDC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16.0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C" w:rsidRPr="007B2000" w:rsidRDefault="00EE4CDC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O00-O99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EE4CDC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317048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EE4CDC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317048">
              <w:rPr>
                <w:bCs/>
                <w:sz w:val="18"/>
                <w:szCs w:val="18"/>
                <w:lang w:val="uk-UA"/>
              </w:rPr>
              <w:t>х</w:t>
            </w:r>
          </w:p>
        </w:tc>
      </w:tr>
      <w:tr w:rsidR="00EE4CDC" w:rsidRPr="007B2000" w:rsidTr="0073660B">
        <w:trPr>
          <w:trHeight w:val="278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7B2000" w:rsidRDefault="00EE4CDC" w:rsidP="00577B8D">
            <w:pPr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Окремі стани, що виникають у перинатальному періоді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C" w:rsidRPr="007B2000" w:rsidRDefault="00EE4CDC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17.0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C" w:rsidRPr="007B2000" w:rsidRDefault="00EE4CDC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P00-P96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EE4CDC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317048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EE4CDC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317048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EE4CDC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317048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EE4CDC" w:rsidRPr="007B2000" w:rsidTr="0073660B">
        <w:trPr>
          <w:trHeight w:val="278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7B2000" w:rsidRDefault="00EE4CDC" w:rsidP="00577B8D">
            <w:pPr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 xml:space="preserve">Уроджені аномалії (вади  розвитку), деформації і </w:t>
            </w:r>
          </w:p>
          <w:p w:rsidR="00EE4CDC" w:rsidRPr="007B2000" w:rsidRDefault="00EE4CDC" w:rsidP="00577B8D">
            <w:pPr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хромосомні порушення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C" w:rsidRPr="007B2000" w:rsidRDefault="00EE4CDC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18.0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C" w:rsidRPr="007B2000" w:rsidRDefault="00EE4CDC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Q00-Q99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EE4CDC" w:rsidRPr="007B2000" w:rsidTr="0073660B">
        <w:trPr>
          <w:trHeight w:val="278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C" w:rsidRPr="007B2000" w:rsidRDefault="00EE4CDC" w:rsidP="00577B8D">
            <w:pPr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 xml:space="preserve">Симптоми, ознаки та відхилення від норми, що виявлені при лабораторних та клінічних дослідженнях, не класифіковані в інших рубриках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C" w:rsidRPr="007B2000" w:rsidRDefault="00EE4CDC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19.0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C" w:rsidRPr="007B2000" w:rsidRDefault="00EE4CDC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R00-R99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137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EE4CDC" w:rsidRPr="007B2000" w:rsidTr="0073660B">
        <w:trPr>
          <w:trHeight w:val="278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C" w:rsidRPr="007B2000" w:rsidRDefault="00EE4CDC" w:rsidP="00577B8D">
            <w:pPr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Травми, отруєння та деякі інші наслідки дії зовнішніх причин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C" w:rsidRPr="007B2000" w:rsidRDefault="00EE4CDC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20.0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C" w:rsidRPr="007B2000" w:rsidRDefault="00EE4CDC" w:rsidP="00577B8D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B2000">
              <w:rPr>
                <w:b/>
                <w:sz w:val="21"/>
                <w:szCs w:val="21"/>
                <w:lang w:val="uk-UA"/>
              </w:rPr>
              <w:t>S00-T98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1537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17396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3660B" w:rsidRPr="007B2000" w:rsidTr="00B42AC1">
        <w:trPr>
          <w:trHeight w:val="278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60B" w:rsidRPr="007B2000" w:rsidRDefault="0073660B" w:rsidP="00B42AC1">
            <w:pPr>
              <w:jc w:val="both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 з них: </w:t>
            </w:r>
          </w:p>
          <w:p w:rsidR="0073660B" w:rsidRPr="007B2000" w:rsidRDefault="0073660B" w:rsidP="00B42AC1">
            <w:pPr>
              <w:jc w:val="both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 переломи кісток  черепа, хребта, кісток тулуба,</w:t>
            </w:r>
          </w:p>
          <w:p w:rsidR="0073660B" w:rsidRPr="007B2000" w:rsidRDefault="0073660B" w:rsidP="00B42AC1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 переломи в декількох ділянках тіла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0B" w:rsidRPr="007B2000" w:rsidRDefault="0073660B" w:rsidP="00B42AC1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20.1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0B" w:rsidRPr="007B2000" w:rsidRDefault="0073660B" w:rsidP="00B42AC1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S02,S12,</w:t>
            </w:r>
          </w:p>
          <w:p w:rsidR="0073660B" w:rsidRPr="007B2000" w:rsidRDefault="0073660B" w:rsidP="00B42AC1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S22,S32,</w:t>
            </w:r>
          </w:p>
          <w:p w:rsidR="0073660B" w:rsidRPr="007B2000" w:rsidRDefault="0073660B" w:rsidP="00B42AC1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T02,T08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660B" w:rsidRPr="00317048" w:rsidRDefault="00334CE5" w:rsidP="00B42AC1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556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660B" w:rsidRPr="00317048" w:rsidRDefault="00334CE5" w:rsidP="00B42AC1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1835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660B" w:rsidRPr="00317048" w:rsidRDefault="00334CE5" w:rsidP="00B42AC1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660B" w:rsidRPr="00317048" w:rsidRDefault="00334CE5" w:rsidP="00B42AC1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660B" w:rsidRPr="00317048" w:rsidRDefault="00334CE5" w:rsidP="00B42AC1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660B" w:rsidRPr="00317048" w:rsidRDefault="00334CE5" w:rsidP="00B42AC1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660B" w:rsidRPr="00317048" w:rsidRDefault="00334CE5" w:rsidP="00B42AC1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660B" w:rsidRPr="00317048" w:rsidRDefault="00334CE5" w:rsidP="00B42AC1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EE4CDC" w:rsidRPr="007B2000" w:rsidTr="0073660B">
        <w:trPr>
          <w:trHeight w:val="278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C" w:rsidRPr="007B2000" w:rsidRDefault="00EE4CDC" w:rsidP="00577B8D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  внутрішньочерепні травми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C" w:rsidRPr="007B2000" w:rsidRDefault="00EE4CDC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20.2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C" w:rsidRPr="007B2000" w:rsidRDefault="00EE4CDC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S06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73660B" w:rsidRPr="007B2000" w:rsidTr="00B42AC1">
        <w:trPr>
          <w:trHeight w:val="278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60B" w:rsidRPr="007B2000" w:rsidRDefault="0073660B" w:rsidP="00B42AC1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  травми інших внутрішніх органів, грудної,     </w:t>
            </w:r>
          </w:p>
          <w:p w:rsidR="0073660B" w:rsidRPr="007B2000" w:rsidRDefault="0073660B" w:rsidP="00B42AC1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  черевної порожнини і таза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0B" w:rsidRPr="007B2000" w:rsidRDefault="0073660B" w:rsidP="00B42AC1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20.3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0B" w:rsidRPr="007B2000" w:rsidRDefault="0073660B" w:rsidP="00B42AC1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S26,S27,</w:t>
            </w:r>
          </w:p>
          <w:p w:rsidR="0073660B" w:rsidRPr="007B2000" w:rsidRDefault="0073660B" w:rsidP="00B42AC1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S36,S37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660B" w:rsidRPr="00317048" w:rsidRDefault="00334CE5" w:rsidP="00B42AC1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660B" w:rsidRPr="00317048" w:rsidRDefault="00334CE5" w:rsidP="00B42AC1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660B" w:rsidRPr="00317048" w:rsidRDefault="00334CE5" w:rsidP="00B42AC1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660B" w:rsidRPr="00317048" w:rsidRDefault="00334CE5" w:rsidP="00B42AC1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660B" w:rsidRPr="00317048" w:rsidRDefault="00334CE5" w:rsidP="00B42AC1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660B" w:rsidRPr="00317048" w:rsidRDefault="00334CE5" w:rsidP="00B42AC1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660B" w:rsidRPr="00317048" w:rsidRDefault="00334CE5" w:rsidP="00B42AC1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660B" w:rsidRPr="00317048" w:rsidRDefault="00334CE5" w:rsidP="00B42AC1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EE4CDC" w:rsidRPr="007B2000" w:rsidTr="0073660B">
        <w:trPr>
          <w:trHeight w:val="278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C" w:rsidRPr="007B2000" w:rsidRDefault="00EE4CDC" w:rsidP="00577B8D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  термічні та хімічні опіки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C" w:rsidRPr="007B2000" w:rsidRDefault="00EE4CDC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20.4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C" w:rsidRPr="007B2000" w:rsidRDefault="00EE4CDC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T20-T32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345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  <w:tr w:rsidR="00EE4CDC" w:rsidRPr="007B2000" w:rsidTr="0073660B">
        <w:trPr>
          <w:trHeight w:val="278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C" w:rsidRPr="007B2000" w:rsidRDefault="00EE4CDC" w:rsidP="00577B8D">
            <w:pPr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 xml:space="preserve">      отруєння ліками та біологічними речовинами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C" w:rsidRPr="007B2000" w:rsidRDefault="00EE4CDC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20.5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DC" w:rsidRPr="007B2000" w:rsidRDefault="00EE4CDC" w:rsidP="00577B8D">
            <w:pPr>
              <w:jc w:val="center"/>
              <w:rPr>
                <w:sz w:val="21"/>
                <w:szCs w:val="21"/>
                <w:lang w:val="uk-UA"/>
              </w:rPr>
            </w:pPr>
            <w:r w:rsidRPr="007B2000">
              <w:rPr>
                <w:sz w:val="21"/>
                <w:szCs w:val="21"/>
                <w:lang w:val="uk-UA"/>
              </w:rPr>
              <w:t>T36-T50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C" w:rsidRPr="00317048" w:rsidRDefault="00334CE5" w:rsidP="0073660B">
            <w:pPr>
              <w:jc w:val="right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   </w:t>
            </w:r>
          </w:p>
        </w:tc>
      </w:tr>
    </w:tbl>
    <w:p w:rsidR="00577B8D" w:rsidRPr="007B2000" w:rsidRDefault="00577B8D" w:rsidP="00577B8D">
      <w:pPr>
        <w:rPr>
          <w:sz w:val="22"/>
          <w:szCs w:val="22"/>
          <w:lang w:val="uk-UA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6893"/>
        <w:gridCol w:w="6894"/>
      </w:tblGrid>
      <w:tr w:rsidR="00477AF5" w:rsidRPr="0053462C" w:rsidTr="0053462C">
        <w:trPr>
          <w:jc w:val="right"/>
        </w:trPr>
        <w:tc>
          <w:tcPr>
            <w:tcW w:w="6893" w:type="dxa"/>
            <w:shd w:val="clear" w:color="auto" w:fill="auto"/>
          </w:tcPr>
          <w:p w:rsidR="00477AF5" w:rsidRPr="0053462C" w:rsidRDefault="00C34EFA" w:rsidP="0053462C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3221</w:t>
            </w:r>
          </w:p>
        </w:tc>
        <w:tc>
          <w:tcPr>
            <w:tcW w:w="6894" w:type="dxa"/>
            <w:shd w:val="clear" w:color="auto" w:fill="auto"/>
          </w:tcPr>
          <w:p w:rsidR="00477AF5" w:rsidRPr="0053462C" w:rsidRDefault="00477AF5" w:rsidP="0053462C">
            <w:pPr>
              <w:jc w:val="right"/>
              <w:rPr>
                <w:bCs/>
                <w:lang w:val="uk-UA"/>
              </w:rPr>
            </w:pPr>
          </w:p>
        </w:tc>
      </w:tr>
    </w:tbl>
    <w:p w:rsidR="00577B8D" w:rsidRPr="007B2000" w:rsidRDefault="00577B8D" w:rsidP="00577B8D">
      <w:pPr>
        <w:jc w:val="both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 xml:space="preserve">Крім того, </w:t>
      </w:r>
      <w:r w:rsidR="006E1F1B" w:rsidRPr="007B2000">
        <w:rPr>
          <w:sz w:val="22"/>
          <w:szCs w:val="22"/>
          <w:lang w:val="uk-UA"/>
        </w:rPr>
        <w:t xml:space="preserve">кількість </w:t>
      </w:r>
      <w:r w:rsidRPr="007B2000">
        <w:rPr>
          <w:sz w:val="22"/>
          <w:szCs w:val="22"/>
          <w:lang w:val="uk-UA"/>
        </w:rPr>
        <w:t>хвор</w:t>
      </w:r>
      <w:r w:rsidR="00EA254F" w:rsidRPr="007B2000">
        <w:rPr>
          <w:sz w:val="22"/>
          <w:szCs w:val="22"/>
          <w:lang w:val="uk-UA"/>
        </w:rPr>
        <w:t>их</w:t>
      </w:r>
      <w:r w:rsidRPr="007B2000">
        <w:rPr>
          <w:sz w:val="22"/>
          <w:szCs w:val="22"/>
          <w:lang w:val="uk-UA"/>
        </w:rPr>
        <w:t>, які переведені в інші стаціонари 1</w:t>
      </w:r>
      <w:r w:rsidR="00506489" w:rsidRPr="00506489">
        <w:rPr>
          <w:b/>
          <w:sz w:val="22"/>
          <w:szCs w:val="22"/>
          <w:lang w:val="uk-UA"/>
        </w:rPr>
        <w:t xml:space="preserve">    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334CE5">
        <w:rPr>
          <w:b/>
          <w:sz w:val="22"/>
          <w:szCs w:val="22"/>
          <w:u w:val="single"/>
          <w:lang w:val="uk-UA"/>
        </w:rPr>
        <w:t>   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506489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, у тому числі новонароджені 2</w:t>
      </w:r>
      <w:r w:rsidR="00506489" w:rsidRPr="00506489">
        <w:rPr>
          <w:b/>
          <w:sz w:val="22"/>
          <w:szCs w:val="22"/>
          <w:lang w:val="uk-UA"/>
        </w:rPr>
        <w:t xml:space="preserve">    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334CE5">
        <w:rPr>
          <w:b/>
          <w:sz w:val="22"/>
          <w:szCs w:val="22"/>
          <w:u w:val="single"/>
          <w:lang w:val="uk-UA"/>
        </w:rPr>
        <w:t>   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Pr="007B2000">
        <w:rPr>
          <w:sz w:val="22"/>
          <w:szCs w:val="22"/>
          <w:lang w:val="uk-UA"/>
        </w:rPr>
        <w:t xml:space="preserve"> ; з інфарктом міокарда 3</w:t>
      </w:r>
      <w:r w:rsidR="00506489" w:rsidRPr="00506489">
        <w:rPr>
          <w:b/>
          <w:sz w:val="22"/>
          <w:szCs w:val="22"/>
          <w:lang w:val="uk-UA"/>
        </w:rPr>
        <w:t xml:space="preserve">    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334CE5">
        <w:rPr>
          <w:b/>
          <w:sz w:val="22"/>
          <w:szCs w:val="22"/>
          <w:u w:val="single"/>
          <w:lang w:val="uk-UA"/>
        </w:rPr>
        <w:t>   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506489">
        <w:rPr>
          <w:sz w:val="22"/>
          <w:szCs w:val="22"/>
          <w:lang w:val="uk-UA"/>
        </w:rPr>
        <w:t xml:space="preserve"> </w:t>
      </w:r>
      <w:r w:rsidRPr="007B2000">
        <w:rPr>
          <w:sz w:val="22"/>
          <w:szCs w:val="22"/>
          <w:lang w:val="uk-UA"/>
        </w:rPr>
        <w:t>; особи, які госпіталізовано для обстеження та які виявилися здоровими 4</w:t>
      </w:r>
      <w:r w:rsidR="00506489" w:rsidRPr="00506489">
        <w:rPr>
          <w:b/>
          <w:sz w:val="22"/>
          <w:szCs w:val="22"/>
          <w:lang w:val="uk-UA"/>
        </w:rPr>
        <w:t xml:space="preserve">    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334CE5">
        <w:rPr>
          <w:b/>
          <w:sz w:val="22"/>
          <w:szCs w:val="22"/>
          <w:u w:val="single"/>
          <w:lang w:val="uk-UA"/>
        </w:rPr>
        <w:t>   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506489">
        <w:rPr>
          <w:sz w:val="22"/>
          <w:szCs w:val="22"/>
          <w:lang w:val="uk-UA"/>
        </w:rPr>
        <w:t xml:space="preserve"> </w:t>
      </w:r>
      <w:r w:rsidR="00477AF5" w:rsidRPr="007B2000">
        <w:rPr>
          <w:sz w:val="22"/>
          <w:szCs w:val="22"/>
          <w:lang w:val="uk-UA"/>
        </w:rPr>
        <w:t>.</w:t>
      </w:r>
    </w:p>
    <w:p w:rsidR="00477AF5" w:rsidRPr="007B2000" w:rsidRDefault="00477AF5" w:rsidP="00577B8D">
      <w:pPr>
        <w:jc w:val="both"/>
        <w:rPr>
          <w:sz w:val="22"/>
          <w:szCs w:val="22"/>
          <w:lang w:val="uk-UA"/>
        </w:rPr>
      </w:pPr>
    </w:p>
    <w:p w:rsidR="00577B8D" w:rsidRPr="007B2000" w:rsidRDefault="00577B8D" w:rsidP="00577B8D">
      <w:pPr>
        <w:pStyle w:val="30"/>
        <w:outlineLvl w:val="2"/>
        <w:sectPr w:rsidR="00577B8D" w:rsidRPr="007B2000" w:rsidSect="00456603">
          <w:pgSz w:w="15840" w:h="12240" w:orient="landscape"/>
          <w:pgMar w:top="567" w:right="851" w:bottom="567" w:left="1418" w:header="709" w:footer="709" w:gutter="0"/>
          <w:cols w:space="709"/>
        </w:sectPr>
      </w:pPr>
    </w:p>
    <w:p w:rsidR="00577B8D" w:rsidRPr="007B2000" w:rsidRDefault="00577B8D" w:rsidP="00577B8D">
      <w:pPr>
        <w:rPr>
          <w:lang w:val="uk-UA"/>
        </w:rPr>
      </w:pPr>
    </w:p>
    <w:p w:rsidR="00577B8D" w:rsidRPr="007B2000" w:rsidRDefault="00577B8D" w:rsidP="00577B8D">
      <w:pPr>
        <w:pStyle w:val="30"/>
        <w:outlineLvl w:val="2"/>
        <w:rPr>
          <w:sz w:val="24"/>
          <w:szCs w:val="24"/>
        </w:rPr>
      </w:pPr>
      <w:r w:rsidRPr="007B2000">
        <w:rPr>
          <w:sz w:val="24"/>
          <w:szCs w:val="24"/>
        </w:rPr>
        <w:t>Із загальної кількості померлих новонароджених  померло в перші 0–6 діб після народження</w:t>
      </w:r>
    </w:p>
    <w:p w:rsidR="00577B8D" w:rsidRPr="007B2000" w:rsidRDefault="00577B8D" w:rsidP="00577B8D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61"/>
        <w:gridCol w:w="867"/>
        <w:gridCol w:w="603"/>
        <w:gridCol w:w="620"/>
        <w:gridCol w:w="1053"/>
        <w:gridCol w:w="1053"/>
        <w:gridCol w:w="1053"/>
        <w:gridCol w:w="1053"/>
        <w:gridCol w:w="1053"/>
        <w:gridCol w:w="1068"/>
        <w:gridCol w:w="1370"/>
        <w:gridCol w:w="1205"/>
        <w:gridCol w:w="1343"/>
      </w:tblGrid>
      <w:tr w:rsidR="005C63EE" w:rsidRPr="007B2000">
        <w:tc>
          <w:tcPr>
            <w:tcW w:w="14625" w:type="dxa"/>
            <w:gridSpan w:val="13"/>
          </w:tcPr>
          <w:p w:rsidR="005C63EE" w:rsidRPr="007B2000" w:rsidRDefault="005C63EE" w:rsidP="00C34EFA">
            <w:pPr>
              <w:widowControl w:val="0"/>
              <w:rPr>
                <w:b/>
                <w:bCs/>
                <w:lang w:val="uk-UA"/>
              </w:rPr>
            </w:pPr>
            <w:r w:rsidRPr="007B2000">
              <w:rPr>
                <w:b/>
                <w:bCs/>
              </w:rPr>
              <w:t>Таблиця 322</w:t>
            </w:r>
            <w:r w:rsidRPr="007B2000">
              <w:rPr>
                <w:b/>
                <w:bCs/>
                <w:lang w:val="uk-UA"/>
              </w:rPr>
              <w:t>2</w:t>
            </w:r>
          </w:p>
        </w:tc>
      </w:tr>
      <w:tr w:rsidR="00577B8D" w:rsidRPr="007B2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7B8D" w:rsidRPr="007B2000" w:rsidRDefault="00577B8D" w:rsidP="00FF78F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Номер рядка</w:t>
            </w:r>
          </w:p>
        </w:tc>
        <w:tc>
          <w:tcPr>
            <w:tcW w:w="7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Маса тіла при народженні в грамах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Із загальної кількості померлих</w:t>
            </w:r>
          </w:p>
        </w:tc>
      </w:tr>
      <w:tr w:rsidR="00462369" w:rsidRPr="00C11F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до 500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2369" w:rsidRPr="007B2000" w:rsidRDefault="00462369" w:rsidP="002F36C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500-999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1000-1499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1500-1999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2000-2499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2500-2999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3000-3499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3500 і більше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недоношені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померло в перші 0-24 години після народження</w:t>
            </w:r>
          </w:p>
        </w:tc>
      </w:tr>
      <w:tr w:rsidR="00462369" w:rsidRPr="007B2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32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500-999 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369" w:rsidRPr="007B2000" w:rsidRDefault="00462369" w:rsidP="00577B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1000 г і більше</w:t>
            </w:r>
          </w:p>
        </w:tc>
      </w:tr>
      <w:tr w:rsidR="00462369" w:rsidRPr="007B2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369" w:rsidRPr="007B2000" w:rsidRDefault="00DA5626" w:rsidP="00DA562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ru-RU"/>
              </w:rPr>
              <w:t>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Б</w:t>
            </w:r>
          </w:p>
        </w:tc>
        <w:tc>
          <w:tcPr>
            <w:tcW w:w="60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2369" w:rsidRPr="007B2000" w:rsidRDefault="00462369" w:rsidP="002F36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62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2369" w:rsidRPr="007B2000" w:rsidRDefault="00462369" w:rsidP="002F36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7B2000" w:rsidRDefault="00462369" w:rsidP="002F36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7B2000" w:rsidRDefault="00462369" w:rsidP="002F36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7B2000" w:rsidRDefault="00462369" w:rsidP="002F36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7B2000" w:rsidRDefault="00462369" w:rsidP="002F36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7B2000" w:rsidRDefault="00462369" w:rsidP="002F36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7B2000" w:rsidRDefault="00462369" w:rsidP="002F36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7B2000" w:rsidRDefault="00462369" w:rsidP="002F36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7B2000" w:rsidRDefault="00462369" w:rsidP="002F36C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11</w:t>
            </w:r>
          </w:p>
        </w:tc>
      </w:tr>
      <w:tr w:rsidR="00462369" w:rsidRPr="007B2000" w:rsidTr="005C76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2369" w:rsidRPr="007B2000" w:rsidRDefault="00462369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Усього: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0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2369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2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2369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62369" w:rsidRPr="007B2000" w:rsidTr="005C76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2369" w:rsidRPr="007B2000" w:rsidRDefault="00462369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у тому числі    </w:t>
            </w:r>
          </w:p>
          <w:p w:rsidR="00462369" w:rsidRPr="007B2000" w:rsidRDefault="00462369" w:rsidP="00577B8D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сільські жителі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7B2000" w:rsidRDefault="00462369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69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69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69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</w:tbl>
    <w:p w:rsidR="00577B8D" w:rsidRPr="007B2000" w:rsidRDefault="00577B8D" w:rsidP="00577B8D">
      <w:pPr>
        <w:jc w:val="both"/>
        <w:rPr>
          <w:b/>
          <w:bCs/>
          <w:sz w:val="22"/>
          <w:szCs w:val="22"/>
          <w:lang w:val="uk-UA"/>
        </w:rPr>
      </w:pPr>
    </w:p>
    <w:p w:rsidR="00577B8D" w:rsidRPr="007B2000" w:rsidRDefault="00577B8D" w:rsidP="00577B8D">
      <w:pPr>
        <w:jc w:val="both"/>
        <w:rPr>
          <w:b/>
          <w:bCs/>
          <w:sz w:val="22"/>
          <w:szCs w:val="22"/>
          <w:lang w:val="uk-UA"/>
        </w:rPr>
      </w:pPr>
    </w:p>
    <w:p w:rsidR="00CD3E65" w:rsidRPr="007B2000" w:rsidRDefault="00CD3E65" w:rsidP="00577B8D">
      <w:pPr>
        <w:jc w:val="both"/>
        <w:rPr>
          <w:b/>
          <w:bCs/>
          <w:sz w:val="22"/>
          <w:szCs w:val="22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668"/>
      </w:tblGrid>
      <w:tr w:rsidR="005C63EE" w:rsidRPr="007B2000">
        <w:tc>
          <w:tcPr>
            <w:tcW w:w="14668" w:type="dxa"/>
          </w:tcPr>
          <w:p w:rsidR="005C63EE" w:rsidRPr="007B2000" w:rsidRDefault="005C63EE" w:rsidP="00C34EFA">
            <w:pPr>
              <w:widowControl w:val="0"/>
              <w:rPr>
                <w:b/>
                <w:bCs/>
                <w:lang w:val="uk-UA"/>
              </w:rPr>
            </w:pPr>
            <w:r w:rsidRPr="007B2000">
              <w:rPr>
                <w:b/>
                <w:bCs/>
              </w:rPr>
              <w:t>Таблиця 322</w:t>
            </w:r>
            <w:r w:rsidRPr="007B2000">
              <w:rPr>
                <w:b/>
                <w:bCs/>
                <w:lang w:val="uk-UA"/>
              </w:rPr>
              <w:t>3</w:t>
            </w:r>
          </w:p>
        </w:tc>
      </w:tr>
    </w:tbl>
    <w:p w:rsidR="00B23E28" w:rsidRDefault="003B566E" w:rsidP="00577B8D">
      <w:pPr>
        <w:jc w:val="both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>Кількість померлих</w:t>
      </w:r>
      <w:r w:rsidR="00577B8D" w:rsidRPr="007B2000">
        <w:rPr>
          <w:sz w:val="22"/>
          <w:szCs w:val="22"/>
          <w:lang w:val="uk-UA"/>
        </w:rPr>
        <w:t xml:space="preserve"> в перші 0-24 години після госпіталізації дітей віком до 1 року (без померлих у перші 0-24 години після народження) 1</w:t>
      </w:r>
      <w:r w:rsidR="00506489" w:rsidRPr="00506489">
        <w:rPr>
          <w:b/>
          <w:sz w:val="22"/>
          <w:szCs w:val="22"/>
          <w:lang w:val="uk-UA"/>
        </w:rPr>
        <w:t xml:space="preserve">    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334CE5">
        <w:rPr>
          <w:b/>
          <w:sz w:val="22"/>
          <w:szCs w:val="22"/>
          <w:u w:val="single"/>
          <w:lang w:val="uk-UA"/>
        </w:rPr>
        <w:t>   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506489">
        <w:rPr>
          <w:sz w:val="22"/>
          <w:szCs w:val="22"/>
          <w:lang w:val="uk-UA"/>
        </w:rPr>
        <w:t xml:space="preserve"> </w:t>
      </w:r>
      <w:r w:rsidR="00577B8D" w:rsidRPr="007B2000">
        <w:rPr>
          <w:sz w:val="22"/>
          <w:szCs w:val="22"/>
          <w:lang w:val="uk-UA"/>
        </w:rPr>
        <w:t xml:space="preserve">, </w:t>
      </w:r>
    </w:p>
    <w:p w:rsidR="00577B8D" w:rsidRPr="007B2000" w:rsidRDefault="00577B8D" w:rsidP="00577B8D">
      <w:pPr>
        <w:jc w:val="both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>у тому числі від пневмонії 2</w:t>
      </w:r>
      <w:r w:rsidR="00506489" w:rsidRPr="00506489">
        <w:rPr>
          <w:b/>
          <w:sz w:val="22"/>
          <w:szCs w:val="22"/>
          <w:lang w:val="uk-UA"/>
        </w:rPr>
        <w:t xml:space="preserve">    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334CE5">
        <w:rPr>
          <w:b/>
          <w:sz w:val="22"/>
          <w:szCs w:val="22"/>
          <w:u w:val="single"/>
          <w:lang w:val="uk-UA"/>
        </w:rPr>
        <w:t>   </w:t>
      </w:r>
      <w:r w:rsidR="00506489" w:rsidRPr="00506489">
        <w:rPr>
          <w:b/>
          <w:sz w:val="22"/>
          <w:szCs w:val="22"/>
          <w:u w:val="single"/>
          <w:lang w:val="uk-UA"/>
        </w:rPr>
        <w:t> </w:t>
      </w:r>
      <w:r w:rsidR="00506489">
        <w:rPr>
          <w:sz w:val="22"/>
          <w:szCs w:val="22"/>
          <w:lang w:val="uk-UA"/>
        </w:rPr>
        <w:t xml:space="preserve"> </w:t>
      </w:r>
      <w:r w:rsidR="00477AF5" w:rsidRPr="007B2000">
        <w:rPr>
          <w:sz w:val="22"/>
          <w:szCs w:val="22"/>
          <w:lang w:val="uk-UA"/>
        </w:rPr>
        <w:t>.</w:t>
      </w:r>
    </w:p>
    <w:p w:rsidR="00577B8D" w:rsidRPr="007B2000" w:rsidRDefault="00577B8D" w:rsidP="00577B8D">
      <w:pPr>
        <w:jc w:val="both"/>
        <w:rPr>
          <w:b/>
          <w:bCs/>
          <w:sz w:val="22"/>
          <w:szCs w:val="22"/>
          <w:lang w:val="uk-UA"/>
        </w:rPr>
      </w:pPr>
    </w:p>
    <w:p w:rsidR="00CD3E65" w:rsidRPr="007B2000" w:rsidRDefault="00CD3E65" w:rsidP="00577B8D">
      <w:pPr>
        <w:jc w:val="both"/>
        <w:rPr>
          <w:b/>
          <w:bCs/>
          <w:sz w:val="22"/>
          <w:szCs w:val="22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92"/>
        <w:gridCol w:w="7393"/>
      </w:tblGrid>
      <w:tr w:rsidR="005C63EE" w:rsidRPr="0053462C" w:rsidTr="0053462C">
        <w:tc>
          <w:tcPr>
            <w:tcW w:w="7392" w:type="dxa"/>
            <w:shd w:val="clear" w:color="auto" w:fill="auto"/>
          </w:tcPr>
          <w:p w:rsidR="005C63EE" w:rsidRPr="0053462C" w:rsidRDefault="00C34EFA" w:rsidP="0053462C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ru-RU"/>
              </w:rPr>
              <w:t>Таблиця 322</w:t>
            </w:r>
            <w:r w:rsidRPr="0053462C">
              <w:rPr>
                <w:b/>
                <w:bCs/>
                <w:lang w:val="uk-UA"/>
              </w:rPr>
              <w:t>4</w:t>
            </w:r>
          </w:p>
        </w:tc>
        <w:tc>
          <w:tcPr>
            <w:tcW w:w="7393" w:type="dxa"/>
            <w:shd w:val="clear" w:color="auto" w:fill="auto"/>
          </w:tcPr>
          <w:p w:rsidR="005C63EE" w:rsidRPr="0053462C" w:rsidRDefault="005C63EE" w:rsidP="0053462C">
            <w:pPr>
              <w:jc w:val="right"/>
              <w:rPr>
                <w:b/>
                <w:bCs/>
                <w:lang w:val="uk-UA"/>
              </w:rPr>
            </w:pPr>
          </w:p>
        </w:tc>
      </w:tr>
    </w:tbl>
    <w:p w:rsidR="002E4FC8" w:rsidRPr="007B2000" w:rsidRDefault="00652BB6" w:rsidP="002E4FC8">
      <w:pPr>
        <w:pStyle w:val="30"/>
        <w:jc w:val="both"/>
        <w:outlineLvl w:val="2"/>
        <w:rPr>
          <w:b w:val="0"/>
        </w:rPr>
      </w:pPr>
      <w:r w:rsidRPr="007B2000">
        <w:rPr>
          <w:b w:val="0"/>
        </w:rPr>
        <w:t>К</w:t>
      </w:r>
      <w:r w:rsidR="00B70AC2" w:rsidRPr="007B2000">
        <w:rPr>
          <w:b w:val="0"/>
        </w:rPr>
        <w:t>ількість хворих, які надійшл</w:t>
      </w:r>
      <w:r w:rsidR="00EC0062" w:rsidRPr="007B2000">
        <w:rPr>
          <w:b w:val="0"/>
        </w:rPr>
        <w:t xml:space="preserve">и </w:t>
      </w:r>
      <w:r w:rsidR="008E3394" w:rsidRPr="007B2000">
        <w:rPr>
          <w:b w:val="0"/>
        </w:rPr>
        <w:t>до стаціонару з інфарктом міокарда</w:t>
      </w:r>
      <w:r w:rsidR="00B70AC2" w:rsidRPr="007B2000">
        <w:rPr>
          <w:b w:val="0"/>
        </w:rPr>
        <w:t xml:space="preserve"> (крім пе</w:t>
      </w:r>
      <w:r w:rsidR="00EC0062" w:rsidRPr="007B2000">
        <w:rPr>
          <w:b w:val="0"/>
        </w:rPr>
        <w:t>реведених з інших стаціонарів)</w:t>
      </w:r>
      <w:r w:rsidR="008E3394" w:rsidRPr="007B2000">
        <w:rPr>
          <w:b w:val="0"/>
        </w:rPr>
        <w:t>, усього</w:t>
      </w:r>
      <w:r w:rsidR="00EC0062" w:rsidRPr="007B2000">
        <w:rPr>
          <w:b w:val="0"/>
        </w:rPr>
        <w:t xml:space="preserve"> 1</w:t>
      </w:r>
      <w:r w:rsidR="00506489" w:rsidRPr="00506489">
        <w:t xml:space="preserve">    </w:t>
      </w:r>
      <w:r w:rsidR="00506489" w:rsidRPr="00506489">
        <w:rPr>
          <w:u w:val="single"/>
        </w:rPr>
        <w:t> </w:t>
      </w:r>
      <w:r w:rsidR="00334CE5">
        <w:rPr>
          <w:u w:val="single"/>
        </w:rPr>
        <w:t>   </w:t>
      </w:r>
      <w:r w:rsidR="00506489" w:rsidRPr="00506489">
        <w:rPr>
          <w:u w:val="single"/>
        </w:rPr>
        <w:t> </w:t>
      </w:r>
      <w:r w:rsidR="00506489" w:rsidRPr="00506489">
        <w:rPr>
          <w:b w:val="0"/>
        </w:rPr>
        <w:t xml:space="preserve"> </w:t>
      </w:r>
      <w:r w:rsidR="00B70AC2" w:rsidRPr="007B2000">
        <w:rPr>
          <w:b w:val="0"/>
        </w:rPr>
        <w:t xml:space="preserve">, у тому числі в першу добу </w:t>
      </w:r>
      <w:r w:rsidR="002C7A72" w:rsidRPr="007B2000">
        <w:rPr>
          <w:b w:val="0"/>
        </w:rPr>
        <w:t xml:space="preserve">від початку захворювання </w:t>
      </w:r>
      <w:r w:rsidR="00EC0062" w:rsidRPr="007B2000">
        <w:rPr>
          <w:b w:val="0"/>
        </w:rPr>
        <w:t>2</w:t>
      </w:r>
      <w:r w:rsidR="00506489" w:rsidRPr="00506489">
        <w:t xml:space="preserve">    </w:t>
      </w:r>
      <w:r w:rsidR="00506489" w:rsidRPr="00506489">
        <w:rPr>
          <w:u w:val="single"/>
        </w:rPr>
        <w:t> </w:t>
      </w:r>
      <w:r w:rsidR="00334CE5">
        <w:rPr>
          <w:u w:val="single"/>
        </w:rPr>
        <w:t>   </w:t>
      </w:r>
      <w:r w:rsidR="00506489" w:rsidRPr="00506489">
        <w:rPr>
          <w:u w:val="single"/>
        </w:rPr>
        <w:t> </w:t>
      </w:r>
      <w:r w:rsidR="00506489" w:rsidRPr="00506489">
        <w:rPr>
          <w:b w:val="0"/>
        </w:rPr>
        <w:t xml:space="preserve"> </w:t>
      </w:r>
      <w:r w:rsidR="00E14ADF" w:rsidRPr="007B2000">
        <w:rPr>
          <w:b w:val="0"/>
        </w:rPr>
        <w:t>.</w:t>
      </w:r>
    </w:p>
    <w:p w:rsidR="00506489" w:rsidRPr="00506489" w:rsidRDefault="00652BB6" w:rsidP="008E3394">
      <w:pPr>
        <w:pStyle w:val="30"/>
        <w:jc w:val="both"/>
        <w:outlineLvl w:val="2"/>
        <w:rPr>
          <w:b w:val="0"/>
        </w:rPr>
      </w:pPr>
      <w:r w:rsidRPr="007B2000">
        <w:rPr>
          <w:b w:val="0"/>
        </w:rPr>
        <w:t xml:space="preserve">Кількість померлих в перші 0–24 години після госпіталізації, </w:t>
      </w:r>
      <w:r w:rsidR="00A66295" w:rsidRPr="007B2000">
        <w:rPr>
          <w:b w:val="0"/>
        </w:rPr>
        <w:t>в</w:t>
      </w:r>
      <w:r w:rsidRPr="007B2000">
        <w:rPr>
          <w:b w:val="0"/>
        </w:rPr>
        <w:t>сього</w:t>
      </w:r>
      <w:r w:rsidR="00E14ADF" w:rsidRPr="007B2000">
        <w:rPr>
          <w:b w:val="0"/>
        </w:rPr>
        <w:t xml:space="preserve"> </w:t>
      </w:r>
      <w:r w:rsidR="0095405E" w:rsidRPr="007B2000">
        <w:rPr>
          <w:b w:val="0"/>
        </w:rPr>
        <w:t xml:space="preserve">(з числа померлих </w:t>
      </w:r>
      <w:r w:rsidR="00F85357" w:rsidRPr="007B2000">
        <w:rPr>
          <w:b w:val="0"/>
        </w:rPr>
        <w:t>і</w:t>
      </w:r>
      <w:r w:rsidR="0095405E" w:rsidRPr="007B2000">
        <w:rPr>
          <w:b w:val="0"/>
        </w:rPr>
        <w:t>з рядка</w:t>
      </w:r>
      <w:r w:rsidR="008E3394" w:rsidRPr="007B2000">
        <w:rPr>
          <w:b w:val="0"/>
        </w:rPr>
        <w:t xml:space="preserve"> 1.0 графи 3 таблиці </w:t>
      </w:r>
      <w:r w:rsidR="008A0F74" w:rsidRPr="007B2000">
        <w:rPr>
          <w:b w:val="0"/>
        </w:rPr>
        <w:t>3220)</w:t>
      </w:r>
      <w:r w:rsidR="003A5E26" w:rsidRPr="007B2000">
        <w:rPr>
          <w:b w:val="0"/>
        </w:rPr>
        <w:t xml:space="preserve"> 3</w:t>
      </w:r>
      <w:r w:rsidR="00506489" w:rsidRPr="00506489">
        <w:t xml:space="preserve">    </w:t>
      </w:r>
      <w:r w:rsidR="00506489" w:rsidRPr="00506489">
        <w:rPr>
          <w:u w:val="single"/>
        </w:rPr>
        <w:t> </w:t>
      </w:r>
      <w:r w:rsidR="00334CE5">
        <w:rPr>
          <w:u w:val="single"/>
        </w:rPr>
        <w:t>   </w:t>
      </w:r>
      <w:r w:rsidR="00506489" w:rsidRPr="00506489">
        <w:rPr>
          <w:u w:val="single"/>
        </w:rPr>
        <w:t> </w:t>
      </w:r>
      <w:r w:rsidR="00506489" w:rsidRPr="00506489">
        <w:rPr>
          <w:b w:val="0"/>
        </w:rPr>
        <w:t xml:space="preserve"> </w:t>
      </w:r>
      <w:r w:rsidR="002E4FC8" w:rsidRPr="007B2000">
        <w:rPr>
          <w:b w:val="0"/>
        </w:rPr>
        <w:t>,</w:t>
      </w:r>
      <w:r w:rsidRPr="007B2000">
        <w:rPr>
          <w:b w:val="0"/>
        </w:rPr>
        <w:t xml:space="preserve"> </w:t>
      </w:r>
    </w:p>
    <w:p w:rsidR="00506489" w:rsidRDefault="00652BB6" w:rsidP="008E3394">
      <w:pPr>
        <w:pStyle w:val="30"/>
        <w:jc w:val="both"/>
        <w:outlineLvl w:val="2"/>
        <w:rPr>
          <w:b w:val="0"/>
          <w:lang w:val="ru-RU"/>
        </w:rPr>
      </w:pPr>
      <w:r w:rsidRPr="007B2000">
        <w:rPr>
          <w:b w:val="0"/>
        </w:rPr>
        <w:t xml:space="preserve">з них від гострого інфаркту міокарда </w:t>
      </w:r>
      <w:r w:rsidR="00CD3E65" w:rsidRPr="007B2000">
        <w:rPr>
          <w:b w:val="0"/>
        </w:rPr>
        <w:t xml:space="preserve">(з числа померлих </w:t>
      </w:r>
      <w:r w:rsidR="008E3394" w:rsidRPr="007B2000">
        <w:rPr>
          <w:b w:val="0"/>
        </w:rPr>
        <w:t>і</w:t>
      </w:r>
      <w:r w:rsidR="00CD3E65" w:rsidRPr="007B2000">
        <w:rPr>
          <w:b w:val="0"/>
        </w:rPr>
        <w:t>з рядка</w:t>
      </w:r>
      <w:r w:rsidR="00C82605" w:rsidRPr="007B2000">
        <w:rPr>
          <w:b w:val="0"/>
        </w:rPr>
        <w:t xml:space="preserve"> 10.6 </w:t>
      </w:r>
      <w:r w:rsidR="008E3394" w:rsidRPr="007B2000">
        <w:rPr>
          <w:b w:val="0"/>
        </w:rPr>
        <w:t xml:space="preserve">графи 3 таблиці </w:t>
      </w:r>
      <w:r w:rsidR="00CD3E65" w:rsidRPr="007B2000">
        <w:rPr>
          <w:b w:val="0"/>
        </w:rPr>
        <w:t>3220)</w:t>
      </w:r>
      <w:r w:rsidR="00C82605" w:rsidRPr="007B2000">
        <w:rPr>
          <w:b w:val="0"/>
        </w:rPr>
        <w:t xml:space="preserve"> </w:t>
      </w:r>
      <w:r w:rsidR="003A5E26" w:rsidRPr="007B2000">
        <w:rPr>
          <w:b w:val="0"/>
        </w:rPr>
        <w:t>4</w:t>
      </w:r>
      <w:r w:rsidR="00506489" w:rsidRPr="00506489">
        <w:t xml:space="preserve">    </w:t>
      </w:r>
      <w:r w:rsidR="00506489" w:rsidRPr="00506489">
        <w:rPr>
          <w:u w:val="single"/>
        </w:rPr>
        <w:t> </w:t>
      </w:r>
      <w:r w:rsidR="00334CE5">
        <w:rPr>
          <w:u w:val="single"/>
        </w:rPr>
        <w:t>   </w:t>
      </w:r>
      <w:r w:rsidR="00506489" w:rsidRPr="00506489">
        <w:rPr>
          <w:u w:val="single"/>
        </w:rPr>
        <w:t> </w:t>
      </w:r>
      <w:r w:rsidR="00506489">
        <w:rPr>
          <w:b w:val="0"/>
          <w:lang w:val="ru-RU"/>
        </w:rPr>
        <w:t xml:space="preserve"> </w:t>
      </w:r>
      <w:r w:rsidR="008E3394" w:rsidRPr="007B2000">
        <w:rPr>
          <w:b w:val="0"/>
        </w:rPr>
        <w:t>.</w:t>
      </w:r>
    </w:p>
    <w:p w:rsidR="00577B8D" w:rsidRPr="007B2000" w:rsidRDefault="00F85357" w:rsidP="008E3394">
      <w:pPr>
        <w:pStyle w:val="30"/>
        <w:jc w:val="both"/>
        <w:outlineLvl w:val="2"/>
        <w:rPr>
          <w:b w:val="0"/>
        </w:rPr>
      </w:pPr>
      <w:r w:rsidRPr="007B2000">
        <w:rPr>
          <w:b w:val="0"/>
        </w:rPr>
        <w:t>Кількість</w:t>
      </w:r>
      <w:r w:rsidR="008E3394" w:rsidRPr="007B2000">
        <w:rPr>
          <w:b w:val="0"/>
        </w:rPr>
        <w:t xml:space="preserve"> дітей віком 0-17 років включно</w:t>
      </w:r>
      <w:r w:rsidRPr="007B2000">
        <w:rPr>
          <w:b w:val="0"/>
        </w:rPr>
        <w:t>, які померли</w:t>
      </w:r>
      <w:r w:rsidR="008E3394" w:rsidRPr="007B2000">
        <w:rPr>
          <w:b w:val="0"/>
        </w:rPr>
        <w:t xml:space="preserve"> у перші 0-24 години після госпіталізації, </w:t>
      </w:r>
      <w:r w:rsidR="00A66295" w:rsidRPr="007B2000">
        <w:rPr>
          <w:b w:val="0"/>
        </w:rPr>
        <w:t>в</w:t>
      </w:r>
      <w:r w:rsidR="008E3394" w:rsidRPr="007B2000">
        <w:rPr>
          <w:b w:val="0"/>
        </w:rPr>
        <w:t>сього (із рядка 1.0 графи 7 таблиці 3220) 5</w:t>
      </w:r>
      <w:r w:rsidR="00506489" w:rsidRPr="00506489">
        <w:t xml:space="preserve">    </w:t>
      </w:r>
      <w:r w:rsidR="00506489" w:rsidRPr="00506489">
        <w:rPr>
          <w:u w:val="single"/>
        </w:rPr>
        <w:t> </w:t>
      </w:r>
      <w:r w:rsidR="00334CE5">
        <w:rPr>
          <w:u w:val="single"/>
        </w:rPr>
        <w:t>   </w:t>
      </w:r>
      <w:r w:rsidR="00506489" w:rsidRPr="00506489">
        <w:rPr>
          <w:u w:val="single"/>
        </w:rPr>
        <w:t> </w:t>
      </w:r>
      <w:r w:rsidR="00506489">
        <w:rPr>
          <w:b w:val="0"/>
          <w:lang w:val="ru-RU"/>
        </w:rPr>
        <w:t xml:space="preserve"> </w:t>
      </w:r>
      <w:r w:rsidR="008E3394" w:rsidRPr="007B2000">
        <w:rPr>
          <w:b w:val="0"/>
        </w:rPr>
        <w:t>.</w:t>
      </w:r>
    </w:p>
    <w:p w:rsidR="00B70AC2" w:rsidRPr="007B2000" w:rsidRDefault="00B70AC2" w:rsidP="008E3394">
      <w:pPr>
        <w:jc w:val="both"/>
        <w:rPr>
          <w:lang w:val="uk-UA"/>
        </w:rPr>
      </w:pPr>
    </w:p>
    <w:p w:rsidR="00B70AC2" w:rsidRPr="007B2000" w:rsidRDefault="00B70AC2" w:rsidP="00B70AC2">
      <w:pPr>
        <w:rPr>
          <w:lang w:val="uk-UA"/>
        </w:rPr>
      </w:pPr>
    </w:p>
    <w:p w:rsidR="00B70AC2" w:rsidRPr="007B2000" w:rsidRDefault="00B70AC2" w:rsidP="00B70AC2">
      <w:pPr>
        <w:rPr>
          <w:lang w:val="uk-UA"/>
        </w:rPr>
      </w:pPr>
    </w:p>
    <w:p w:rsidR="00CD3E65" w:rsidRPr="007B2000" w:rsidRDefault="00CD3E65" w:rsidP="00B70AC2">
      <w:pPr>
        <w:rPr>
          <w:lang w:val="uk-UA"/>
        </w:rPr>
      </w:pPr>
    </w:p>
    <w:p w:rsidR="00CD3E65" w:rsidRPr="007B2000" w:rsidRDefault="00CD3E65" w:rsidP="00B70AC2">
      <w:pPr>
        <w:rPr>
          <w:lang w:val="uk-UA"/>
        </w:rPr>
      </w:pPr>
    </w:p>
    <w:p w:rsidR="00CD3E65" w:rsidRPr="007B2000" w:rsidRDefault="00CD3E65" w:rsidP="00B70AC2">
      <w:pPr>
        <w:rPr>
          <w:lang w:val="uk-UA"/>
        </w:rPr>
      </w:pPr>
    </w:p>
    <w:p w:rsidR="00CD3E65" w:rsidRPr="007B2000" w:rsidRDefault="00CD3E65" w:rsidP="00B70AC2">
      <w:pPr>
        <w:rPr>
          <w:lang w:val="uk-UA"/>
        </w:rPr>
      </w:pPr>
    </w:p>
    <w:p w:rsidR="00CD3E65" w:rsidRPr="007B2000" w:rsidRDefault="00CD3E65" w:rsidP="00B70AC2">
      <w:pPr>
        <w:rPr>
          <w:lang w:val="uk-UA"/>
        </w:rPr>
      </w:pPr>
    </w:p>
    <w:p w:rsidR="00CD3E65" w:rsidRPr="007B2000" w:rsidRDefault="00CD3E65" w:rsidP="00B70AC2">
      <w:pPr>
        <w:rPr>
          <w:lang w:val="uk-UA"/>
        </w:rPr>
      </w:pPr>
    </w:p>
    <w:p w:rsidR="00CD3E65" w:rsidRPr="007B2000" w:rsidRDefault="00CD3E65" w:rsidP="00B70AC2">
      <w:pPr>
        <w:rPr>
          <w:lang w:val="uk-UA"/>
        </w:rPr>
      </w:pPr>
    </w:p>
    <w:p w:rsidR="00CD3E65" w:rsidRPr="007B2000" w:rsidRDefault="00CD3E65" w:rsidP="00B70AC2">
      <w:pPr>
        <w:rPr>
          <w:lang w:val="uk-UA"/>
        </w:rPr>
      </w:pPr>
    </w:p>
    <w:p w:rsidR="00CD3E65" w:rsidRPr="007B2000" w:rsidRDefault="00CD3E65" w:rsidP="00B70AC2">
      <w:pPr>
        <w:rPr>
          <w:lang w:val="uk-UA"/>
        </w:rPr>
      </w:pPr>
    </w:p>
    <w:p w:rsidR="00CD3E65" w:rsidRPr="007B2000" w:rsidRDefault="00CD3E65" w:rsidP="00B70AC2">
      <w:pPr>
        <w:rPr>
          <w:lang w:val="uk-UA"/>
        </w:rPr>
      </w:pPr>
    </w:p>
    <w:p w:rsidR="00577B8D" w:rsidRPr="007B2000" w:rsidRDefault="00577B8D" w:rsidP="00577B8D">
      <w:pPr>
        <w:rPr>
          <w:lang w:val="uk-UA"/>
        </w:rPr>
      </w:pPr>
    </w:p>
    <w:p w:rsidR="00577B8D" w:rsidRPr="007B2000" w:rsidRDefault="00EA254F" w:rsidP="00577B8D">
      <w:pPr>
        <w:jc w:val="center"/>
        <w:rPr>
          <w:b/>
          <w:bCs/>
          <w:sz w:val="24"/>
          <w:szCs w:val="24"/>
          <w:lang w:val="uk-UA"/>
        </w:rPr>
      </w:pPr>
      <w:r w:rsidRPr="007B2000">
        <w:rPr>
          <w:b/>
          <w:bCs/>
          <w:sz w:val="24"/>
          <w:szCs w:val="24"/>
          <w:lang w:val="uk-UA"/>
        </w:rPr>
        <w:t>Склад</w:t>
      </w:r>
      <w:r w:rsidR="00577B8D" w:rsidRPr="007B2000">
        <w:rPr>
          <w:b/>
          <w:bCs/>
          <w:sz w:val="24"/>
          <w:szCs w:val="24"/>
          <w:lang w:val="uk-UA"/>
        </w:rPr>
        <w:t xml:space="preserve"> хворих новонароджених, які надійшли</w:t>
      </w:r>
      <w:r w:rsidR="00B1189F" w:rsidRPr="007B2000">
        <w:rPr>
          <w:b/>
          <w:bCs/>
          <w:sz w:val="24"/>
          <w:szCs w:val="24"/>
          <w:lang w:val="uk-UA"/>
        </w:rPr>
        <w:t>,</w:t>
      </w:r>
      <w:r w:rsidR="00577B8D" w:rsidRPr="007B2000">
        <w:rPr>
          <w:b/>
          <w:bCs/>
          <w:sz w:val="24"/>
          <w:szCs w:val="24"/>
          <w:lang w:val="uk-UA"/>
        </w:rPr>
        <w:t xml:space="preserve"> віком 0-6 діб життя та результати їх лікування</w:t>
      </w:r>
      <w:r w:rsidRPr="007B2000">
        <w:rPr>
          <w:b/>
          <w:bCs/>
          <w:sz w:val="24"/>
          <w:szCs w:val="24"/>
          <w:lang w:val="uk-UA"/>
        </w:rPr>
        <w:t xml:space="preserve"> (кількість)</w:t>
      </w:r>
      <w:r w:rsidR="00577B8D" w:rsidRPr="007B2000">
        <w:rPr>
          <w:b/>
          <w:bCs/>
          <w:sz w:val="24"/>
          <w:szCs w:val="24"/>
          <w:lang w:val="uk-UA"/>
        </w:rPr>
        <w:t xml:space="preserve"> *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92"/>
        <w:gridCol w:w="7393"/>
      </w:tblGrid>
      <w:tr w:rsidR="005C63EE" w:rsidRPr="0053462C" w:rsidTr="0053462C">
        <w:tc>
          <w:tcPr>
            <w:tcW w:w="7392" w:type="dxa"/>
            <w:shd w:val="clear" w:color="auto" w:fill="auto"/>
          </w:tcPr>
          <w:p w:rsidR="005C63EE" w:rsidRPr="0053462C" w:rsidRDefault="00C34EFA" w:rsidP="00B11779">
            <w:pPr>
              <w:rPr>
                <w:b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3</w:t>
            </w:r>
            <w:r w:rsidRPr="0053462C">
              <w:rPr>
                <w:b/>
                <w:bCs/>
              </w:rPr>
              <w:t>22</w:t>
            </w:r>
            <w:r w:rsidR="00FC7738" w:rsidRPr="0053462C">
              <w:rPr>
                <w:b/>
                <w:bCs/>
                <w:lang w:val="uk-UA"/>
              </w:rPr>
              <w:t>5</w:t>
            </w:r>
          </w:p>
        </w:tc>
        <w:tc>
          <w:tcPr>
            <w:tcW w:w="7393" w:type="dxa"/>
            <w:shd w:val="clear" w:color="auto" w:fill="auto"/>
          </w:tcPr>
          <w:p w:rsidR="005C63EE" w:rsidRPr="0053462C" w:rsidRDefault="005C63EE" w:rsidP="0053462C">
            <w:pPr>
              <w:jc w:val="right"/>
              <w:rPr>
                <w:lang w:val="uk-UA"/>
              </w:rPr>
            </w:pP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9"/>
        <w:gridCol w:w="700"/>
        <w:gridCol w:w="1260"/>
        <w:gridCol w:w="1681"/>
        <w:gridCol w:w="981"/>
        <w:gridCol w:w="2100"/>
        <w:gridCol w:w="1681"/>
        <w:gridCol w:w="841"/>
        <w:gridCol w:w="1933"/>
      </w:tblGrid>
      <w:tr w:rsidR="00577B8D" w:rsidRPr="00C11F39">
        <w:trPr>
          <w:cantSplit/>
        </w:trPr>
        <w:tc>
          <w:tcPr>
            <w:tcW w:w="1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FF78FA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Найменування хвороб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7B8D" w:rsidRPr="007B2000" w:rsidRDefault="00577B8D" w:rsidP="00577B8D">
            <w:pPr>
              <w:ind w:left="113" w:right="113"/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Номер рядка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Шифр </w:t>
            </w:r>
          </w:p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відповідно </w:t>
            </w:r>
          </w:p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до </w:t>
            </w:r>
          </w:p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МКХ-10</w:t>
            </w:r>
          </w:p>
        </w:tc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 вагою при народженні до 1000 г (500-999)</w:t>
            </w:r>
          </w:p>
        </w:tc>
        <w:tc>
          <w:tcPr>
            <w:tcW w:w="1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 вагою при народженні 1000 г і більше</w:t>
            </w:r>
          </w:p>
        </w:tc>
      </w:tr>
      <w:tr w:rsidR="00577B8D" w:rsidRPr="007B2000">
        <w:trPr>
          <w:cantSplit/>
        </w:trPr>
        <w:tc>
          <w:tcPr>
            <w:tcW w:w="1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надійшло </w:t>
            </w:r>
          </w:p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хворих у перші</w:t>
            </w:r>
          </w:p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0-6 діб після народження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 них померло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надійшло </w:t>
            </w:r>
          </w:p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хворих у перші </w:t>
            </w:r>
          </w:p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0-6 діб після народження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 них померло</w:t>
            </w:r>
          </w:p>
        </w:tc>
      </w:tr>
      <w:tr w:rsidR="00577B8D" w:rsidRPr="00C11F39">
        <w:trPr>
          <w:cantSplit/>
        </w:trPr>
        <w:tc>
          <w:tcPr>
            <w:tcW w:w="1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усього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у тому числі в </w:t>
            </w:r>
          </w:p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перші 0-6 діб після народження</w:t>
            </w: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усього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у тому числі в</w:t>
            </w:r>
          </w:p>
          <w:p w:rsidR="00577B8D" w:rsidRPr="007B2000" w:rsidRDefault="00577B8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перші 0-6 діб після народження</w:t>
            </w:r>
          </w:p>
        </w:tc>
      </w:tr>
      <w:tr w:rsidR="00577B8D" w:rsidRPr="007B2000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6</w:t>
            </w:r>
          </w:p>
        </w:tc>
      </w:tr>
      <w:tr w:rsidR="00577B8D" w:rsidRPr="007B2000" w:rsidTr="005C76CE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Усього дітей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577B8D" w:rsidRPr="007B2000" w:rsidTr="005C76CE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 у тому числі в них захворюван</w:t>
            </w:r>
            <w:r w:rsidR="00EF1E99" w:rsidRPr="007B2000">
              <w:rPr>
                <w:lang w:val="uk-UA"/>
              </w:rPr>
              <w:t>ня</w:t>
            </w:r>
            <w:r w:rsidRPr="007B2000">
              <w:rPr>
                <w:lang w:val="uk-UA"/>
              </w:rPr>
              <w:t>:</w:t>
            </w:r>
          </w:p>
          <w:p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 гострі респіраторні інфекції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J00-J06,</w:t>
            </w:r>
          </w:p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J20-J22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577B8D" w:rsidRPr="007B2000" w:rsidTr="005C76CE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  пневмонії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J12-J16, J18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5C76CE" w:rsidRPr="007B2000" w:rsidTr="00B42AC1"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6CE" w:rsidRPr="007B2000" w:rsidRDefault="005C76CE" w:rsidP="00B42AC1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 інфекції шкіри та підшкірної    </w:t>
            </w:r>
          </w:p>
          <w:p w:rsidR="005C76CE" w:rsidRPr="007B2000" w:rsidRDefault="005C76CE" w:rsidP="00B42AC1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 клітковини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6CE" w:rsidRPr="007B2000" w:rsidRDefault="005C76CE" w:rsidP="00B42AC1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6CE" w:rsidRPr="007B2000" w:rsidRDefault="005C76CE" w:rsidP="00B42AC1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L00-L08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334CE5" w:rsidP="00B42AC1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334CE5" w:rsidP="00B42AC1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334CE5" w:rsidP="00B42AC1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334CE5" w:rsidP="00B42AC1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334CE5" w:rsidP="00B42AC1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334CE5" w:rsidP="00B42AC1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577B8D" w:rsidRPr="007B2000" w:rsidTr="005C76CE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уроджені аномалії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Q00-Q99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577B8D" w:rsidRPr="007B2000" w:rsidTr="005C76CE">
        <w:trPr>
          <w:trHeight w:val="530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внутрішньочерепна пологова </w:t>
            </w:r>
          </w:p>
          <w:p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травма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P10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5C76CE" w:rsidRPr="007B2000" w:rsidTr="00B42AC1"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6CE" w:rsidRPr="007B2000" w:rsidRDefault="005C76CE" w:rsidP="00B42AC1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інші пологові травми централь-     </w:t>
            </w:r>
          </w:p>
          <w:p w:rsidR="005C76CE" w:rsidRPr="007B2000" w:rsidRDefault="005C76CE" w:rsidP="00B42AC1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ної та периферичної нервової</w:t>
            </w:r>
          </w:p>
          <w:p w:rsidR="005C76CE" w:rsidRPr="007B2000" w:rsidRDefault="005C76CE" w:rsidP="00B42AC1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системи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6CE" w:rsidRPr="007B2000" w:rsidRDefault="005C76CE" w:rsidP="00B42AC1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6CE" w:rsidRPr="007B2000" w:rsidRDefault="005C76CE" w:rsidP="00B42AC1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P11, Р14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334CE5" w:rsidP="00B42AC1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334CE5" w:rsidP="00B42AC1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334CE5" w:rsidP="00B42AC1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334CE5" w:rsidP="00B42AC1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334CE5" w:rsidP="00B42AC1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334CE5" w:rsidP="00B42AC1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5C76CE" w:rsidRPr="007B2000" w:rsidTr="00B42AC1"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6CE" w:rsidRPr="007B2000" w:rsidRDefault="005C76CE" w:rsidP="00B42AC1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внутрішньоматкова гіпоксія та </w:t>
            </w:r>
          </w:p>
          <w:p w:rsidR="005C76CE" w:rsidRPr="007B2000" w:rsidRDefault="005C76CE" w:rsidP="00B42AC1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асфіксія під час пологів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6CE" w:rsidRPr="007B2000" w:rsidRDefault="005C76CE" w:rsidP="00B42AC1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6CE" w:rsidRPr="007B2000" w:rsidRDefault="005C76CE" w:rsidP="00B42AC1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Р20-Р21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334CE5" w:rsidP="00B42AC1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334CE5" w:rsidP="00B42AC1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334CE5" w:rsidP="00B42AC1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334CE5" w:rsidP="00B42AC1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334CE5" w:rsidP="00B42AC1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334CE5" w:rsidP="00B42AC1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5C76CE" w:rsidRPr="007B2000" w:rsidTr="00B42AC1"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6CE" w:rsidRPr="007B2000" w:rsidRDefault="005C76CE" w:rsidP="00B42AC1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синдром дихальних розладів     </w:t>
            </w:r>
          </w:p>
          <w:p w:rsidR="005C76CE" w:rsidRPr="007B2000" w:rsidRDefault="005C76CE" w:rsidP="00B42AC1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та інші респіраторні стани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6CE" w:rsidRPr="007B2000" w:rsidRDefault="005C76CE" w:rsidP="00B42AC1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6CE" w:rsidRPr="007B2000" w:rsidRDefault="005C76CE" w:rsidP="00B42AC1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P22, P24-P28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334CE5" w:rsidP="00B42AC1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334CE5" w:rsidP="00B42AC1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334CE5" w:rsidP="00B42AC1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334CE5" w:rsidP="00B42AC1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334CE5" w:rsidP="00B42AC1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6CE" w:rsidRPr="00317048" w:rsidRDefault="00334CE5" w:rsidP="00B42AC1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577B8D" w:rsidRPr="007B2000" w:rsidTr="005C76CE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</w:t>
            </w:r>
            <w:r w:rsidR="00B1189F" w:rsidRPr="007B2000">
              <w:rPr>
                <w:lang w:val="uk-UA"/>
              </w:rPr>
              <w:t>у</w:t>
            </w:r>
            <w:r w:rsidRPr="007B2000">
              <w:rPr>
                <w:lang w:val="uk-UA"/>
              </w:rPr>
              <w:t>роджені пневмонії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P23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577B8D" w:rsidRPr="007B2000" w:rsidTr="005C76CE">
        <w:trPr>
          <w:trHeight w:val="450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інфекції, специфічні для пери-   </w:t>
            </w:r>
          </w:p>
          <w:p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натального періоду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P35, P37-P39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577B8D" w:rsidRPr="007B2000" w:rsidTr="005C76CE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сепсис новонароджених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12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P36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577B8D" w:rsidRPr="007B2000" w:rsidTr="005C76CE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гемолітична хвороба  новонарод-   </w:t>
            </w:r>
          </w:p>
          <w:p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женого, зумовлена ізоімунізацією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13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P55, Р56, Р57.0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577B8D" w:rsidRPr="007B2000" w:rsidTr="005C76CE">
        <w:trPr>
          <w:trHeight w:val="530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інші хвороби плоду та </w:t>
            </w:r>
          </w:p>
          <w:p w:rsidR="00577B8D" w:rsidRPr="007B2000" w:rsidRDefault="00577B8D" w:rsidP="00577B8D">
            <w:pPr>
              <w:rPr>
                <w:lang w:val="uk-UA"/>
              </w:rPr>
            </w:pPr>
            <w:r w:rsidRPr="007B2000">
              <w:rPr>
                <w:lang w:val="uk-UA"/>
              </w:rPr>
              <w:t xml:space="preserve">    новонародженого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14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7B2000" w:rsidRDefault="00577B8D" w:rsidP="00577B8D">
            <w:pPr>
              <w:jc w:val="center"/>
              <w:rPr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D" w:rsidRPr="00317048" w:rsidRDefault="00334CE5" w:rsidP="005C76C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</w:tbl>
    <w:p w:rsidR="00577B8D" w:rsidRPr="007B2000" w:rsidRDefault="00577B8D" w:rsidP="00577B8D">
      <w:pPr>
        <w:rPr>
          <w:sz w:val="16"/>
          <w:szCs w:val="16"/>
          <w:lang w:val="uk-UA"/>
        </w:rPr>
      </w:pPr>
    </w:p>
    <w:p w:rsidR="00577B8D" w:rsidRPr="007B2000" w:rsidRDefault="00577B8D" w:rsidP="00577B8D">
      <w:pPr>
        <w:rPr>
          <w:lang w:val="uk-UA"/>
        </w:rPr>
      </w:pPr>
      <w:r w:rsidRPr="007B2000">
        <w:rPr>
          <w:lang w:val="uk-UA"/>
        </w:rPr>
        <w:t>* Заповнюють лікувально-профілактичні заклади, у які надійшли діти віком 0-6 діб, включаючи переведених з пологового відділення даного закладу.</w:t>
      </w:r>
    </w:p>
    <w:p w:rsidR="00577B8D" w:rsidRPr="007B2000" w:rsidRDefault="00577B8D" w:rsidP="00577B8D">
      <w:pPr>
        <w:pStyle w:val="2"/>
        <w:outlineLvl w:val="1"/>
        <w:rPr>
          <w:sz w:val="21"/>
          <w:szCs w:val="21"/>
        </w:rPr>
      </w:pPr>
    </w:p>
    <w:p w:rsidR="006276B7" w:rsidRPr="007B2000" w:rsidRDefault="006276B7" w:rsidP="006276B7">
      <w:pPr>
        <w:rPr>
          <w:lang w:val="uk-UA"/>
        </w:rPr>
      </w:pPr>
    </w:p>
    <w:p w:rsidR="006276B7" w:rsidRPr="007B2000" w:rsidRDefault="006276B7" w:rsidP="006276B7">
      <w:pPr>
        <w:rPr>
          <w:lang w:val="uk-UA"/>
        </w:rPr>
      </w:pPr>
    </w:p>
    <w:p w:rsidR="006276B7" w:rsidRPr="007B2000" w:rsidRDefault="006276B7" w:rsidP="006276B7">
      <w:pPr>
        <w:rPr>
          <w:lang w:val="uk-UA"/>
        </w:rPr>
      </w:pPr>
    </w:p>
    <w:p w:rsidR="006276B7" w:rsidRPr="007B2000" w:rsidRDefault="006276B7" w:rsidP="006276B7">
      <w:pPr>
        <w:rPr>
          <w:lang w:val="uk-UA"/>
        </w:rPr>
      </w:pPr>
    </w:p>
    <w:p w:rsidR="006276B7" w:rsidRPr="007B2000" w:rsidRDefault="006276B7" w:rsidP="006276B7">
      <w:pPr>
        <w:rPr>
          <w:lang w:val="uk-UA"/>
        </w:rPr>
      </w:pPr>
    </w:p>
    <w:p w:rsidR="006276B7" w:rsidRPr="007B2000" w:rsidRDefault="006276B7" w:rsidP="00577B8D">
      <w:pPr>
        <w:pStyle w:val="2"/>
        <w:outlineLvl w:val="1"/>
        <w:rPr>
          <w:sz w:val="22"/>
          <w:szCs w:val="22"/>
        </w:rPr>
      </w:pPr>
    </w:p>
    <w:p w:rsidR="003E3203" w:rsidRPr="007B2000" w:rsidRDefault="003E3203" w:rsidP="003E3203">
      <w:pPr>
        <w:rPr>
          <w:lang w:val="uk-UA"/>
        </w:rPr>
      </w:pPr>
    </w:p>
    <w:p w:rsidR="003E3203" w:rsidRPr="007B2000" w:rsidRDefault="003E3203" w:rsidP="003E3203">
      <w:pPr>
        <w:rPr>
          <w:lang w:val="uk-UA"/>
        </w:rPr>
      </w:pPr>
    </w:p>
    <w:p w:rsidR="00577B8D" w:rsidRPr="007B2000" w:rsidRDefault="00577B8D" w:rsidP="00577B8D">
      <w:pPr>
        <w:pStyle w:val="2"/>
        <w:outlineLvl w:val="1"/>
        <w:rPr>
          <w:sz w:val="22"/>
          <w:szCs w:val="22"/>
        </w:rPr>
      </w:pPr>
      <w:r w:rsidRPr="007B2000">
        <w:rPr>
          <w:sz w:val="22"/>
          <w:szCs w:val="22"/>
        </w:rPr>
        <w:t>Трансфузії крові, її компонентів, препаратів та кровозамінних рідин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92"/>
        <w:gridCol w:w="7393"/>
      </w:tblGrid>
      <w:tr w:rsidR="005C63EE" w:rsidRPr="0053462C" w:rsidTr="0053462C">
        <w:tc>
          <w:tcPr>
            <w:tcW w:w="7392" w:type="dxa"/>
            <w:shd w:val="clear" w:color="auto" w:fill="auto"/>
          </w:tcPr>
          <w:p w:rsidR="005C63EE" w:rsidRPr="0053462C" w:rsidRDefault="00C34EFA" w:rsidP="00B11779">
            <w:pPr>
              <w:rPr>
                <w:b/>
                <w:lang w:val="uk-UA"/>
              </w:rPr>
            </w:pPr>
            <w:r w:rsidRPr="0053462C">
              <w:rPr>
                <w:b/>
                <w:bCs/>
              </w:rPr>
              <w:t>Таблиця 3</w:t>
            </w:r>
            <w:r w:rsidRPr="0053462C">
              <w:rPr>
                <w:b/>
                <w:bCs/>
                <w:lang w:val="uk-UA"/>
              </w:rPr>
              <w:t>300</w:t>
            </w:r>
          </w:p>
        </w:tc>
        <w:tc>
          <w:tcPr>
            <w:tcW w:w="7393" w:type="dxa"/>
            <w:shd w:val="clear" w:color="auto" w:fill="auto"/>
          </w:tcPr>
          <w:p w:rsidR="005C63EE" w:rsidRPr="0053462C" w:rsidRDefault="005C63EE" w:rsidP="0053462C">
            <w:pPr>
              <w:jc w:val="right"/>
              <w:rPr>
                <w:lang w:val="uk-UA"/>
              </w:rPr>
            </w:pPr>
          </w:p>
        </w:tc>
      </w:tr>
    </w:tbl>
    <w:p w:rsidR="00B1189F" w:rsidRPr="007B2000" w:rsidRDefault="00B1189F" w:rsidP="00577B8D">
      <w:pPr>
        <w:jc w:val="both"/>
        <w:rPr>
          <w:sz w:val="21"/>
          <w:szCs w:val="21"/>
          <w:lang w:val="uk-UA"/>
        </w:rPr>
      </w:pPr>
    </w:p>
    <w:p w:rsidR="003E3203" w:rsidRPr="007B2000" w:rsidRDefault="003E3203" w:rsidP="00577B8D">
      <w:pPr>
        <w:jc w:val="both"/>
        <w:rPr>
          <w:sz w:val="21"/>
          <w:szCs w:val="21"/>
          <w:lang w:val="uk-UA"/>
        </w:rPr>
      </w:pPr>
    </w:p>
    <w:tbl>
      <w:tblPr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8"/>
        <w:gridCol w:w="980"/>
        <w:gridCol w:w="1430"/>
        <w:gridCol w:w="1430"/>
        <w:gridCol w:w="1620"/>
        <w:gridCol w:w="1648"/>
        <w:gridCol w:w="1648"/>
        <w:gridCol w:w="1260"/>
      </w:tblGrid>
      <w:tr w:rsidR="003E3203" w:rsidRPr="0053462C" w:rsidTr="0053462C">
        <w:trPr>
          <w:trHeight w:val="458"/>
        </w:trPr>
        <w:tc>
          <w:tcPr>
            <w:tcW w:w="4728" w:type="dxa"/>
            <w:vMerge w:val="restart"/>
            <w:shd w:val="clear" w:color="auto" w:fill="auto"/>
            <w:vAlign w:val="center"/>
          </w:tcPr>
          <w:p w:rsidR="003E3203" w:rsidRPr="0053462C" w:rsidRDefault="003E3203" w:rsidP="00FF78FA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Номер</w:t>
            </w:r>
          </w:p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рядка</w:t>
            </w: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Перелито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3E3203" w:rsidRPr="0053462C" w:rsidRDefault="00803DCE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  <w:r w:rsidRPr="0053462C">
              <w:rPr>
                <w:b/>
                <w:lang w:val="uk-UA"/>
              </w:rPr>
              <w:t xml:space="preserve">Кількість проведених </w:t>
            </w:r>
            <w:r w:rsidR="003E3203" w:rsidRPr="0053462C">
              <w:rPr>
                <w:b/>
                <w:lang w:val="uk-UA"/>
              </w:rPr>
              <w:t>трансфузій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</w:tcPr>
          <w:p w:rsidR="003E3203" w:rsidRPr="0053462C" w:rsidRDefault="0045419B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  <w:r w:rsidRPr="0053462C">
              <w:rPr>
                <w:b/>
                <w:lang w:val="uk-UA"/>
              </w:rPr>
              <w:t>Кількість хворих, яким проведено</w:t>
            </w:r>
            <w:r w:rsidR="003E3203" w:rsidRPr="0053462C">
              <w:rPr>
                <w:b/>
                <w:lang w:val="uk-UA"/>
              </w:rPr>
              <w:t xml:space="preserve"> трансфузії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  <w:r w:rsidRPr="0053462C">
              <w:rPr>
                <w:b/>
                <w:lang w:val="uk-UA"/>
              </w:rPr>
              <w:t>Кількість хворих, у яких спостерігались ускладнення</w:t>
            </w:r>
          </w:p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  <w:r w:rsidRPr="0053462C">
              <w:rPr>
                <w:b/>
                <w:lang w:val="uk-UA"/>
              </w:rPr>
              <w:t>трансфузій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  <w:r w:rsidRPr="0053462C">
              <w:rPr>
                <w:b/>
                <w:lang w:val="uk-UA"/>
              </w:rPr>
              <w:t>Померло</w:t>
            </w:r>
          </w:p>
        </w:tc>
      </w:tr>
      <w:tr w:rsidR="003E3203" w:rsidRPr="0053462C" w:rsidTr="0053462C">
        <w:trPr>
          <w:trHeight w:val="457"/>
        </w:trPr>
        <w:tc>
          <w:tcPr>
            <w:tcW w:w="4728" w:type="dxa"/>
            <w:vMerge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доз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літрів</w:t>
            </w:r>
          </w:p>
        </w:tc>
        <w:tc>
          <w:tcPr>
            <w:tcW w:w="1620" w:type="dxa"/>
            <w:vMerge/>
            <w:shd w:val="clear" w:color="auto" w:fill="auto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648" w:type="dxa"/>
            <w:vMerge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648" w:type="dxa"/>
            <w:vMerge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lang w:val="uk-UA"/>
              </w:rPr>
            </w:pPr>
          </w:p>
        </w:tc>
      </w:tr>
      <w:tr w:rsidR="003E3203" w:rsidRPr="0053462C" w:rsidTr="0053462C">
        <w:trPr>
          <w:trHeight w:val="69"/>
        </w:trPr>
        <w:tc>
          <w:tcPr>
            <w:tcW w:w="4728" w:type="dxa"/>
            <w:shd w:val="clear" w:color="auto" w:fill="auto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А</w:t>
            </w:r>
          </w:p>
        </w:tc>
        <w:tc>
          <w:tcPr>
            <w:tcW w:w="980" w:type="dxa"/>
            <w:shd w:val="clear" w:color="auto" w:fill="auto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Б</w:t>
            </w:r>
          </w:p>
        </w:tc>
        <w:tc>
          <w:tcPr>
            <w:tcW w:w="1430" w:type="dxa"/>
            <w:shd w:val="clear" w:color="auto" w:fill="auto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648" w:type="dxa"/>
            <w:shd w:val="clear" w:color="auto" w:fill="auto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648" w:type="dxa"/>
            <w:shd w:val="clear" w:color="auto" w:fill="auto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</w:tcPr>
          <w:p w:rsidR="003E3203" w:rsidRPr="0053462C" w:rsidRDefault="003E3203" w:rsidP="0053462C">
            <w:pPr>
              <w:tabs>
                <w:tab w:val="left" w:pos="900"/>
              </w:tabs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 xml:space="preserve">Кров ( консервована)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1.0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34CE5" w:rsidP="00F134D8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34CE5" w:rsidP="00F134D8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317048" w:rsidRDefault="00334CE5" w:rsidP="00F134D8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34CE5" w:rsidP="00F134D8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34CE5" w:rsidP="00F134D8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317048" w:rsidRDefault="00334CE5" w:rsidP="00F134D8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</w:tcPr>
          <w:p w:rsidR="003E3203" w:rsidRPr="0053462C" w:rsidRDefault="003E3203" w:rsidP="0053462C">
            <w:pPr>
              <w:tabs>
                <w:tab w:val="left" w:pos="900"/>
              </w:tabs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 xml:space="preserve">Компоненти крові, </w:t>
            </w:r>
            <w:r w:rsidR="0045419B" w:rsidRPr="0053462C">
              <w:rPr>
                <w:b/>
                <w:sz w:val="22"/>
                <w:szCs w:val="22"/>
                <w:lang w:val="uk-UA"/>
              </w:rPr>
              <w:t>у</w:t>
            </w:r>
            <w:r w:rsidRPr="0053462C">
              <w:rPr>
                <w:b/>
                <w:sz w:val="22"/>
                <w:szCs w:val="22"/>
                <w:lang w:val="uk-UA"/>
              </w:rPr>
              <w:t>сього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2.0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34CE5" w:rsidP="00F134D8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34CE5" w:rsidP="00F134D8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209,00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317048" w:rsidRDefault="00334CE5" w:rsidP="00F134D8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754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34CE5" w:rsidP="00F134D8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34CE5" w:rsidP="00F134D8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317048" w:rsidRDefault="00334CE5" w:rsidP="00F134D8">
            <w:pPr>
              <w:tabs>
                <w:tab w:val="left" w:pos="900"/>
              </w:tabs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у тому числі:                          </w:t>
            </w:r>
            <w:r w:rsidR="00C36442" w:rsidRPr="0053462C">
              <w:rPr>
                <w:sz w:val="22"/>
                <w:szCs w:val="22"/>
                <w:lang w:val="uk-UA"/>
              </w:rPr>
              <w:t xml:space="preserve">    </w:t>
            </w:r>
            <w:r w:rsidRPr="0053462C">
              <w:rPr>
                <w:sz w:val="22"/>
                <w:szCs w:val="22"/>
                <w:lang w:val="uk-UA"/>
              </w:rPr>
              <w:t xml:space="preserve"> </w:t>
            </w:r>
            <w:r w:rsidR="00C36442" w:rsidRPr="0053462C">
              <w:rPr>
                <w:sz w:val="22"/>
                <w:szCs w:val="22"/>
                <w:lang w:val="uk-UA"/>
              </w:rPr>
              <w:t xml:space="preserve"> </w:t>
            </w:r>
            <w:r w:rsidRPr="0053462C">
              <w:rPr>
                <w:sz w:val="22"/>
                <w:szCs w:val="22"/>
                <w:lang w:val="uk-UA"/>
              </w:rPr>
              <w:t xml:space="preserve">еритроцитовмісні компоненти крові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3E3203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2.1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109,00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плазма свіжозаморожена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3E3203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2.2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99,00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тромбоцити, відновлені з дози крові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3E3203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2.3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0,30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тромбоцити, аферез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3E3203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2.4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0,70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кріопреципітат заморожений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F221B6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2.</w:t>
            </w:r>
            <w:r w:rsidR="003E3203" w:rsidRPr="0053462C">
              <w:rPr>
                <w:lang w:val="uk-UA"/>
              </w:rPr>
              <w:t>5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 xml:space="preserve">Препарати крові, </w:t>
            </w:r>
            <w:r w:rsidR="0014501A" w:rsidRPr="0053462C">
              <w:rPr>
                <w:b/>
                <w:sz w:val="22"/>
                <w:szCs w:val="22"/>
                <w:lang w:val="uk-UA"/>
              </w:rPr>
              <w:t>у</w:t>
            </w:r>
            <w:r w:rsidRPr="0053462C">
              <w:rPr>
                <w:b/>
                <w:sz w:val="22"/>
                <w:szCs w:val="22"/>
                <w:lang w:val="uk-UA"/>
              </w:rPr>
              <w:t>сього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3E3203" w:rsidP="0053462C">
            <w:pPr>
              <w:jc w:val="center"/>
              <w:rPr>
                <w:b/>
                <w:lang w:val="uk-UA"/>
              </w:rPr>
            </w:pPr>
            <w:r w:rsidRPr="0053462C">
              <w:rPr>
                <w:b/>
                <w:lang w:val="uk-UA"/>
              </w:rPr>
              <w:t>3.0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у тому числі:                                           </w:t>
            </w:r>
            <w:r w:rsidR="00C36442" w:rsidRPr="0053462C">
              <w:rPr>
                <w:sz w:val="22"/>
                <w:szCs w:val="22"/>
                <w:lang w:val="uk-UA"/>
              </w:rPr>
              <w:t xml:space="preserve"> </w:t>
            </w:r>
            <w:r w:rsidRPr="0053462C">
              <w:rPr>
                <w:sz w:val="22"/>
                <w:szCs w:val="22"/>
                <w:lang w:val="uk-UA"/>
              </w:rPr>
              <w:t xml:space="preserve"> альбумін 10%,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3E3203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3.1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імуноглобуліни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3E3203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3.2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Кровозамінні рідини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3E3203" w:rsidP="0053462C">
            <w:pPr>
              <w:jc w:val="center"/>
              <w:rPr>
                <w:b/>
                <w:lang w:val="uk-UA"/>
              </w:rPr>
            </w:pPr>
            <w:r w:rsidRPr="0053462C">
              <w:rPr>
                <w:b/>
                <w:lang w:val="uk-UA"/>
              </w:rPr>
              <w:t>4.0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3E3203" w:rsidP="0053462C">
            <w:pPr>
              <w:jc w:val="center"/>
              <w:rPr>
                <w:b/>
                <w:lang w:val="uk-UA"/>
              </w:rPr>
            </w:pPr>
            <w:r w:rsidRPr="0053462C">
              <w:rPr>
                <w:b/>
                <w:lang w:val="uk-UA"/>
              </w:rPr>
              <w:t>5.0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E3203" w:rsidP="00F134D8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209,00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754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504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:rsidR="003E3203" w:rsidRPr="0053462C" w:rsidRDefault="008E3394" w:rsidP="0053462C">
            <w:pPr>
              <w:tabs>
                <w:tab w:val="left" w:pos="900"/>
              </w:tabs>
              <w:rPr>
                <w:b/>
                <w:sz w:val="22"/>
                <w:szCs w:val="22"/>
                <w:lang w:val="uk-UA"/>
              </w:rPr>
            </w:pPr>
            <w:r w:rsidRPr="0053462C">
              <w:rPr>
                <w:b/>
                <w:sz w:val="22"/>
                <w:szCs w:val="22"/>
                <w:lang w:val="uk-UA"/>
              </w:rPr>
              <w:t>Крім того, аутологі</w:t>
            </w:r>
            <w:r w:rsidR="003E3203" w:rsidRPr="0053462C">
              <w:rPr>
                <w:b/>
                <w:sz w:val="22"/>
                <w:szCs w:val="22"/>
                <w:lang w:val="uk-UA"/>
              </w:rPr>
              <w:t xml:space="preserve">чні трансфузійні рідини, </w:t>
            </w:r>
            <w:r w:rsidR="00783C4E" w:rsidRPr="0053462C">
              <w:rPr>
                <w:b/>
                <w:sz w:val="22"/>
                <w:szCs w:val="22"/>
                <w:lang w:val="uk-UA"/>
              </w:rPr>
              <w:t>у</w:t>
            </w:r>
            <w:r w:rsidR="003E3203" w:rsidRPr="0053462C">
              <w:rPr>
                <w:b/>
                <w:sz w:val="22"/>
                <w:szCs w:val="22"/>
                <w:lang w:val="uk-UA"/>
              </w:rPr>
              <w:t>сього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3E3203" w:rsidP="0053462C">
            <w:pPr>
              <w:jc w:val="center"/>
              <w:rPr>
                <w:b/>
                <w:lang w:val="uk-UA"/>
              </w:rPr>
            </w:pPr>
            <w:r w:rsidRPr="0053462C">
              <w:rPr>
                <w:b/>
                <w:lang w:val="uk-UA"/>
              </w:rPr>
              <w:t>6.0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rPr>
                <w:sz w:val="22"/>
                <w:szCs w:val="22"/>
                <w:lang w:val="ru-RU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у тому числі:                                              </w:t>
            </w:r>
            <w:r w:rsidR="00C36442" w:rsidRPr="0053462C">
              <w:rPr>
                <w:sz w:val="22"/>
                <w:szCs w:val="22"/>
                <w:lang w:val="uk-UA"/>
              </w:rPr>
              <w:t xml:space="preserve">  </w:t>
            </w:r>
            <w:r w:rsidRPr="0053462C">
              <w:rPr>
                <w:sz w:val="22"/>
                <w:szCs w:val="22"/>
                <w:lang w:val="uk-UA"/>
              </w:rPr>
              <w:t xml:space="preserve"> ц</w:t>
            </w:r>
            <w:r w:rsidRPr="0053462C">
              <w:rPr>
                <w:sz w:val="22"/>
                <w:szCs w:val="22"/>
                <w:lang w:val="ru-RU"/>
              </w:rPr>
              <w:t>ільна аутологічна кров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3E3203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6.1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rPr>
                <w:sz w:val="22"/>
                <w:szCs w:val="22"/>
                <w:lang w:val="ru-RU"/>
              </w:rPr>
            </w:pPr>
            <w:r w:rsidRPr="0053462C">
              <w:rPr>
                <w:sz w:val="22"/>
                <w:szCs w:val="22"/>
                <w:lang w:val="ru-RU"/>
              </w:rPr>
              <w:t>аутологічні еритроцити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3E3203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6.2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3E3203" w:rsidRPr="0053462C" w:rsidTr="00F134D8">
        <w:trPr>
          <w:trHeight w:val="69"/>
        </w:trPr>
        <w:tc>
          <w:tcPr>
            <w:tcW w:w="4728" w:type="dxa"/>
            <w:shd w:val="clear" w:color="auto" w:fill="auto"/>
            <w:vAlign w:val="center"/>
          </w:tcPr>
          <w:p w:rsidR="003E3203" w:rsidRPr="0053462C" w:rsidRDefault="003E3203" w:rsidP="0053462C">
            <w:pPr>
              <w:tabs>
                <w:tab w:val="left" w:pos="900"/>
              </w:tabs>
              <w:rPr>
                <w:sz w:val="22"/>
                <w:szCs w:val="22"/>
                <w:lang w:val="ru-RU"/>
              </w:rPr>
            </w:pPr>
            <w:r w:rsidRPr="0053462C">
              <w:rPr>
                <w:sz w:val="22"/>
                <w:szCs w:val="22"/>
                <w:lang w:val="ru-RU"/>
              </w:rPr>
              <w:t>аутологічна плазма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3203" w:rsidRPr="0053462C" w:rsidRDefault="003E3203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6.3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3203" w:rsidRPr="00317048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</w:tbl>
    <w:p w:rsidR="003E3203" w:rsidRPr="007B2000" w:rsidRDefault="003E3203" w:rsidP="00577B8D">
      <w:pPr>
        <w:jc w:val="both"/>
        <w:rPr>
          <w:sz w:val="21"/>
          <w:szCs w:val="21"/>
          <w:lang w:val="uk-UA"/>
        </w:rPr>
        <w:sectPr w:rsidR="003E3203" w:rsidRPr="007B2000" w:rsidSect="009671A4">
          <w:pgSz w:w="16838" w:h="11906" w:orient="landscape"/>
          <w:pgMar w:top="794" w:right="851" w:bottom="737" w:left="1418" w:header="709" w:footer="709" w:gutter="0"/>
          <w:cols w:space="708"/>
          <w:docGrid w:linePitch="381"/>
        </w:sectPr>
      </w:pPr>
    </w:p>
    <w:p w:rsidR="006A5951" w:rsidRPr="007B2000" w:rsidRDefault="006A5951" w:rsidP="006A5951">
      <w:pPr>
        <w:pStyle w:val="2"/>
        <w:outlineLvl w:val="1"/>
      </w:pPr>
      <w:r w:rsidRPr="007B2000">
        <w:t>Хірургічна робота стаціонару</w:t>
      </w:r>
    </w:p>
    <w:p w:rsidR="006A5951" w:rsidRPr="007B2000" w:rsidRDefault="006A5951" w:rsidP="006A5951">
      <w:pPr>
        <w:rPr>
          <w:sz w:val="16"/>
          <w:szCs w:val="16"/>
          <w:lang w:val="uk-UA"/>
        </w:rPr>
      </w:pPr>
      <w:r w:rsidRPr="007B2000">
        <w:rPr>
          <w:lang w:val="uk-UA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27"/>
        <w:gridCol w:w="601"/>
        <w:gridCol w:w="640"/>
        <w:gridCol w:w="620"/>
        <w:gridCol w:w="1259"/>
        <w:gridCol w:w="1165"/>
        <w:gridCol w:w="977"/>
        <w:gridCol w:w="1048"/>
      </w:tblGrid>
      <w:tr w:rsidR="006A5951" w:rsidRPr="007B2000" w:rsidTr="0053462C">
        <w:tc>
          <w:tcPr>
            <w:tcW w:w="5068" w:type="dxa"/>
            <w:gridSpan w:val="3"/>
            <w:shd w:val="clear" w:color="auto" w:fill="auto"/>
          </w:tcPr>
          <w:p w:rsidR="006A5951" w:rsidRPr="0053462C" w:rsidRDefault="00C34EFA" w:rsidP="003A2246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3500</w:t>
            </w:r>
          </w:p>
        </w:tc>
        <w:tc>
          <w:tcPr>
            <w:tcW w:w="5069" w:type="dxa"/>
            <w:gridSpan w:val="5"/>
            <w:shd w:val="clear" w:color="auto" w:fill="auto"/>
          </w:tcPr>
          <w:p w:rsidR="006A5951" w:rsidRPr="0053462C" w:rsidRDefault="006A5951" w:rsidP="0053462C">
            <w:pPr>
              <w:pStyle w:val="a3"/>
              <w:jc w:val="right"/>
              <w:rPr>
                <w:b w:val="0"/>
                <w:sz w:val="20"/>
                <w:szCs w:val="20"/>
              </w:rPr>
            </w:pPr>
          </w:p>
        </w:tc>
      </w:tr>
      <w:tr w:rsidR="006A5951" w:rsidRPr="007B2000" w:rsidTr="000A6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7B2000" w:rsidRDefault="006A5951" w:rsidP="000A6A7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Найменування операцій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5951" w:rsidRPr="007B2000" w:rsidRDefault="006A5951" w:rsidP="003A2246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Номер рядка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7B2000" w:rsidRDefault="006A5951" w:rsidP="003A224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Кількість операцій,</w:t>
            </w:r>
          </w:p>
          <w:p w:rsidR="006A5951" w:rsidRPr="007B2000" w:rsidRDefault="006A5951" w:rsidP="003A224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проведених</w:t>
            </w:r>
          </w:p>
          <w:p w:rsidR="006A5951" w:rsidRPr="007B2000" w:rsidRDefault="006A5951" w:rsidP="003A224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 стаціонарі,</w:t>
            </w:r>
          </w:p>
          <w:p w:rsidR="006A5951" w:rsidRPr="007B2000" w:rsidRDefault="006A5951" w:rsidP="003A224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7B2000" w:rsidRDefault="006A5951" w:rsidP="003A224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 тому числі</w:t>
            </w:r>
          </w:p>
          <w:p w:rsidR="006A5951" w:rsidRPr="007B2000" w:rsidRDefault="006A5951" w:rsidP="003A224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дітям віком</w:t>
            </w:r>
          </w:p>
          <w:p w:rsidR="006A5951" w:rsidRPr="007B2000" w:rsidRDefault="006A5951" w:rsidP="003A224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0-17</w:t>
            </w:r>
          </w:p>
          <w:p w:rsidR="006A5951" w:rsidRPr="007B2000" w:rsidRDefault="006A5951" w:rsidP="003A224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років</w:t>
            </w:r>
          </w:p>
          <w:p w:rsidR="006A5951" w:rsidRPr="007B2000" w:rsidRDefault="006A5951" w:rsidP="003A224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включно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7B2000" w:rsidRDefault="006A5951" w:rsidP="003A224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Померло оперованих</w:t>
            </w:r>
          </w:p>
          <w:p w:rsidR="006A5951" w:rsidRPr="007B2000" w:rsidRDefault="006A5951" w:rsidP="003A224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</w:t>
            </w:r>
          </w:p>
          <w:p w:rsidR="006A5951" w:rsidRPr="007B2000" w:rsidRDefault="006A5951" w:rsidP="003A224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стаціонарі,</w:t>
            </w:r>
          </w:p>
          <w:p w:rsidR="006A5951" w:rsidRPr="007B2000" w:rsidRDefault="006A5951" w:rsidP="003A224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7B2000" w:rsidRDefault="006A5951" w:rsidP="003A224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 тому числі</w:t>
            </w:r>
          </w:p>
          <w:p w:rsidR="006A5951" w:rsidRPr="007B2000" w:rsidRDefault="006A5951" w:rsidP="003A224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дітей віком</w:t>
            </w:r>
          </w:p>
          <w:p w:rsidR="006A5951" w:rsidRPr="007B2000" w:rsidRDefault="006A5951" w:rsidP="003A224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0-17</w:t>
            </w:r>
          </w:p>
          <w:p w:rsidR="006A5951" w:rsidRPr="007B2000" w:rsidRDefault="006A5951" w:rsidP="003A224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років</w:t>
            </w:r>
          </w:p>
          <w:p w:rsidR="006A5951" w:rsidRPr="007B2000" w:rsidRDefault="006A5951" w:rsidP="003A224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включно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7B2000" w:rsidRDefault="006A5951" w:rsidP="003A224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Кількість</w:t>
            </w:r>
          </w:p>
          <w:p w:rsidR="006A5951" w:rsidRPr="007B2000" w:rsidRDefault="006A5951" w:rsidP="003A224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операцій,</w:t>
            </w:r>
          </w:p>
          <w:p w:rsidR="006A5951" w:rsidRPr="007B2000" w:rsidRDefault="006A5951" w:rsidP="003A224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прове-</w:t>
            </w:r>
          </w:p>
          <w:p w:rsidR="006A5951" w:rsidRPr="007B2000" w:rsidRDefault="006A5951" w:rsidP="003A224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дених</w:t>
            </w:r>
          </w:p>
          <w:p w:rsidR="006A5951" w:rsidRPr="007B2000" w:rsidRDefault="006A5951" w:rsidP="003A224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сільським</w:t>
            </w:r>
          </w:p>
          <w:p w:rsidR="006A5951" w:rsidRPr="007B2000" w:rsidRDefault="006A5951" w:rsidP="003A224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жителям</w:t>
            </w:r>
          </w:p>
          <w:p w:rsidR="006A5951" w:rsidRPr="007B2000" w:rsidRDefault="006A5951" w:rsidP="003A224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 xml:space="preserve">(із </w:t>
            </w:r>
            <w:r w:rsidR="00364E43" w:rsidRPr="007B2000">
              <w:rPr>
                <w:b/>
                <w:sz w:val="16"/>
                <w:szCs w:val="16"/>
                <w:lang w:val="uk-UA"/>
              </w:rPr>
              <w:t xml:space="preserve">графи </w:t>
            </w:r>
            <w:r w:rsidRPr="007B2000">
              <w:rPr>
                <w:b/>
                <w:sz w:val="16"/>
                <w:szCs w:val="16"/>
                <w:lang w:val="uk-UA"/>
              </w:rPr>
              <w:t>1)</w:t>
            </w:r>
          </w:p>
        </w:tc>
      </w:tr>
      <w:tr w:rsidR="006A5951" w:rsidRPr="007B2000" w:rsidTr="000A6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7B2000" w:rsidRDefault="006A5951" w:rsidP="003A224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7B2000" w:rsidRDefault="006A5951" w:rsidP="003A224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7B2000" w:rsidRDefault="006A5951" w:rsidP="003A224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7B2000" w:rsidRDefault="006A5951" w:rsidP="003A224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7B2000" w:rsidRDefault="006A5951" w:rsidP="003A224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7B2000" w:rsidRDefault="006A5951" w:rsidP="003A22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B200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7B2000" w:rsidRDefault="006A5951" w:rsidP="003A224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6A5951" w:rsidRPr="007B2000" w:rsidTr="00F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Pr="007B2000" w:rsidRDefault="006A5951" w:rsidP="003A2246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Усього операцій </w:t>
            </w:r>
          </w:p>
          <w:p w:rsidR="006A5951" w:rsidRPr="007B2000" w:rsidRDefault="006A5951" w:rsidP="003A224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ru-RU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>у тому числі: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7B2000" w:rsidRDefault="006A5951" w:rsidP="003A224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723</w:t>
            </w:r>
          </w:p>
        </w:tc>
      </w:tr>
      <w:tr w:rsidR="006A5951" w:rsidRPr="007B2000" w:rsidTr="00F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Pr="007B2000" w:rsidRDefault="006A5951" w:rsidP="003A2246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нервовій системі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7B2000" w:rsidRDefault="006A5951" w:rsidP="003A224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2.0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</w:t>
            </w:r>
          </w:p>
        </w:tc>
      </w:tr>
      <w:tr w:rsidR="006A5951" w:rsidRPr="007B2000" w:rsidTr="00F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Pr="007B2000" w:rsidRDefault="006A5951" w:rsidP="003A224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ru-RU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 xml:space="preserve">з них: </w:t>
            </w:r>
          </w:p>
          <w:p w:rsidR="006A5951" w:rsidRPr="007B2000" w:rsidRDefault="006A5951" w:rsidP="003A224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на головному мозку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7B2000" w:rsidRDefault="006A5951" w:rsidP="003A2246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2.1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</w:t>
            </w:r>
          </w:p>
        </w:tc>
      </w:tr>
      <w:tr w:rsidR="006A5951" w:rsidRPr="007B2000" w:rsidTr="00F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951" w:rsidRPr="007B2000" w:rsidRDefault="006A5951" w:rsidP="003A224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en-US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 xml:space="preserve">на периферичній нервовій </w:t>
            </w:r>
          </w:p>
          <w:p w:rsidR="006A5951" w:rsidRPr="007B2000" w:rsidRDefault="006A5951" w:rsidP="003A224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системі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7B2000" w:rsidRDefault="006A5951" w:rsidP="003A2246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2.2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</w:tr>
      <w:tr w:rsidR="006A5951" w:rsidRPr="007B2000" w:rsidTr="00F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Pr="007B2000" w:rsidRDefault="006A5951" w:rsidP="003A2246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ендокринній системі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7B2000" w:rsidRDefault="006A5951" w:rsidP="003A224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3.0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53</w:t>
            </w:r>
          </w:p>
        </w:tc>
      </w:tr>
      <w:tr w:rsidR="006A5951" w:rsidRPr="007B2000" w:rsidTr="00F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Pr="007B2000" w:rsidRDefault="006A5951" w:rsidP="003A224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ru-RU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 xml:space="preserve">з них: </w:t>
            </w:r>
          </w:p>
          <w:p w:rsidR="006A5951" w:rsidRPr="007B2000" w:rsidRDefault="006A5951" w:rsidP="003A2246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на щитоподібній залозі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7B2000" w:rsidRDefault="006A5951" w:rsidP="003A2246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3.1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53</w:t>
            </w:r>
          </w:p>
        </w:tc>
      </w:tr>
      <w:tr w:rsidR="006A5951" w:rsidRPr="007B2000" w:rsidTr="00F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Pr="007B2000" w:rsidRDefault="006A5951" w:rsidP="003A224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en-US"/>
              </w:rPr>
              <w:t xml:space="preserve">    </w:t>
            </w:r>
            <w:r w:rsidR="00CE6E08" w:rsidRPr="007B2000">
              <w:rPr>
                <w:sz w:val="22"/>
                <w:szCs w:val="22"/>
                <w:lang w:val="uk-UA"/>
              </w:rPr>
              <w:pgNum/>
            </w:r>
            <w:r w:rsidR="00CE6E08" w:rsidRPr="007B2000">
              <w:rPr>
                <w:sz w:val="22"/>
                <w:szCs w:val="22"/>
                <w:lang w:val="uk-UA"/>
              </w:rPr>
              <w:t>ара щитоподібних</w:t>
            </w:r>
            <w:r w:rsidRPr="007B2000">
              <w:rPr>
                <w:sz w:val="22"/>
                <w:szCs w:val="22"/>
                <w:lang w:val="uk-UA"/>
              </w:rPr>
              <w:t xml:space="preserve"> залозах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7B2000" w:rsidRDefault="006A5951" w:rsidP="003A2246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3.2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6A5951" w:rsidRPr="007B2000" w:rsidTr="00F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Pr="007B2000" w:rsidRDefault="006A5951" w:rsidP="003A224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en-US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>наднирниках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7B2000" w:rsidRDefault="006A5951" w:rsidP="003A2246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3.3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6A5951" w:rsidRPr="007B2000" w:rsidTr="00F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Pr="007B2000" w:rsidRDefault="006A5951" w:rsidP="003A2246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органах зору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7B2000" w:rsidRDefault="006A5951" w:rsidP="003A224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4.0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6A5951" w:rsidRPr="007B2000" w:rsidTr="00F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Pr="007B2000" w:rsidRDefault="006A5951" w:rsidP="003A224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ru-RU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 xml:space="preserve">з них з приводу: </w:t>
            </w:r>
          </w:p>
          <w:p w:rsidR="006A5951" w:rsidRPr="007B2000" w:rsidRDefault="006A5951" w:rsidP="003A224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ru-RU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>глаукоми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7B2000" w:rsidRDefault="006A5951" w:rsidP="003A2246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4.1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6A5951" w:rsidRPr="007B2000" w:rsidTr="00F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Pr="007B2000" w:rsidRDefault="006A5951" w:rsidP="003A224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en-US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>енукліації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7B2000" w:rsidRDefault="006A5951" w:rsidP="003A2246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4.2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6A5951" w:rsidRPr="007B2000" w:rsidTr="00F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Pr="007B2000" w:rsidRDefault="006A5951" w:rsidP="003A224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en-US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>катаракти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7B2000" w:rsidRDefault="006A5951" w:rsidP="003A2246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4.3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8E203C" w:rsidRPr="007B2000" w:rsidTr="00F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95" w:rsidRPr="007B2000" w:rsidRDefault="006A5951" w:rsidP="003A224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у тому числі з імплантацією </w:t>
            </w:r>
          </w:p>
          <w:p w:rsidR="006A5951" w:rsidRPr="007B2000" w:rsidRDefault="00B56AB9" w:rsidP="003A224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</w:t>
            </w:r>
            <w:r w:rsidR="00DA4C95" w:rsidRPr="007B2000">
              <w:rPr>
                <w:sz w:val="22"/>
                <w:szCs w:val="22"/>
                <w:lang w:val="uk-UA"/>
              </w:rPr>
              <w:t xml:space="preserve"> </w:t>
            </w:r>
            <w:r w:rsidR="006A5951" w:rsidRPr="007B2000">
              <w:rPr>
                <w:sz w:val="22"/>
                <w:szCs w:val="22"/>
                <w:lang w:val="uk-UA"/>
              </w:rPr>
              <w:t>штучного кришталика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7B2000" w:rsidRDefault="006A5951" w:rsidP="003A2246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4.4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8E203C" w:rsidRPr="007B2000" w:rsidTr="00F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51" w:rsidRPr="007B2000" w:rsidRDefault="006A5951" w:rsidP="003A224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на роговиці ока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7B2000" w:rsidRDefault="006A5951" w:rsidP="003A2246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4.5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8E203C" w:rsidRPr="007B2000" w:rsidTr="00F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51" w:rsidRPr="007B2000" w:rsidRDefault="006A5951" w:rsidP="003A224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приводу косоокості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7B2000" w:rsidRDefault="006A5951" w:rsidP="003A2246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4.6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6A5951" w:rsidRPr="007B2000" w:rsidTr="00F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Pr="007B2000" w:rsidRDefault="006A5951" w:rsidP="003A2246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органах вуха, горла, носа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7B2000" w:rsidRDefault="006A5951" w:rsidP="003A224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5.0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6A5951" w:rsidRPr="007B2000" w:rsidTr="00F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Pr="007B2000" w:rsidRDefault="00DA4C95" w:rsidP="003A224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них:</w:t>
            </w:r>
            <w:r w:rsidR="006A5951" w:rsidRPr="007B2000">
              <w:rPr>
                <w:sz w:val="22"/>
                <w:szCs w:val="22"/>
                <w:lang w:val="uk-UA"/>
              </w:rPr>
              <w:t xml:space="preserve"> на вусі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51" w:rsidRPr="007B2000" w:rsidRDefault="006A5951" w:rsidP="003A2246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5.1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6A5951" w:rsidRPr="007B2000" w:rsidTr="00F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Pr="007B2000" w:rsidRDefault="006A5951" w:rsidP="003A224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en-US"/>
              </w:rPr>
              <w:t xml:space="preserve">    </w:t>
            </w:r>
            <w:r w:rsidRPr="007B2000">
              <w:rPr>
                <w:sz w:val="22"/>
                <w:szCs w:val="22"/>
                <w:lang w:val="uk-UA"/>
              </w:rPr>
              <w:t>на мигдаликах та аденоїдах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7B2000" w:rsidRDefault="006A5951" w:rsidP="003A2246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5.2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6A5951" w:rsidRPr="007B2000" w:rsidTr="00F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Pr="007B2000" w:rsidRDefault="006A5951" w:rsidP="003A2246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органах дихання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7B2000" w:rsidRDefault="006A5951" w:rsidP="003A224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6.0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6A5951" w:rsidRPr="007B2000" w:rsidTr="00F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Pr="007B2000" w:rsidRDefault="006A5951" w:rsidP="003A224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en-US"/>
              </w:rPr>
              <w:t xml:space="preserve">    </w:t>
            </w:r>
            <w:r w:rsidR="008831BD" w:rsidRPr="007B2000">
              <w:rPr>
                <w:sz w:val="22"/>
                <w:szCs w:val="22"/>
                <w:lang w:val="uk-UA"/>
              </w:rPr>
              <w:t>з них:</w:t>
            </w:r>
            <w:r w:rsidRPr="007B2000">
              <w:rPr>
                <w:sz w:val="22"/>
                <w:szCs w:val="22"/>
                <w:lang w:val="uk-UA"/>
              </w:rPr>
              <w:t xml:space="preserve"> пульмоектомія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51" w:rsidRPr="007B2000" w:rsidRDefault="006A5951" w:rsidP="003A2246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6.1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6A5951" w:rsidRPr="007B2000" w:rsidTr="00F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Pr="007B2000" w:rsidRDefault="006A5951" w:rsidP="003A2246">
            <w:pPr>
              <w:rPr>
                <w:sz w:val="22"/>
                <w:szCs w:val="22"/>
                <w:lang w:val="en-US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резекція частини легені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51" w:rsidRPr="007B2000" w:rsidRDefault="006A5951" w:rsidP="003A2246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6.2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6A5951" w:rsidRPr="007B2000" w:rsidTr="00F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Pr="007B2000" w:rsidRDefault="006A5951" w:rsidP="003A224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резекція сегмента легені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7B2000" w:rsidRDefault="006A5951" w:rsidP="003A2246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6.3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6A5951" w:rsidRPr="007B2000" w:rsidTr="00F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51" w:rsidRPr="007B2000" w:rsidRDefault="006A5951" w:rsidP="003A2246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серці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7B2000" w:rsidRDefault="006A5951" w:rsidP="003A224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7.0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6A5951" w:rsidRPr="007B2000" w:rsidTr="00F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51" w:rsidRPr="007B2000" w:rsidRDefault="006A5951" w:rsidP="003A224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них з приводу:</w:t>
            </w:r>
          </w:p>
          <w:p w:rsidR="006A5951" w:rsidRPr="007B2000" w:rsidRDefault="006A5951" w:rsidP="003A224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вроджених вад серця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7B2000" w:rsidRDefault="006A5951" w:rsidP="003A2246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6A5951" w:rsidRPr="007B2000" w:rsidTr="00F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07" w:rsidRPr="007B2000" w:rsidRDefault="006A5951" w:rsidP="003A224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</w:t>
            </w:r>
            <w:r w:rsidR="00527870" w:rsidRPr="007B2000">
              <w:rPr>
                <w:sz w:val="22"/>
                <w:szCs w:val="22"/>
                <w:lang w:val="uk-UA"/>
              </w:rPr>
              <w:t xml:space="preserve"> </w:t>
            </w:r>
            <w:r w:rsidR="001B4E87" w:rsidRPr="007B2000">
              <w:rPr>
                <w:sz w:val="22"/>
                <w:szCs w:val="22"/>
                <w:lang w:val="ru-RU"/>
              </w:rPr>
              <w:t xml:space="preserve"> </w:t>
            </w:r>
            <w:r w:rsidRPr="007B2000">
              <w:rPr>
                <w:sz w:val="22"/>
                <w:szCs w:val="22"/>
                <w:lang w:val="uk-UA"/>
              </w:rPr>
              <w:t xml:space="preserve"> </w:t>
            </w:r>
            <w:r w:rsidR="001B4E87" w:rsidRPr="007B2000">
              <w:rPr>
                <w:sz w:val="22"/>
                <w:szCs w:val="22"/>
                <w:lang w:val="ru-RU"/>
              </w:rPr>
              <w:t xml:space="preserve"> </w:t>
            </w:r>
            <w:r w:rsidR="00C16197" w:rsidRPr="007B2000">
              <w:rPr>
                <w:sz w:val="22"/>
                <w:szCs w:val="22"/>
                <w:lang w:val="uk-UA"/>
              </w:rPr>
              <w:t xml:space="preserve">у </w:t>
            </w:r>
            <w:r w:rsidRPr="007B2000">
              <w:rPr>
                <w:sz w:val="22"/>
                <w:szCs w:val="22"/>
                <w:lang w:val="uk-UA"/>
              </w:rPr>
              <w:t xml:space="preserve"> тому числі</w:t>
            </w:r>
            <w:r w:rsidR="006418CE" w:rsidRPr="007B2000">
              <w:rPr>
                <w:sz w:val="22"/>
                <w:szCs w:val="22"/>
                <w:lang w:val="uk-UA"/>
              </w:rPr>
              <w:t xml:space="preserve"> </w:t>
            </w:r>
          </w:p>
          <w:p w:rsidR="006A5951" w:rsidRPr="007B2000" w:rsidRDefault="00105E07" w:rsidP="003A224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</w:t>
            </w:r>
            <w:r w:rsidR="00527870" w:rsidRPr="007B2000">
              <w:rPr>
                <w:sz w:val="22"/>
                <w:szCs w:val="22"/>
                <w:lang w:val="ru-RU"/>
              </w:rPr>
              <w:t xml:space="preserve"> </w:t>
            </w:r>
            <w:r w:rsidRPr="007B2000">
              <w:rPr>
                <w:sz w:val="22"/>
                <w:szCs w:val="22"/>
                <w:lang w:val="uk-UA"/>
              </w:rPr>
              <w:t xml:space="preserve"> </w:t>
            </w:r>
            <w:r w:rsidR="001B4E87" w:rsidRPr="007B2000">
              <w:rPr>
                <w:sz w:val="22"/>
                <w:szCs w:val="22"/>
                <w:lang w:val="ru-RU"/>
              </w:rPr>
              <w:t xml:space="preserve">  </w:t>
            </w:r>
            <w:r w:rsidR="006418CE" w:rsidRPr="007B2000">
              <w:rPr>
                <w:sz w:val="22"/>
                <w:szCs w:val="22"/>
                <w:lang w:val="uk-UA"/>
              </w:rPr>
              <w:t>у дітей</w:t>
            </w:r>
            <w:r w:rsidR="006A5951" w:rsidRPr="007B2000">
              <w:rPr>
                <w:sz w:val="22"/>
                <w:szCs w:val="22"/>
                <w:lang w:val="uk-UA"/>
              </w:rPr>
              <w:t xml:space="preserve"> до 1 року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7B2000" w:rsidRDefault="006A5951" w:rsidP="003A2246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6A5951" w:rsidRPr="007B2000" w:rsidTr="00F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51" w:rsidRPr="007B2000" w:rsidRDefault="001B4E87" w:rsidP="003A224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</w:t>
            </w:r>
            <w:r w:rsidR="006A5951" w:rsidRPr="007B2000">
              <w:rPr>
                <w:sz w:val="22"/>
                <w:szCs w:val="22"/>
                <w:lang w:val="uk-UA"/>
              </w:rPr>
              <w:t>уражень клапанів серця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7B2000" w:rsidRDefault="006A5951" w:rsidP="003A2246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6A5951" w:rsidRPr="007B2000" w:rsidTr="00F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51" w:rsidRPr="007B2000" w:rsidRDefault="00105E07" w:rsidP="003A224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</w:t>
            </w:r>
            <w:r w:rsidR="006A5951" w:rsidRPr="007B2000">
              <w:rPr>
                <w:sz w:val="22"/>
                <w:szCs w:val="22"/>
                <w:lang w:val="uk-UA"/>
              </w:rPr>
              <w:t>ішемічної хвороби серця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7B2000" w:rsidRDefault="006A5951" w:rsidP="003A2246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6A5951" w:rsidRPr="007B2000" w:rsidTr="00F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951" w:rsidRPr="007B2000" w:rsidRDefault="00105E07" w:rsidP="003A224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</w:t>
            </w:r>
            <w:r w:rsidR="006A5951" w:rsidRPr="007B2000">
              <w:rPr>
                <w:sz w:val="22"/>
                <w:szCs w:val="22"/>
                <w:lang w:val="uk-UA"/>
              </w:rPr>
              <w:t xml:space="preserve"> поєднаної патології ІХС та</w:t>
            </w:r>
          </w:p>
          <w:p w:rsidR="006A5951" w:rsidRPr="007B2000" w:rsidRDefault="00105E07" w:rsidP="003A224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</w:t>
            </w:r>
            <w:r w:rsidR="006A5951" w:rsidRPr="007B2000">
              <w:rPr>
                <w:sz w:val="22"/>
                <w:szCs w:val="22"/>
                <w:lang w:val="uk-UA"/>
              </w:rPr>
              <w:t>клапанів серця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7B2000" w:rsidRDefault="006A5951" w:rsidP="003A2246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6A5951" w:rsidRPr="007B2000" w:rsidTr="00F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51" w:rsidRPr="007B2000" w:rsidRDefault="00105E07" w:rsidP="003A224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</w:t>
            </w:r>
            <w:r w:rsidR="004D5F7E" w:rsidRPr="007B2000">
              <w:rPr>
                <w:sz w:val="22"/>
                <w:szCs w:val="22"/>
                <w:lang w:val="uk-UA"/>
              </w:rPr>
              <w:t xml:space="preserve"> порушень</w:t>
            </w:r>
            <w:r w:rsidR="006A5951" w:rsidRPr="007B2000">
              <w:rPr>
                <w:sz w:val="22"/>
                <w:szCs w:val="22"/>
                <w:lang w:val="uk-UA"/>
              </w:rPr>
              <w:t xml:space="preserve"> ритму серця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7B2000" w:rsidRDefault="006A5951" w:rsidP="003A2246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6A5951" w:rsidRPr="007B2000" w:rsidTr="00F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F7E" w:rsidRPr="007B2000" w:rsidRDefault="00105E07" w:rsidP="003A224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</w:t>
            </w:r>
            <w:r w:rsidR="00114A16" w:rsidRPr="007B2000">
              <w:rPr>
                <w:sz w:val="22"/>
                <w:szCs w:val="22"/>
                <w:lang w:val="uk-UA"/>
              </w:rPr>
              <w:t xml:space="preserve"> </w:t>
            </w:r>
            <w:r w:rsidR="001B4E87" w:rsidRPr="007B2000">
              <w:rPr>
                <w:sz w:val="22"/>
                <w:szCs w:val="22"/>
                <w:lang w:val="ru-RU"/>
              </w:rPr>
              <w:t xml:space="preserve"> </w:t>
            </w:r>
            <w:r w:rsidR="004D5F7E" w:rsidRPr="007B2000">
              <w:rPr>
                <w:sz w:val="22"/>
                <w:szCs w:val="22"/>
                <w:lang w:val="uk-UA"/>
              </w:rPr>
              <w:t>у тому числі</w:t>
            </w:r>
          </w:p>
          <w:p w:rsidR="006A5951" w:rsidRPr="007B2000" w:rsidRDefault="006418CE" w:rsidP="003A224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</w:t>
            </w:r>
            <w:r w:rsidR="00105E07" w:rsidRPr="007B2000">
              <w:rPr>
                <w:sz w:val="22"/>
                <w:szCs w:val="22"/>
                <w:lang w:val="uk-UA"/>
              </w:rPr>
              <w:t xml:space="preserve"> </w:t>
            </w:r>
            <w:r w:rsidR="008831BD" w:rsidRPr="007B2000">
              <w:rPr>
                <w:sz w:val="22"/>
                <w:szCs w:val="22"/>
                <w:lang w:val="ru-RU"/>
              </w:rPr>
              <w:t xml:space="preserve"> </w:t>
            </w:r>
            <w:r w:rsidR="001B4E87" w:rsidRPr="007B2000">
              <w:rPr>
                <w:sz w:val="22"/>
                <w:szCs w:val="22"/>
                <w:lang w:val="ru-RU"/>
              </w:rPr>
              <w:t xml:space="preserve"> </w:t>
            </w:r>
            <w:r w:rsidR="00114A16" w:rsidRPr="007B2000">
              <w:rPr>
                <w:sz w:val="22"/>
                <w:szCs w:val="22"/>
                <w:lang w:val="uk-UA"/>
              </w:rPr>
              <w:t xml:space="preserve"> </w:t>
            </w:r>
            <w:r w:rsidR="00C16197" w:rsidRPr="007B2000">
              <w:rPr>
                <w:sz w:val="22"/>
                <w:szCs w:val="22"/>
                <w:lang w:val="uk-UA"/>
              </w:rPr>
              <w:t>радіочастотна абляція</w:t>
            </w:r>
            <w:r w:rsidR="006A5951" w:rsidRPr="007B2000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7B2000" w:rsidRDefault="006A5951" w:rsidP="003A2246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6A5951" w:rsidRPr="007B2000" w:rsidTr="00F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51" w:rsidRPr="007B2000" w:rsidRDefault="00105E07" w:rsidP="003A224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</w:t>
            </w:r>
            <w:r w:rsidR="00114A16" w:rsidRPr="007B2000">
              <w:rPr>
                <w:sz w:val="22"/>
                <w:szCs w:val="22"/>
                <w:lang w:val="uk-UA"/>
              </w:rPr>
              <w:t xml:space="preserve"> </w:t>
            </w:r>
            <w:r w:rsidR="001B4E87" w:rsidRPr="007B2000">
              <w:rPr>
                <w:sz w:val="22"/>
                <w:szCs w:val="22"/>
                <w:lang w:val="en-US"/>
              </w:rPr>
              <w:t xml:space="preserve"> </w:t>
            </w:r>
            <w:r w:rsidR="00C16197" w:rsidRPr="007B2000">
              <w:rPr>
                <w:sz w:val="22"/>
                <w:szCs w:val="22"/>
                <w:lang w:val="uk-UA"/>
              </w:rPr>
              <w:t xml:space="preserve"> </w:t>
            </w:r>
            <w:r w:rsidR="004D5F7E" w:rsidRPr="007B2000">
              <w:rPr>
                <w:sz w:val="22"/>
                <w:szCs w:val="22"/>
                <w:lang w:val="uk-UA"/>
              </w:rPr>
              <w:t>імплантація</w:t>
            </w:r>
            <w:r w:rsidR="00C16197" w:rsidRPr="007B2000">
              <w:rPr>
                <w:sz w:val="22"/>
                <w:szCs w:val="22"/>
                <w:lang w:val="uk-UA"/>
              </w:rPr>
              <w:t xml:space="preserve"> кардіостимулятора     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7B2000" w:rsidRDefault="00C16197" w:rsidP="003A2246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51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C16197" w:rsidRPr="007B2000" w:rsidTr="00F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197" w:rsidRPr="007B2000" w:rsidRDefault="00105E07" w:rsidP="00670D67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</w:t>
            </w:r>
            <w:r w:rsidR="00C16197" w:rsidRPr="007B2000">
              <w:rPr>
                <w:sz w:val="22"/>
                <w:szCs w:val="22"/>
                <w:lang w:val="uk-UA"/>
              </w:rPr>
              <w:t>захворювань аорти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97" w:rsidRPr="007B2000" w:rsidRDefault="00C16197" w:rsidP="00670D67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97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97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97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97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97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C16197" w:rsidRPr="007B2000" w:rsidTr="00F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197" w:rsidRPr="007B2000" w:rsidRDefault="00C16197" w:rsidP="003955BC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кількість операцій зі штучним       </w:t>
            </w:r>
            <w:r w:rsidR="00663586" w:rsidRPr="007B2000">
              <w:rPr>
                <w:sz w:val="22"/>
                <w:szCs w:val="22"/>
                <w:lang w:val="uk-UA"/>
              </w:rPr>
              <w:t xml:space="preserve">   </w:t>
            </w:r>
            <w:r w:rsidR="00105E07" w:rsidRPr="007B2000">
              <w:rPr>
                <w:sz w:val="22"/>
                <w:szCs w:val="22"/>
                <w:lang w:val="uk-UA"/>
              </w:rPr>
              <w:t xml:space="preserve">                                            </w:t>
            </w:r>
            <w:r w:rsidRPr="007B2000">
              <w:rPr>
                <w:sz w:val="22"/>
                <w:szCs w:val="22"/>
                <w:lang w:val="uk-UA"/>
              </w:rPr>
              <w:t>кровообігом ( із рядка 7.0)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97" w:rsidRPr="007B2000" w:rsidRDefault="00C16197" w:rsidP="003955BC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97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97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97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97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97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C16197" w:rsidRPr="007B2000" w:rsidTr="00F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197" w:rsidRPr="007B2000" w:rsidRDefault="00C16197" w:rsidP="003955BC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стентування коронарних артерій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97" w:rsidRPr="007B2000" w:rsidRDefault="00C16197" w:rsidP="003955BC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97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97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97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97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97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CE6E08" w:rsidRPr="007B2000" w:rsidTr="00F1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E08" w:rsidRPr="007B2000" w:rsidRDefault="00CE6E08" w:rsidP="003955BC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з </w:t>
            </w:r>
            <w:r w:rsidR="009373A0" w:rsidRPr="007B2000">
              <w:rPr>
                <w:sz w:val="22"/>
                <w:szCs w:val="22"/>
                <w:lang w:val="uk-UA"/>
              </w:rPr>
              <w:t>них:</w:t>
            </w:r>
            <w:r w:rsidRPr="007B2000">
              <w:rPr>
                <w:sz w:val="22"/>
                <w:szCs w:val="22"/>
                <w:lang w:val="uk-UA"/>
              </w:rPr>
              <w:t xml:space="preserve"> при гострому інфаркті міокарда з елевацією зубців </w:t>
            </w:r>
            <w:r w:rsidRPr="007B2000">
              <w:rPr>
                <w:sz w:val="22"/>
                <w:szCs w:val="22"/>
                <w:lang w:val="en-US"/>
              </w:rPr>
              <w:t>ST</w:t>
            </w:r>
            <w:r w:rsidRPr="007B2000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08" w:rsidRPr="007B2000" w:rsidRDefault="00CE6E08" w:rsidP="003955BC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7.12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08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08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08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08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E08" w:rsidRPr="001B5FB3" w:rsidRDefault="00334CE5" w:rsidP="00F134D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</w:tbl>
    <w:p w:rsidR="00C34EFA" w:rsidRPr="007B2000" w:rsidRDefault="00C34EFA" w:rsidP="00B1189F">
      <w:pPr>
        <w:pStyle w:val="a3"/>
        <w:jc w:val="right"/>
        <w:rPr>
          <w:b w:val="0"/>
          <w:sz w:val="20"/>
          <w:szCs w:val="20"/>
        </w:rPr>
      </w:pPr>
    </w:p>
    <w:p w:rsidR="00B1189F" w:rsidRPr="007B2000" w:rsidRDefault="00ED0C80" w:rsidP="00B1189F">
      <w:pPr>
        <w:pStyle w:val="a3"/>
        <w:jc w:val="right"/>
        <w:rPr>
          <w:b w:val="0"/>
          <w:sz w:val="20"/>
          <w:szCs w:val="20"/>
        </w:rPr>
      </w:pPr>
      <w:r w:rsidRPr="007B2000">
        <w:rPr>
          <w:b w:val="0"/>
          <w:sz w:val="20"/>
          <w:szCs w:val="20"/>
        </w:rPr>
        <w:t>П</w:t>
      </w:r>
      <w:r w:rsidR="00B1189F" w:rsidRPr="007B2000">
        <w:rPr>
          <w:b w:val="0"/>
          <w:sz w:val="20"/>
          <w:szCs w:val="20"/>
        </w:rPr>
        <w:t>родовження таблиці 3500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7"/>
        <w:gridCol w:w="601"/>
        <w:gridCol w:w="1156"/>
        <w:gridCol w:w="951"/>
        <w:gridCol w:w="941"/>
        <w:gridCol w:w="952"/>
        <w:gridCol w:w="1049"/>
      </w:tblGrid>
      <w:tr w:rsidR="001F5958" w:rsidRPr="007B2000" w:rsidTr="001F5958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9F" w:rsidRPr="007B2000" w:rsidRDefault="00B1189F" w:rsidP="005B208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Найменування операцій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189F" w:rsidRPr="007B2000" w:rsidRDefault="00B1189F" w:rsidP="001B7106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Номер рядка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9F" w:rsidRPr="007B2000" w:rsidRDefault="00B1189F" w:rsidP="001B710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Кількість операцій,</w:t>
            </w:r>
          </w:p>
          <w:p w:rsidR="00B1189F" w:rsidRPr="007B2000" w:rsidRDefault="00B1189F" w:rsidP="001B710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проведених</w:t>
            </w:r>
          </w:p>
          <w:p w:rsidR="00B1189F" w:rsidRPr="007B2000" w:rsidRDefault="00B1189F" w:rsidP="001B710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 стаціо-</w:t>
            </w:r>
          </w:p>
          <w:p w:rsidR="00B1189F" w:rsidRPr="007B2000" w:rsidRDefault="00B1189F" w:rsidP="001B710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нарі,</w:t>
            </w:r>
          </w:p>
          <w:p w:rsidR="00B1189F" w:rsidRPr="007B2000" w:rsidRDefault="00B1189F" w:rsidP="001B710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9F" w:rsidRPr="007B2000" w:rsidRDefault="0035031C" w:rsidP="001B710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</w:t>
            </w:r>
            <w:r w:rsidR="00B1189F" w:rsidRPr="007B2000">
              <w:rPr>
                <w:b/>
                <w:sz w:val="18"/>
                <w:szCs w:val="18"/>
                <w:lang w:val="uk-UA"/>
              </w:rPr>
              <w:t xml:space="preserve"> тому числі</w:t>
            </w:r>
          </w:p>
          <w:p w:rsidR="00B1189F" w:rsidRPr="007B2000" w:rsidRDefault="00B1189F" w:rsidP="001B710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дітям віком</w:t>
            </w:r>
          </w:p>
          <w:p w:rsidR="00B1189F" w:rsidRPr="007B2000" w:rsidRDefault="00B1189F" w:rsidP="001B710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0-17</w:t>
            </w:r>
          </w:p>
          <w:p w:rsidR="00B1189F" w:rsidRPr="007B2000" w:rsidRDefault="00B1189F" w:rsidP="001B710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років включно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9F" w:rsidRPr="007B2000" w:rsidRDefault="00B1189F" w:rsidP="001B710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Померло оперо-</w:t>
            </w:r>
          </w:p>
          <w:p w:rsidR="00B1189F" w:rsidRPr="007B2000" w:rsidRDefault="00B1189F" w:rsidP="001B710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ваних</w:t>
            </w:r>
          </w:p>
          <w:p w:rsidR="00B1189F" w:rsidRPr="007B2000" w:rsidRDefault="00B1189F" w:rsidP="001B710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</w:t>
            </w:r>
          </w:p>
          <w:p w:rsidR="00B1189F" w:rsidRPr="007B2000" w:rsidRDefault="00B1189F" w:rsidP="001B710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стаціо-</w:t>
            </w:r>
          </w:p>
          <w:p w:rsidR="00B1189F" w:rsidRPr="007B2000" w:rsidRDefault="00B1189F" w:rsidP="001B710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нарі,</w:t>
            </w:r>
          </w:p>
          <w:p w:rsidR="00B1189F" w:rsidRPr="007B2000" w:rsidRDefault="00B1189F" w:rsidP="001B710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89F" w:rsidRPr="007B2000" w:rsidRDefault="0035031C" w:rsidP="001B710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</w:t>
            </w:r>
            <w:r w:rsidR="00B1189F" w:rsidRPr="007B2000">
              <w:rPr>
                <w:b/>
                <w:sz w:val="18"/>
                <w:szCs w:val="18"/>
                <w:lang w:val="uk-UA"/>
              </w:rPr>
              <w:t xml:space="preserve"> тому числі</w:t>
            </w:r>
          </w:p>
          <w:p w:rsidR="00B1189F" w:rsidRPr="007B2000" w:rsidRDefault="00B1189F" w:rsidP="001B710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дітей віком</w:t>
            </w:r>
          </w:p>
          <w:p w:rsidR="00B1189F" w:rsidRPr="007B2000" w:rsidRDefault="00B1189F" w:rsidP="001B710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0-17</w:t>
            </w:r>
          </w:p>
          <w:p w:rsidR="00B1189F" w:rsidRPr="007B2000" w:rsidRDefault="00B1189F" w:rsidP="001B710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років</w:t>
            </w:r>
          </w:p>
          <w:p w:rsidR="00B1189F" w:rsidRPr="007B2000" w:rsidRDefault="00B1189F" w:rsidP="001B710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включно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89F" w:rsidRPr="007B2000" w:rsidRDefault="00B1189F" w:rsidP="001B710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Кількість</w:t>
            </w:r>
          </w:p>
          <w:p w:rsidR="00B1189F" w:rsidRPr="007B2000" w:rsidRDefault="00B1189F" w:rsidP="001B710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операцій,</w:t>
            </w:r>
          </w:p>
          <w:p w:rsidR="00B1189F" w:rsidRPr="007B2000" w:rsidRDefault="00B1189F" w:rsidP="001B710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прове-</w:t>
            </w:r>
          </w:p>
          <w:p w:rsidR="00B1189F" w:rsidRPr="007B2000" w:rsidRDefault="00B1189F" w:rsidP="001B710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дених</w:t>
            </w:r>
          </w:p>
          <w:p w:rsidR="00B1189F" w:rsidRPr="007B2000" w:rsidRDefault="00B1189F" w:rsidP="001B710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сільським</w:t>
            </w:r>
          </w:p>
          <w:p w:rsidR="00B1189F" w:rsidRPr="007B2000" w:rsidRDefault="00B1189F" w:rsidP="001B710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жителям</w:t>
            </w:r>
          </w:p>
          <w:p w:rsidR="00B1189F" w:rsidRPr="007B2000" w:rsidRDefault="00A0276F" w:rsidP="001B710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 xml:space="preserve">(із графи </w:t>
            </w:r>
            <w:r w:rsidR="00B1189F" w:rsidRPr="007B2000">
              <w:rPr>
                <w:b/>
                <w:sz w:val="16"/>
                <w:szCs w:val="16"/>
                <w:lang w:val="uk-UA"/>
              </w:rPr>
              <w:t>1)</w:t>
            </w:r>
          </w:p>
        </w:tc>
      </w:tr>
      <w:tr w:rsidR="001F5958" w:rsidRPr="007B2000" w:rsidTr="001F59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9F" w:rsidRPr="007B2000" w:rsidRDefault="00B1189F" w:rsidP="001B710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9F" w:rsidRPr="007B2000" w:rsidRDefault="00B1189F" w:rsidP="001B710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9F" w:rsidRPr="007B2000" w:rsidRDefault="00B1189F" w:rsidP="001B710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9F" w:rsidRPr="007B2000" w:rsidRDefault="00B1189F" w:rsidP="001B710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9F" w:rsidRPr="007B2000" w:rsidRDefault="00B1189F" w:rsidP="001B710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9F" w:rsidRPr="007B2000" w:rsidRDefault="00B1189F" w:rsidP="001B710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B200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9F" w:rsidRPr="007B2000" w:rsidRDefault="00B1189F" w:rsidP="001B710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1F5958" w:rsidRPr="007B2000" w:rsidTr="001F59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9F" w:rsidRPr="007B2000" w:rsidRDefault="00B1189F" w:rsidP="001B7106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судинах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9F" w:rsidRPr="007B2000" w:rsidRDefault="00B1189F" w:rsidP="001F5958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8.0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9F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9F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9F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9F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9F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42</w:t>
            </w:r>
          </w:p>
        </w:tc>
      </w:tr>
      <w:tr w:rsidR="001F5958" w:rsidRPr="007B2000" w:rsidTr="001F59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9F" w:rsidRPr="007B2000" w:rsidRDefault="00C933C0" w:rsidP="001B710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</w:t>
            </w:r>
            <w:r w:rsidR="00B1189F" w:rsidRPr="007B2000">
              <w:rPr>
                <w:sz w:val="22"/>
                <w:szCs w:val="22"/>
                <w:lang w:val="uk-UA"/>
              </w:rPr>
              <w:t xml:space="preserve">з них:  </w:t>
            </w:r>
          </w:p>
          <w:p w:rsidR="00B1189F" w:rsidRPr="007B2000" w:rsidRDefault="00C933C0" w:rsidP="001B710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</w:t>
            </w:r>
            <w:r w:rsidR="00B1189F" w:rsidRPr="007B2000">
              <w:rPr>
                <w:sz w:val="22"/>
                <w:szCs w:val="22"/>
                <w:lang w:val="uk-UA"/>
              </w:rPr>
              <w:t>на артеріях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9F" w:rsidRPr="007B2000" w:rsidRDefault="00B1189F" w:rsidP="001F5958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8.1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9F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9F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9F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9F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9F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</w:tr>
      <w:tr w:rsidR="001F5958" w:rsidRPr="007B2000" w:rsidTr="001F595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58" w:rsidRPr="007B2000" w:rsidRDefault="001F5958" w:rsidP="00B42AC1">
            <w:pPr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у тому числі </w:t>
            </w:r>
          </w:p>
          <w:p w:rsidR="001F5958" w:rsidRPr="007B2000" w:rsidRDefault="001F5958" w:rsidP="00B42AC1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ru-RU"/>
              </w:rPr>
              <w:t xml:space="preserve">        </w:t>
            </w:r>
            <w:r w:rsidRPr="007B2000">
              <w:rPr>
                <w:sz w:val="22"/>
                <w:szCs w:val="22"/>
                <w:lang w:val="uk-UA"/>
              </w:rPr>
              <w:t>на брахіоцефальних судинах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7B2000" w:rsidRDefault="001F5958" w:rsidP="00B42AC1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8.2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334CE5" w:rsidP="00B42AC1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334CE5" w:rsidP="00B42AC1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334CE5" w:rsidP="00B42AC1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8" w:rsidRPr="00317048" w:rsidRDefault="00334CE5" w:rsidP="00B42AC1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8" w:rsidRPr="00317048" w:rsidRDefault="00334CE5" w:rsidP="00B42AC1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</w:tr>
      <w:tr w:rsidR="001F5958" w:rsidRPr="007B2000" w:rsidTr="001F59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9F" w:rsidRPr="007B2000" w:rsidRDefault="00B1189F" w:rsidP="001B710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на венах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9F" w:rsidRPr="007B2000" w:rsidRDefault="00B1189F" w:rsidP="001F5958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8.3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9F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9F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9F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9F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9F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</w:tr>
      <w:tr w:rsidR="001F5958" w:rsidRPr="007B2000" w:rsidTr="001F59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58" w:rsidRPr="007B2000" w:rsidRDefault="001F5958" w:rsidP="00B42AC1">
            <w:pPr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у тому числі</w:t>
            </w:r>
            <w:r w:rsidRPr="007B2000">
              <w:rPr>
                <w:sz w:val="22"/>
                <w:szCs w:val="22"/>
                <w:lang w:val="ru-RU"/>
              </w:rPr>
              <w:t xml:space="preserve"> </w:t>
            </w:r>
            <w:r w:rsidRPr="007B2000">
              <w:rPr>
                <w:sz w:val="22"/>
                <w:szCs w:val="22"/>
                <w:lang w:val="uk-UA"/>
              </w:rPr>
              <w:t xml:space="preserve">венектомії </w:t>
            </w:r>
          </w:p>
          <w:p w:rsidR="001F5958" w:rsidRPr="007B2000" w:rsidRDefault="001F5958" w:rsidP="00B42AC1">
            <w:pPr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ru-RU"/>
              </w:rPr>
              <w:t xml:space="preserve">        </w:t>
            </w:r>
            <w:r w:rsidRPr="007B2000">
              <w:rPr>
                <w:sz w:val="22"/>
                <w:szCs w:val="22"/>
                <w:lang w:val="uk-UA"/>
              </w:rPr>
              <w:t>при варикозному розширенні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7B2000" w:rsidRDefault="001F5958" w:rsidP="00B42AC1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8.4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</w:tr>
      <w:tr w:rsidR="001F5958" w:rsidRPr="007B2000" w:rsidTr="001F59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58" w:rsidRPr="007B2000" w:rsidRDefault="001F5958" w:rsidP="00B42AC1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операції при післятромбо-</w:t>
            </w:r>
          </w:p>
          <w:p w:rsidR="001F5958" w:rsidRPr="007B2000" w:rsidRDefault="001F5958" w:rsidP="00B42AC1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флеботичному синдромі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7B2000" w:rsidRDefault="001F5958" w:rsidP="00B42AC1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8.5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1F5958" w:rsidRPr="007B2000" w:rsidTr="001F59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58" w:rsidRPr="007B2000" w:rsidRDefault="001F5958" w:rsidP="001B710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стентування периферичних судин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8" w:rsidRPr="007B2000" w:rsidRDefault="001F5958" w:rsidP="001F5958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8.6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1F5958" w:rsidRPr="007B2000" w:rsidTr="001F59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58" w:rsidRPr="007B2000" w:rsidRDefault="001F5958" w:rsidP="00B42AC1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органах травлення та черевної порожнини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8" w:rsidRPr="007B2000" w:rsidRDefault="001F5958" w:rsidP="00B42AC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9.0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1408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198</w:t>
            </w:r>
          </w:p>
        </w:tc>
      </w:tr>
      <w:tr w:rsidR="001F5958" w:rsidRPr="007B2000" w:rsidTr="001F595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58" w:rsidRPr="007B2000" w:rsidRDefault="001F5958" w:rsidP="00B42AC1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 з них:  </w:t>
            </w:r>
          </w:p>
          <w:p w:rsidR="001F5958" w:rsidRPr="007B2000" w:rsidRDefault="001F5958" w:rsidP="00B42AC1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на стравоході 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7B2000" w:rsidRDefault="001F5958" w:rsidP="00B42AC1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9.1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1F5958" w:rsidRPr="007B2000" w:rsidTr="001F595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58" w:rsidRPr="007B2000" w:rsidRDefault="001F5958" w:rsidP="00B42AC1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на шлунку з приводу </w:t>
            </w:r>
          </w:p>
          <w:p w:rsidR="001F5958" w:rsidRPr="007B2000" w:rsidRDefault="001F5958" w:rsidP="00B42AC1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виразкової хвороби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7B2000" w:rsidRDefault="001F5958" w:rsidP="00B42AC1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9.2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1F5958" w:rsidRPr="007B2000" w:rsidTr="001F595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58" w:rsidRPr="007B2000" w:rsidRDefault="001F5958" w:rsidP="00B42AC1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апендектомії при     </w:t>
            </w:r>
          </w:p>
          <w:p w:rsidR="001F5958" w:rsidRPr="007B2000" w:rsidRDefault="001F5958" w:rsidP="00B42AC1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хронічному апендициті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7B2000" w:rsidRDefault="001F5958" w:rsidP="00B42AC1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9.3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1F5958" w:rsidRPr="007B2000" w:rsidTr="001F595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958" w:rsidRPr="007B2000" w:rsidRDefault="001F5958" w:rsidP="00B42AC1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холецистектомії при </w:t>
            </w:r>
          </w:p>
          <w:p w:rsidR="001F5958" w:rsidRPr="007B2000" w:rsidRDefault="001F5958" w:rsidP="00B42AC1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хронічних холециститах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8" w:rsidRPr="007B2000" w:rsidRDefault="001F5958" w:rsidP="00B42AC1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9.4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86</w:t>
            </w:r>
          </w:p>
        </w:tc>
      </w:tr>
      <w:tr w:rsidR="001F5958" w:rsidRPr="007B2000" w:rsidTr="001F595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58" w:rsidRPr="001F5958" w:rsidRDefault="001F5958" w:rsidP="00B42AC1">
            <w:pPr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у тому числі</w:t>
            </w:r>
          </w:p>
          <w:p w:rsidR="001F5958" w:rsidRPr="007B2000" w:rsidRDefault="001F5958" w:rsidP="00B42AC1">
            <w:pPr>
              <w:rPr>
                <w:sz w:val="22"/>
                <w:szCs w:val="22"/>
                <w:lang w:val="uk-UA"/>
              </w:rPr>
            </w:pPr>
            <w:r w:rsidRPr="001F5958">
              <w:rPr>
                <w:sz w:val="22"/>
                <w:szCs w:val="22"/>
                <w:lang w:val="ru-RU"/>
              </w:rPr>
              <w:t xml:space="preserve">       </w:t>
            </w:r>
            <w:r w:rsidRPr="007B2000">
              <w:rPr>
                <w:sz w:val="22"/>
                <w:szCs w:val="22"/>
                <w:lang w:val="uk-UA"/>
              </w:rPr>
              <w:t xml:space="preserve"> при жовчокам</w:t>
            </w:r>
            <w:r w:rsidRPr="007B2000">
              <w:rPr>
                <w:sz w:val="22"/>
                <w:szCs w:val="22"/>
                <w:lang w:val="ru-RU"/>
              </w:rPr>
              <w:t>’</w:t>
            </w:r>
            <w:r w:rsidRPr="007B2000">
              <w:rPr>
                <w:sz w:val="22"/>
                <w:szCs w:val="22"/>
                <w:lang w:val="uk-UA"/>
              </w:rPr>
              <w:t>яній хворобі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7B2000" w:rsidRDefault="001F5958" w:rsidP="00B42AC1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9.5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132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75</w:t>
            </w:r>
          </w:p>
        </w:tc>
      </w:tr>
      <w:tr w:rsidR="001F5958" w:rsidRPr="007B2000" w:rsidTr="001F595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58" w:rsidRPr="007B2000" w:rsidRDefault="001F5958" w:rsidP="00B42AC1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операції на жовчних </w:t>
            </w:r>
          </w:p>
          <w:p w:rsidR="001F5958" w:rsidRPr="007B2000" w:rsidRDefault="001F5958" w:rsidP="00B42AC1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протоках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8" w:rsidRPr="007B2000" w:rsidRDefault="001F5958" w:rsidP="00B42AC1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9.6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436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</w:t>
            </w:r>
          </w:p>
        </w:tc>
      </w:tr>
      <w:tr w:rsidR="001F5958" w:rsidRPr="007B2000" w:rsidTr="001F595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58" w:rsidRPr="007B2000" w:rsidRDefault="001F5958" w:rsidP="00B42AC1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операції на підшлунковій  </w:t>
            </w:r>
          </w:p>
          <w:p w:rsidR="001F5958" w:rsidRPr="007B2000" w:rsidRDefault="001F5958" w:rsidP="00B42AC1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залозі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8" w:rsidRPr="007B2000" w:rsidRDefault="001F5958" w:rsidP="00B42AC1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9.7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1F5958" w:rsidRPr="007B2000" w:rsidTr="001F595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58" w:rsidRPr="007B2000" w:rsidRDefault="001F5958" w:rsidP="00B42AC1">
            <w:pPr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у тому числі </w:t>
            </w:r>
          </w:p>
          <w:p w:rsidR="001F5958" w:rsidRPr="007B2000" w:rsidRDefault="001F5958" w:rsidP="00B42AC1">
            <w:pPr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ru-RU"/>
              </w:rPr>
              <w:t xml:space="preserve">       </w:t>
            </w:r>
            <w:r w:rsidRPr="007B2000">
              <w:rPr>
                <w:sz w:val="22"/>
                <w:szCs w:val="22"/>
                <w:lang w:val="uk-UA"/>
              </w:rPr>
              <w:t>при хронічному панкреатиті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7B2000" w:rsidRDefault="001F5958" w:rsidP="00B42AC1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9.8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1F5958" w:rsidRPr="007B2000" w:rsidTr="001F595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58" w:rsidRPr="007B2000" w:rsidRDefault="001F5958" w:rsidP="00B42AC1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операції з приводу </w:t>
            </w:r>
          </w:p>
          <w:p w:rsidR="001F5958" w:rsidRPr="007B2000" w:rsidRDefault="001F5958" w:rsidP="00B42AC1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незащемленої грижі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7B2000" w:rsidRDefault="001F5958" w:rsidP="00B42AC1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9.9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</w:t>
            </w:r>
          </w:p>
        </w:tc>
      </w:tr>
      <w:tr w:rsidR="001F5958" w:rsidRPr="007B2000" w:rsidTr="001F595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58" w:rsidRPr="007B2000" w:rsidRDefault="001F5958" w:rsidP="00B42AC1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лапаротомії діагностичні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7B2000" w:rsidRDefault="001F5958" w:rsidP="00B42AC1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9.10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1F5958" w:rsidRPr="007B2000" w:rsidTr="001F59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58" w:rsidRPr="007B2000" w:rsidRDefault="001F5958" w:rsidP="00B42AC1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при непухлинних  захворюваннях прямої кишки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7B2000" w:rsidRDefault="001F5958" w:rsidP="00B42AC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10.0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</w:tr>
      <w:tr w:rsidR="001F5958" w:rsidRPr="007B2000" w:rsidTr="001F595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58" w:rsidRPr="007B2000" w:rsidRDefault="001F5958" w:rsidP="00B42AC1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нирках і сечоводах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7B2000" w:rsidRDefault="001F5958" w:rsidP="00B42AC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11.0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8D0148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334CE5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1F5958" w:rsidRPr="007B2000" w:rsidTr="001F59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58" w:rsidRPr="007B2000" w:rsidRDefault="001F5958" w:rsidP="00B42AC1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них:</w:t>
            </w:r>
          </w:p>
          <w:p w:rsidR="001F5958" w:rsidRPr="007B2000" w:rsidRDefault="001F5958" w:rsidP="00B42AC1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</w:t>
            </w:r>
            <w:r w:rsidRPr="007B2000">
              <w:rPr>
                <w:sz w:val="22"/>
                <w:szCs w:val="22"/>
                <w:lang w:val="en-US"/>
              </w:rPr>
              <w:t xml:space="preserve">   </w:t>
            </w:r>
            <w:r w:rsidRPr="007B2000">
              <w:rPr>
                <w:sz w:val="22"/>
                <w:szCs w:val="22"/>
                <w:lang w:val="uk-UA"/>
              </w:rPr>
              <w:t>нефроектомії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7B2000" w:rsidRDefault="001F5958" w:rsidP="00B42AC1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11.1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09478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334CE5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1F5958" w:rsidRPr="007B2000" w:rsidTr="001F59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58" w:rsidRPr="007B2000" w:rsidRDefault="001F5958" w:rsidP="00B42AC1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літотрипсії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7B2000" w:rsidRDefault="001F5958" w:rsidP="00B42AC1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11.2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1F5958" w:rsidRPr="007B2000" w:rsidTr="001F59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58" w:rsidRPr="007B2000" w:rsidRDefault="001F5958" w:rsidP="00B42AC1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 xml:space="preserve">Операції на передміхуровій  </w:t>
            </w:r>
          </w:p>
          <w:p w:rsidR="001F5958" w:rsidRPr="007B2000" w:rsidRDefault="001F5958" w:rsidP="00B42AC1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залозі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7B2000" w:rsidRDefault="001F5958" w:rsidP="00B42AC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12.0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</w:t>
            </w:r>
          </w:p>
        </w:tc>
      </w:tr>
      <w:tr w:rsidR="001F5958" w:rsidRPr="007B2000" w:rsidTr="001F5958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58" w:rsidRPr="007B2000" w:rsidRDefault="001F5958" w:rsidP="001B710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жіночих статевих органах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8" w:rsidRPr="007B2000" w:rsidRDefault="001F5958" w:rsidP="001F595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13.0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1F5958" w:rsidRPr="007B2000" w:rsidTr="001F5958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58" w:rsidRPr="007B2000" w:rsidRDefault="001F5958" w:rsidP="001B710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них:</w:t>
            </w:r>
          </w:p>
          <w:p w:rsidR="001F5958" w:rsidRPr="007B2000" w:rsidRDefault="001F5958" w:rsidP="001B7106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вишкрібання матки (крім штучного</w:t>
            </w:r>
          </w:p>
          <w:p w:rsidR="001F5958" w:rsidRPr="007B2000" w:rsidRDefault="001F5958" w:rsidP="001B710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переривання вагітності)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8" w:rsidRPr="007B2000" w:rsidRDefault="001F5958" w:rsidP="001F5958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13.1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1F5958" w:rsidRPr="007B2000" w:rsidTr="001F5958">
        <w:tc>
          <w:tcPr>
            <w:tcW w:w="4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958" w:rsidRPr="007B2000" w:rsidRDefault="001F5958" w:rsidP="001B7106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стерилізація жінок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8" w:rsidRPr="007B2000" w:rsidRDefault="001F5958" w:rsidP="001F5958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13.2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1F5958" w:rsidP="001F5958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8" w:rsidRPr="00317048" w:rsidRDefault="001F5958" w:rsidP="001F5958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58" w:rsidRPr="00317048" w:rsidRDefault="00334CE5" w:rsidP="001F595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</w:tbl>
    <w:p w:rsidR="00B1189F" w:rsidRPr="007B2000" w:rsidRDefault="00B1189F" w:rsidP="00577B8D">
      <w:pPr>
        <w:jc w:val="both"/>
        <w:rPr>
          <w:sz w:val="21"/>
          <w:szCs w:val="21"/>
          <w:lang w:val="uk-UA"/>
        </w:rPr>
      </w:pPr>
    </w:p>
    <w:p w:rsidR="00B1189F" w:rsidRPr="007B2000" w:rsidRDefault="00B1189F" w:rsidP="00577B8D">
      <w:pPr>
        <w:jc w:val="both"/>
        <w:rPr>
          <w:sz w:val="21"/>
          <w:szCs w:val="21"/>
          <w:lang w:val="uk-UA"/>
        </w:rPr>
      </w:pPr>
    </w:p>
    <w:p w:rsidR="00177B3F" w:rsidRPr="007B2000" w:rsidRDefault="00177B3F" w:rsidP="00577B8D">
      <w:pPr>
        <w:jc w:val="both"/>
        <w:rPr>
          <w:sz w:val="21"/>
          <w:szCs w:val="21"/>
          <w:lang w:val="uk-UA"/>
        </w:rPr>
      </w:pPr>
    </w:p>
    <w:p w:rsidR="00177B3F" w:rsidRPr="007B2000" w:rsidRDefault="00177B3F" w:rsidP="00577B8D">
      <w:pPr>
        <w:jc w:val="both"/>
        <w:rPr>
          <w:sz w:val="21"/>
          <w:szCs w:val="21"/>
          <w:lang w:val="uk-UA"/>
        </w:rPr>
      </w:pPr>
    </w:p>
    <w:p w:rsidR="00F2743A" w:rsidRPr="007B2000" w:rsidRDefault="00F2743A" w:rsidP="00577B8D">
      <w:pPr>
        <w:jc w:val="both"/>
        <w:rPr>
          <w:sz w:val="21"/>
          <w:szCs w:val="21"/>
          <w:lang w:val="uk-UA"/>
        </w:rPr>
      </w:pPr>
    </w:p>
    <w:p w:rsidR="00497FE2" w:rsidRPr="007B2000" w:rsidRDefault="00497FE2" w:rsidP="00577B8D">
      <w:pPr>
        <w:jc w:val="both"/>
        <w:rPr>
          <w:sz w:val="21"/>
          <w:szCs w:val="21"/>
          <w:lang w:val="uk-UA"/>
        </w:rPr>
      </w:pPr>
    </w:p>
    <w:p w:rsidR="00B1189F" w:rsidRPr="007B2000" w:rsidRDefault="00ED0C80" w:rsidP="00B1189F">
      <w:pPr>
        <w:pStyle w:val="a3"/>
        <w:jc w:val="right"/>
        <w:rPr>
          <w:b w:val="0"/>
          <w:sz w:val="20"/>
          <w:szCs w:val="20"/>
        </w:rPr>
      </w:pPr>
      <w:r w:rsidRPr="007B2000">
        <w:rPr>
          <w:b w:val="0"/>
          <w:sz w:val="20"/>
          <w:szCs w:val="20"/>
        </w:rPr>
        <w:t>П</w:t>
      </w:r>
      <w:r w:rsidR="00B1189F" w:rsidRPr="007B2000">
        <w:rPr>
          <w:b w:val="0"/>
          <w:sz w:val="20"/>
          <w:szCs w:val="20"/>
        </w:rPr>
        <w:t>родовження таблиці 3500</w:t>
      </w:r>
    </w:p>
    <w:tbl>
      <w:tblPr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8"/>
        <w:gridCol w:w="700"/>
        <w:gridCol w:w="1400"/>
        <w:gridCol w:w="1120"/>
        <w:gridCol w:w="1120"/>
        <w:gridCol w:w="1156"/>
        <w:gridCol w:w="1260"/>
      </w:tblGrid>
      <w:tr w:rsidR="00B1189F" w:rsidRPr="007B2000">
        <w:trPr>
          <w:cantSplit/>
          <w:trHeight w:val="1134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9F" w:rsidRPr="007B2000" w:rsidRDefault="00B1189F" w:rsidP="005B208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Найменування операцій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189F" w:rsidRPr="007B2000" w:rsidRDefault="00B1189F" w:rsidP="001B7106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Номер рядка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9F" w:rsidRPr="007B2000" w:rsidRDefault="00B1189F" w:rsidP="001B710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Кількість операцій,</w:t>
            </w:r>
          </w:p>
          <w:p w:rsidR="00B1189F" w:rsidRPr="007B2000" w:rsidRDefault="00B1189F" w:rsidP="001B710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проведен</w:t>
            </w:r>
            <w:r w:rsidR="004D0E9D" w:rsidRPr="007B2000">
              <w:rPr>
                <w:b/>
                <w:sz w:val="18"/>
                <w:szCs w:val="18"/>
                <w:lang w:val="uk-UA"/>
              </w:rPr>
              <w:t>их</w:t>
            </w:r>
          </w:p>
          <w:p w:rsidR="00B1189F" w:rsidRPr="007B2000" w:rsidRDefault="004D0E9D" w:rsidP="001B710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</w:t>
            </w:r>
            <w:r w:rsidR="00B1189F" w:rsidRPr="007B2000">
              <w:rPr>
                <w:b/>
                <w:sz w:val="18"/>
                <w:szCs w:val="18"/>
                <w:lang w:val="uk-UA"/>
              </w:rPr>
              <w:t xml:space="preserve"> стаціо-</w:t>
            </w:r>
          </w:p>
          <w:p w:rsidR="00B1189F" w:rsidRPr="007B2000" w:rsidRDefault="00B1189F" w:rsidP="001B710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нарі,</w:t>
            </w:r>
          </w:p>
          <w:p w:rsidR="00B1189F" w:rsidRPr="007B2000" w:rsidRDefault="004D0E9D" w:rsidP="001B710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</w:t>
            </w:r>
            <w:r w:rsidR="00B1189F" w:rsidRPr="007B2000">
              <w:rPr>
                <w:b/>
                <w:sz w:val="18"/>
                <w:szCs w:val="18"/>
                <w:lang w:val="uk-UA"/>
              </w:rPr>
              <w:t>сього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9F" w:rsidRPr="007B2000" w:rsidRDefault="0035031C" w:rsidP="001B710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</w:t>
            </w:r>
            <w:r w:rsidR="00B1189F" w:rsidRPr="007B2000">
              <w:rPr>
                <w:b/>
                <w:sz w:val="18"/>
                <w:szCs w:val="18"/>
                <w:lang w:val="uk-UA"/>
              </w:rPr>
              <w:t xml:space="preserve"> тому числі</w:t>
            </w:r>
          </w:p>
          <w:p w:rsidR="00B1189F" w:rsidRPr="007B2000" w:rsidRDefault="00B1189F" w:rsidP="001B710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дітям віком</w:t>
            </w:r>
          </w:p>
          <w:p w:rsidR="00B1189F" w:rsidRPr="007B2000" w:rsidRDefault="00B1189F" w:rsidP="001B710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0-17</w:t>
            </w:r>
          </w:p>
          <w:p w:rsidR="00B1189F" w:rsidRPr="007B2000" w:rsidRDefault="00B1189F" w:rsidP="001B710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років включно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9F" w:rsidRPr="007B2000" w:rsidRDefault="00B1189F" w:rsidP="000002A3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Померло оперо-</w:t>
            </w:r>
          </w:p>
          <w:p w:rsidR="00B1189F" w:rsidRPr="007B2000" w:rsidRDefault="00B1189F" w:rsidP="001B710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ваних</w:t>
            </w:r>
          </w:p>
          <w:p w:rsidR="00B1189F" w:rsidRPr="007B2000" w:rsidRDefault="00B1189F" w:rsidP="001B710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</w:t>
            </w:r>
          </w:p>
          <w:p w:rsidR="00B1189F" w:rsidRPr="007B2000" w:rsidRDefault="00B1189F" w:rsidP="001B710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стаціо-</w:t>
            </w:r>
          </w:p>
          <w:p w:rsidR="00B1189F" w:rsidRPr="007B2000" w:rsidRDefault="00B1189F" w:rsidP="001B710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нарі,</w:t>
            </w:r>
          </w:p>
          <w:p w:rsidR="00B1189F" w:rsidRPr="007B2000" w:rsidRDefault="004D0E9D" w:rsidP="001B710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</w:t>
            </w:r>
            <w:r w:rsidR="00B1189F" w:rsidRPr="007B2000">
              <w:rPr>
                <w:b/>
                <w:sz w:val="18"/>
                <w:szCs w:val="18"/>
                <w:lang w:val="uk-UA"/>
              </w:rPr>
              <w:t>сього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89F" w:rsidRPr="007B2000" w:rsidRDefault="0035031C" w:rsidP="001B710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</w:t>
            </w:r>
            <w:r w:rsidR="00B1189F" w:rsidRPr="007B2000">
              <w:rPr>
                <w:b/>
                <w:sz w:val="18"/>
                <w:szCs w:val="18"/>
                <w:lang w:val="uk-UA"/>
              </w:rPr>
              <w:t xml:space="preserve"> тому числі</w:t>
            </w:r>
          </w:p>
          <w:p w:rsidR="00B1189F" w:rsidRPr="007B2000" w:rsidRDefault="00B1189F" w:rsidP="001B710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дітей віком</w:t>
            </w:r>
          </w:p>
          <w:p w:rsidR="00B1189F" w:rsidRPr="007B2000" w:rsidRDefault="00B1189F" w:rsidP="001B710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0-17</w:t>
            </w:r>
          </w:p>
          <w:p w:rsidR="00B1189F" w:rsidRPr="007B2000" w:rsidRDefault="00B1189F" w:rsidP="001B710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років</w:t>
            </w:r>
          </w:p>
          <w:p w:rsidR="00B1189F" w:rsidRPr="007B2000" w:rsidRDefault="00B1189F" w:rsidP="001B710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включно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89F" w:rsidRPr="007B2000" w:rsidRDefault="00B1189F" w:rsidP="001B710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Кількість</w:t>
            </w:r>
          </w:p>
          <w:p w:rsidR="00B1189F" w:rsidRPr="007B2000" w:rsidRDefault="00B1189F" w:rsidP="001B710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операцій,</w:t>
            </w:r>
          </w:p>
          <w:p w:rsidR="00B1189F" w:rsidRPr="007B2000" w:rsidRDefault="00B1189F" w:rsidP="001B710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 xml:space="preserve"> прове-</w:t>
            </w:r>
          </w:p>
          <w:p w:rsidR="00B1189F" w:rsidRPr="007B2000" w:rsidRDefault="00B1189F" w:rsidP="001B710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ден</w:t>
            </w:r>
            <w:r w:rsidR="004D0E9D" w:rsidRPr="007B2000">
              <w:rPr>
                <w:b/>
                <w:sz w:val="18"/>
                <w:szCs w:val="18"/>
                <w:lang w:val="uk-UA"/>
              </w:rPr>
              <w:t>их</w:t>
            </w:r>
          </w:p>
          <w:p w:rsidR="00B1189F" w:rsidRPr="007B2000" w:rsidRDefault="00B1189F" w:rsidP="001B710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сільським</w:t>
            </w:r>
          </w:p>
          <w:p w:rsidR="00B1189F" w:rsidRPr="007B2000" w:rsidRDefault="00B1189F" w:rsidP="001B710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жителям</w:t>
            </w:r>
          </w:p>
          <w:p w:rsidR="00B1189F" w:rsidRPr="007B2000" w:rsidRDefault="00727CF1" w:rsidP="001B710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 xml:space="preserve">(із графи </w:t>
            </w:r>
            <w:r w:rsidR="00B1189F" w:rsidRPr="007B2000">
              <w:rPr>
                <w:b/>
                <w:sz w:val="18"/>
                <w:szCs w:val="18"/>
                <w:lang w:val="uk-UA"/>
              </w:rPr>
              <w:t>1)</w:t>
            </w:r>
          </w:p>
        </w:tc>
      </w:tr>
      <w:tr w:rsidR="00B1189F" w:rsidRPr="007B2000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9F" w:rsidRPr="007B2000" w:rsidRDefault="00B1189F" w:rsidP="001B710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9F" w:rsidRPr="007B2000" w:rsidRDefault="00B1189F" w:rsidP="001B710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9F" w:rsidRPr="007B2000" w:rsidRDefault="00B1189F" w:rsidP="001B710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9F" w:rsidRPr="007B2000" w:rsidRDefault="00B1189F" w:rsidP="001B710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9F" w:rsidRPr="007B2000" w:rsidRDefault="00B1189F" w:rsidP="001B710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9F" w:rsidRPr="007B2000" w:rsidRDefault="00B1189F" w:rsidP="001B710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B200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9F" w:rsidRPr="007B2000" w:rsidRDefault="00B1189F" w:rsidP="001B710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B1189F" w:rsidRPr="007B2000" w:rsidTr="002A4AB9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9F" w:rsidRPr="007B2000" w:rsidRDefault="00B1189F" w:rsidP="001B7106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Акушерські операції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9F" w:rsidRPr="007B2000" w:rsidRDefault="00B1189F" w:rsidP="001B710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14.0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9F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9F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9F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9F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9F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2A4AB9" w:rsidRPr="007B2000" w:rsidTr="00B42AC1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9" w:rsidRPr="007B2000" w:rsidRDefault="002A4AB9" w:rsidP="00B42AC1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них: </w:t>
            </w:r>
          </w:p>
          <w:p w:rsidR="002A4AB9" w:rsidRPr="007B2000" w:rsidRDefault="002A4AB9" w:rsidP="00B42AC1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накладання щипців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AB9" w:rsidRPr="007B2000" w:rsidRDefault="002A4AB9" w:rsidP="00B42AC1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14.1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2A4AB9" w:rsidRPr="007B2000" w:rsidTr="002A4AB9"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9" w:rsidRPr="007B2000" w:rsidRDefault="002A4AB9" w:rsidP="00B42AC1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вакуум-екстракції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7B2000" w:rsidRDefault="002A4AB9" w:rsidP="00B42AC1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14.2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2A4AB9" w:rsidRPr="007B2000" w:rsidTr="002A4AB9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9" w:rsidRPr="007B2000" w:rsidRDefault="002A4AB9" w:rsidP="00B42AC1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кесарів розтин (крім малих </w:t>
            </w:r>
          </w:p>
          <w:p w:rsidR="002A4AB9" w:rsidRPr="007B2000" w:rsidRDefault="002A4AB9" w:rsidP="00B42AC1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піхвових)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7B2000" w:rsidRDefault="002A4AB9" w:rsidP="00B42AC1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14.3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2A4AB9" w:rsidRPr="007B2000" w:rsidTr="002A4AB9"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9" w:rsidRPr="007B2000" w:rsidRDefault="002A4AB9" w:rsidP="00B42AC1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плодоруйнівні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7B2000" w:rsidRDefault="002A4AB9" w:rsidP="00B42AC1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14.4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2A4AB9" w:rsidRPr="007B2000" w:rsidTr="002A4AB9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9" w:rsidRPr="007B2000" w:rsidRDefault="002A4AB9" w:rsidP="00B42AC1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штучне переривання </w:t>
            </w:r>
          </w:p>
          <w:p w:rsidR="002A4AB9" w:rsidRPr="007B2000" w:rsidRDefault="002A4AB9" w:rsidP="00B42AC1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 вагітності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7B2000" w:rsidRDefault="002A4AB9" w:rsidP="00B42AC1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14.5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2A4AB9" w:rsidRPr="007B2000" w:rsidTr="002A4AB9"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9" w:rsidRPr="007B2000" w:rsidRDefault="002A4AB9" w:rsidP="00B42AC1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 інші вишкрібання  матки,</w:t>
            </w:r>
          </w:p>
          <w:p w:rsidR="002A4AB9" w:rsidRPr="007B2000" w:rsidRDefault="002A4AB9" w:rsidP="00B42AC1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 які пов’язані з вагітністю</w:t>
            </w:r>
          </w:p>
          <w:p w:rsidR="002A4AB9" w:rsidRPr="007B2000" w:rsidRDefault="002A4AB9" w:rsidP="00B42AC1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 (крім штучного переривання </w:t>
            </w:r>
          </w:p>
          <w:p w:rsidR="002A4AB9" w:rsidRPr="007B2000" w:rsidRDefault="002A4AB9" w:rsidP="00B42AC1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 вагітності)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7B2000" w:rsidRDefault="002A4AB9" w:rsidP="00B42AC1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14.6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2A4AB9" w:rsidRPr="007B2000" w:rsidTr="002A4AB9"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2A4AB9" w:rsidRPr="007B2000" w:rsidRDefault="002A4AB9" w:rsidP="00B42AC1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 вакуум-аспірації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AB9" w:rsidRPr="007B2000" w:rsidRDefault="002A4AB9" w:rsidP="00B42AC1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14.7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2A4AB9" w:rsidRPr="007B2000" w:rsidTr="002A4AB9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9" w:rsidRPr="007B2000" w:rsidRDefault="002A4AB9" w:rsidP="00B42AC1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 вакуум-екскохлеації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7B2000" w:rsidRDefault="002A4AB9" w:rsidP="00B42AC1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14.8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2A4AB9" w:rsidRPr="007B2000" w:rsidTr="002A4AB9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9" w:rsidRPr="007B2000" w:rsidRDefault="002A4AB9" w:rsidP="00B42AC1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кістково-м’язовій системі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7B2000" w:rsidRDefault="002A4AB9" w:rsidP="00B42AC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15.0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317048" w:rsidRDefault="00334CE5" w:rsidP="008D014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126</w:t>
            </w:r>
            <w:r w:rsidR="008D0148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301</w:t>
            </w:r>
          </w:p>
        </w:tc>
      </w:tr>
      <w:tr w:rsidR="002A4AB9" w:rsidRPr="007B2000" w:rsidTr="002A4AB9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9" w:rsidRPr="007B2000" w:rsidRDefault="002A4AB9" w:rsidP="00B42AC1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них:</w:t>
            </w:r>
          </w:p>
          <w:p w:rsidR="002A4AB9" w:rsidRPr="007B2000" w:rsidRDefault="002A4AB9" w:rsidP="00B42AC1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на кістках і суглобах 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7B2000" w:rsidRDefault="002A4AB9" w:rsidP="00B42AC1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15.1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317048" w:rsidRDefault="00334CE5" w:rsidP="008D0148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126</w:t>
            </w:r>
            <w:r w:rsidR="008D0148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301</w:t>
            </w:r>
          </w:p>
        </w:tc>
      </w:tr>
      <w:tr w:rsidR="002A4AB9" w:rsidRPr="007B2000" w:rsidTr="002A4AB9">
        <w:tc>
          <w:tcPr>
            <w:tcW w:w="3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AB9" w:rsidRPr="002A4AB9" w:rsidRDefault="002A4AB9" w:rsidP="00B42AC1">
            <w:pPr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</w:t>
            </w:r>
            <w:r w:rsidRPr="002A4AB9">
              <w:rPr>
                <w:sz w:val="22"/>
                <w:szCs w:val="22"/>
                <w:lang w:val="ru-RU"/>
              </w:rPr>
              <w:t xml:space="preserve"> </w:t>
            </w:r>
            <w:r w:rsidRPr="007B2000">
              <w:rPr>
                <w:sz w:val="22"/>
                <w:szCs w:val="22"/>
                <w:lang w:val="uk-UA"/>
              </w:rPr>
              <w:t xml:space="preserve">у тому числі </w:t>
            </w:r>
          </w:p>
          <w:p w:rsidR="002A4AB9" w:rsidRPr="007B2000" w:rsidRDefault="002A4AB9" w:rsidP="00B42AC1">
            <w:pPr>
              <w:rPr>
                <w:sz w:val="22"/>
                <w:szCs w:val="22"/>
                <w:lang w:val="uk-UA"/>
              </w:rPr>
            </w:pPr>
            <w:r w:rsidRPr="002A4AB9">
              <w:rPr>
                <w:sz w:val="22"/>
                <w:szCs w:val="22"/>
                <w:lang w:val="ru-RU"/>
              </w:rPr>
              <w:t xml:space="preserve">       </w:t>
            </w:r>
            <w:r w:rsidRPr="007B2000">
              <w:rPr>
                <w:sz w:val="22"/>
                <w:szCs w:val="22"/>
                <w:lang w:val="uk-UA"/>
              </w:rPr>
              <w:t>ампутації кінцівок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B9" w:rsidRPr="007B2000" w:rsidRDefault="002A4AB9" w:rsidP="00B42AC1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15.2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2A4AB9" w:rsidRPr="007B2000" w:rsidTr="002A4AB9"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B9" w:rsidRPr="007B2000" w:rsidRDefault="002A4AB9" w:rsidP="00B42AC1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них:</w:t>
            </w:r>
          </w:p>
          <w:p w:rsidR="002A4AB9" w:rsidRPr="007B2000" w:rsidRDefault="002A4AB9" w:rsidP="00B42AC1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</w:t>
            </w:r>
            <w:r w:rsidRPr="007B2000">
              <w:rPr>
                <w:sz w:val="22"/>
                <w:szCs w:val="22"/>
                <w:lang w:val="ru-RU"/>
              </w:rPr>
              <w:t xml:space="preserve">  </w:t>
            </w:r>
            <w:r w:rsidRPr="007B2000">
              <w:rPr>
                <w:sz w:val="22"/>
                <w:szCs w:val="22"/>
                <w:lang w:val="uk-UA"/>
              </w:rPr>
              <w:t>при судинних захворюваннях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B9" w:rsidRPr="007B2000" w:rsidRDefault="002A4AB9" w:rsidP="00B42AC1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15.3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2A4AB9" w:rsidRPr="007B2000" w:rsidTr="002A4AB9"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B9" w:rsidRPr="00E37705" w:rsidRDefault="002A4AB9" w:rsidP="00B42AC1">
            <w:pPr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у тому числі </w:t>
            </w:r>
          </w:p>
          <w:p w:rsidR="002A4AB9" w:rsidRPr="007B2000" w:rsidRDefault="002A4AB9" w:rsidP="00B42AC1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   при цукровому діабеті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B9" w:rsidRPr="007B2000" w:rsidRDefault="002A4AB9" w:rsidP="00B42AC1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15.4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2A4AB9" w:rsidRPr="007B2000" w:rsidTr="002A4AB9"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AB9" w:rsidRPr="007B2000" w:rsidRDefault="002A4AB9" w:rsidP="00B42AC1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приводу ендопротезування</w:t>
            </w:r>
          </w:p>
          <w:p w:rsidR="002A4AB9" w:rsidRPr="007B2000" w:rsidRDefault="002A4AB9" w:rsidP="00B42AC1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суглобів (із рядка 15.1)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B9" w:rsidRPr="007B2000" w:rsidRDefault="002A4AB9" w:rsidP="00B42AC1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15.5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2A4AB9" w:rsidRPr="007B2000" w:rsidTr="00B42AC1"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AB9" w:rsidRPr="007B2000" w:rsidRDefault="002A4AB9" w:rsidP="00B42AC1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молочній залозі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B9" w:rsidRPr="007B2000" w:rsidRDefault="002A4AB9" w:rsidP="00B42AC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16.0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2A4AB9" w:rsidRPr="007B2000" w:rsidTr="002A4AB9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9" w:rsidRPr="007B2000" w:rsidRDefault="002A4AB9" w:rsidP="00B42AC1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них:</w:t>
            </w:r>
          </w:p>
          <w:p w:rsidR="002A4AB9" w:rsidRPr="007B2000" w:rsidRDefault="002A4AB9" w:rsidP="00B42AC1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при злоякісних пухлинах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7B2000" w:rsidRDefault="002A4AB9" w:rsidP="00B42AC1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16.1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2A4AB9" w:rsidRPr="007B2000" w:rsidTr="002A4AB9"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9" w:rsidRPr="007B2000" w:rsidRDefault="002A4AB9" w:rsidP="00B42AC1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Операції на шкірі та підшкірній клітковині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7B2000" w:rsidRDefault="002A4AB9" w:rsidP="00B42AC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17.0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415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81</w:t>
            </w:r>
          </w:p>
        </w:tc>
      </w:tr>
      <w:tr w:rsidR="002A4AB9" w:rsidRPr="007B2000" w:rsidTr="002A4AB9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9" w:rsidRPr="007B2000" w:rsidRDefault="002A4AB9" w:rsidP="00B42AC1">
            <w:pPr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Інші операції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7B2000" w:rsidRDefault="002A4AB9" w:rsidP="00B42AC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18.0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2A4AB9" w:rsidRPr="007B2000" w:rsidTr="002A4AB9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9" w:rsidRPr="007B2000" w:rsidRDefault="002A4AB9" w:rsidP="00B42AC1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них:</w:t>
            </w:r>
          </w:p>
          <w:p w:rsidR="002A4AB9" w:rsidRPr="007B2000" w:rsidRDefault="002A4AB9" w:rsidP="00B42AC1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з приводу хвороб ротової</w:t>
            </w:r>
          </w:p>
          <w:p w:rsidR="002A4AB9" w:rsidRPr="007B2000" w:rsidRDefault="002A4AB9" w:rsidP="00B42AC1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    порожнини, залоз та щелеп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7B2000" w:rsidRDefault="002A4AB9" w:rsidP="00B42AC1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18.1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B9" w:rsidRPr="00317048" w:rsidRDefault="00334CE5" w:rsidP="002A4AB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</w:tbl>
    <w:p w:rsidR="006174FA" w:rsidRPr="007B2000" w:rsidRDefault="006174FA" w:rsidP="00B1189F">
      <w:pPr>
        <w:rPr>
          <w:b/>
          <w:bCs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5C63EE" w:rsidRPr="0053462C" w:rsidTr="0053462C">
        <w:tc>
          <w:tcPr>
            <w:tcW w:w="5068" w:type="dxa"/>
            <w:shd w:val="clear" w:color="auto" w:fill="auto"/>
          </w:tcPr>
          <w:p w:rsidR="005C63EE" w:rsidRPr="0053462C" w:rsidRDefault="00693AA6" w:rsidP="00B1189F">
            <w:pPr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3501</w:t>
            </w:r>
          </w:p>
        </w:tc>
        <w:tc>
          <w:tcPr>
            <w:tcW w:w="5069" w:type="dxa"/>
            <w:shd w:val="clear" w:color="auto" w:fill="auto"/>
          </w:tcPr>
          <w:p w:rsidR="005C63EE" w:rsidRPr="0053462C" w:rsidRDefault="005C63EE" w:rsidP="0053462C">
            <w:pPr>
              <w:jc w:val="right"/>
              <w:rPr>
                <w:bCs/>
                <w:lang w:val="uk-UA"/>
              </w:rPr>
            </w:pPr>
          </w:p>
        </w:tc>
      </w:tr>
    </w:tbl>
    <w:p w:rsidR="00B1189F" w:rsidRPr="007B2000" w:rsidRDefault="003B566E" w:rsidP="00B1189F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о</w:t>
      </w:r>
      <w:r w:rsidR="00B1189F" w:rsidRPr="007B2000">
        <w:rPr>
          <w:b w:val="0"/>
          <w:bCs w:val="0"/>
          <w:sz w:val="22"/>
          <w:szCs w:val="22"/>
        </w:rPr>
        <w:t>перован</w:t>
      </w:r>
      <w:r w:rsidRPr="007B2000">
        <w:rPr>
          <w:b w:val="0"/>
          <w:bCs w:val="0"/>
          <w:sz w:val="22"/>
          <w:szCs w:val="22"/>
        </w:rPr>
        <w:t>их</w:t>
      </w:r>
      <w:r w:rsidR="00B1189F" w:rsidRPr="007B2000">
        <w:rPr>
          <w:b w:val="0"/>
          <w:bCs w:val="0"/>
          <w:sz w:val="22"/>
          <w:szCs w:val="22"/>
        </w:rPr>
        <w:t xml:space="preserve"> хворих, усього 1</w:t>
      </w:r>
      <w:r w:rsidR="000C237E" w:rsidRPr="00506489">
        <w:rPr>
          <w:sz w:val="22"/>
          <w:szCs w:val="22"/>
        </w:rPr>
        <w:t xml:space="preserve">    </w:t>
      </w:r>
      <w:r w:rsidR="000C237E" w:rsidRPr="00506489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3710</w:t>
      </w:r>
      <w:r w:rsidR="000C237E" w:rsidRPr="00506489">
        <w:rPr>
          <w:sz w:val="22"/>
          <w:szCs w:val="22"/>
          <w:u w:val="single"/>
        </w:rPr>
        <w:t> </w:t>
      </w:r>
      <w:r w:rsidR="000C237E" w:rsidRPr="000C237E">
        <w:rPr>
          <w:b w:val="0"/>
          <w:bCs w:val="0"/>
          <w:sz w:val="22"/>
          <w:szCs w:val="22"/>
        </w:rPr>
        <w:t xml:space="preserve"> </w:t>
      </w:r>
      <w:r w:rsidR="00B1189F" w:rsidRPr="007B2000">
        <w:rPr>
          <w:b w:val="0"/>
          <w:bCs w:val="0"/>
          <w:sz w:val="22"/>
          <w:szCs w:val="22"/>
        </w:rPr>
        <w:t>осіб, у тому числі дітей віком 0-17 років включно 2</w:t>
      </w:r>
      <w:r w:rsidR="000C237E" w:rsidRPr="00506489">
        <w:rPr>
          <w:sz w:val="22"/>
          <w:szCs w:val="22"/>
        </w:rPr>
        <w:t xml:space="preserve">    </w:t>
      </w:r>
      <w:r w:rsidR="000C237E" w:rsidRPr="00506489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0C237E" w:rsidRPr="00506489">
        <w:rPr>
          <w:sz w:val="22"/>
          <w:szCs w:val="22"/>
          <w:u w:val="single"/>
        </w:rPr>
        <w:t> </w:t>
      </w:r>
      <w:r w:rsidR="000C237E" w:rsidRPr="000C237E">
        <w:rPr>
          <w:b w:val="0"/>
          <w:bCs w:val="0"/>
          <w:sz w:val="22"/>
          <w:szCs w:val="22"/>
        </w:rPr>
        <w:t xml:space="preserve"> </w:t>
      </w:r>
      <w:r w:rsidR="00727CF1" w:rsidRPr="007B2000">
        <w:rPr>
          <w:b w:val="0"/>
          <w:bCs w:val="0"/>
          <w:sz w:val="22"/>
          <w:szCs w:val="22"/>
        </w:rPr>
        <w:t xml:space="preserve">; сільських жителів (із пункту </w:t>
      </w:r>
      <w:r w:rsidR="00B1189F" w:rsidRPr="007B2000">
        <w:rPr>
          <w:b w:val="0"/>
          <w:bCs w:val="0"/>
          <w:sz w:val="22"/>
          <w:szCs w:val="22"/>
        </w:rPr>
        <w:t>1) 3</w:t>
      </w:r>
      <w:r w:rsidR="000C237E" w:rsidRPr="00506489">
        <w:rPr>
          <w:sz w:val="22"/>
          <w:szCs w:val="22"/>
        </w:rPr>
        <w:t xml:space="preserve">    </w:t>
      </w:r>
      <w:r w:rsidR="000C237E" w:rsidRPr="00506489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723</w:t>
      </w:r>
      <w:r w:rsidR="000C237E" w:rsidRPr="00506489">
        <w:rPr>
          <w:sz w:val="22"/>
          <w:szCs w:val="22"/>
          <w:u w:val="single"/>
        </w:rPr>
        <w:t> </w:t>
      </w:r>
      <w:r w:rsidR="000C237E" w:rsidRPr="000C237E">
        <w:rPr>
          <w:b w:val="0"/>
          <w:bCs w:val="0"/>
          <w:sz w:val="22"/>
          <w:szCs w:val="22"/>
        </w:rPr>
        <w:t xml:space="preserve"> </w:t>
      </w:r>
      <w:r w:rsidR="00B1189F" w:rsidRPr="007B2000">
        <w:rPr>
          <w:b w:val="0"/>
          <w:bCs w:val="0"/>
          <w:sz w:val="22"/>
          <w:szCs w:val="22"/>
        </w:rPr>
        <w:t>. Із загальної</w:t>
      </w:r>
      <w:r w:rsidR="00727CF1" w:rsidRPr="007B2000">
        <w:rPr>
          <w:b w:val="0"/>
          <w:bCs w:val="0"/>
          <w:sz w:val="22"/>
          <w:szCs w:val="22"/>
        </w:rPr>
        <w:t xml:space="preserve"> кількості операцій (рядок 1 графи 1 таблиці </w:t>
      </w:r>
      <w:r w:rsidR="00B1189F" w:rsidRPr="007B2000">
        <w:rPr>
          <w:b w:val="0"/>
          <w:bCs w:val="0"/>
          <w:sz w:val="22"/>
          <w:szCs w:val="22"/>
        </w:rPr>
        <w:t>3500) проведено операцій з використанням апаратури: лазерної 4</w:t>
      </w:r>
      <w:r w:rsidR="000C237E" w:rsidRPr="00506489">
        <w:rPr>
          <w:sz w:val="22"/>
          <w:szCs w:val="22"/>
        </w:rPr>
        <w:t xml:space="preserve">    </w:t>
      </w:r>
      <w:r w:rsidR="000C237E" w:rsidRPr="00506489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0C237E" w:rsidRPr="00506489">
        <w:rPr>
          <w:sz w:val="22"/>
          <w:szCs w:val="22"/>
          <w:u w:val="single"/>
        </w:rPr>
        <w:t> </w:t>
      </w:r>
      <w:r w:rsidR="000C237E" w:rsidRPr="000C237E">
        <w:rPr>
          <w:b w:val="0"/>
          <w:bCs w:val="0"/>
          <w:sz w:val="22"/>
          <w:szCs w:val="22"/>
        </w:rPr>
        <w:t xml:space="preserve"> </w:t>
      </w:r>
      <w:r w:rsidR="00B1189F" w:rsidRPr="007B2000">
        <w:rPr>
          <w:b w:val="0"/>
          <w:bCs w:val="0"/>
          <w:sz w:val="22"/>
          <w:szCs w:val="22"/>
        </w:rPr>
        <w:t xml:space="preserve">, </w:t>
      </w:r>
      <w:r w:rsidR="00177B3F" w:rsidRPr="007B2000">
        <w:rPr>
          <w:b w:val="0"/>
          <w:bCs w:val="0"/>
          <w:sz w:val="22"/>
          <w:szCs w:val="22"/>
        </w:rPr>
        <w:t>у тому числі при опера</w:t>
      </w:r>
      <w:r w:rsidR="003E298B" w:rsidRPr="007B2000">
        <w:rPr>
          <w:b w:val="0"/>
          <w:bCs w:val="0"/>
          <w:sz w:val="22"/>
          <w:szCs w:val="22"/>
        </w:rPr>
        <w:t>ціях на сітківці 5</w:t>
      </w:r>
      <w:r w:rsidR="000C237E" w:rsidRPr="00506489">
        <w:rPr>
          <w:sz w:val="22"/>
          <w:szCs w:val="22"/>
        </w:rPr>
        <w:t xml:space="preserve">    </w:t>
      </w:r>
      <w:r w:rsidR="000C237E" w:rsidRPr="00506489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0C237E" w:rsidRPr="00506489">
        <w:rPr>
          <w:sz w:val="22"/>
          <w:szCs w:val="22"/>
          <w:u w:val="single"/>
        </w:rPr>
        <w:t> </w:t>
      </w:r>
      <w:r w:rsidR="000C237E" w:rsidRPr="000C237E">
        <w:rPr>
          <w:b w:val="0"/>
          <w:bCs w:val="0"/>
          <w:sz w:val="22"/>
          <w:szCs w:val="22"/>
        </w:rPr>
        <w:t xml:space="preserve"> </w:t>
      </w:r>
      <w:r w:rsidR="003E298B" w:rsidRPr="007B2000">
        <w:rPr>
          <w:b w:val="0"/>
          <w:bCs w:val="0"/>
          <w:sz w:val="22"/>
          <w:szCs w:val="22"/>
        </w:rPr>
        <w:t>;</w:t>
      </w:r>
      <w:r w:rsidR="00177B3F" w:rsidRPr="007B2000">
        <w:rPr>
          <w:b w:val="0"/>
          <w:bCs w:val="0"/>
          <w:sz w:val="22"/>
          <w:szCs w:val="22"/>
        </w:rPr>
        <w:t xml:space="preserve"> </w:t>
      </w:r>
      <w:r w:rsidR="00B1189F" w:rsidRPr="007B2000">
        <w:rPr>
          <w:b w:val="0"/>
          <w:bCs w:val="0"/>
          <w:sz w:val="22"/>
          <w:szCs w:val="22"/>
        </w:rPr>
        <w:t xml:space="preserve">кріогенної </w:t>
      </w:r>
      <w:r w:rsidR="006A49F6" w:rsidRPr="007B2000">
        <w:rPr>
          <w:b w:val="0"/>
          <w:bCs w:val="0"/>
          <w:sz w:val="22"/>
          <w:szCs w:val="22"/>
        </w:rPr>
        <w:t>6</w:t>
      </w:r>
      <w:r w:rsidR="000C237E" w:rsidRPr="00506489">
        <w:rPr>
          <w:sz w:val="22"/>
          <w:szCs w:val="22"/>
        </w:rPr>
        <w:t xml:space="preserve">    </w:t>
      </w:r>
      <w:r w:rsidR="000C237E" w:rsidRPr="00506489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0C237E" w:rsidRPr="00506489">
        <w:rPr>
          <w:sz w:val="22"/>
          <w:szCs w:val="22"/>
          <w:u w:val="single"/>
        </w:rPr>
        <w:t> </w:t>
      </w:r>
      <w:r w:rsidR="000C237E" w:rsidRPr="000C237E">
        <w:rPr>
          <w:b w:val="0"/>
          <w:bCs w:val="0"/>
          <w:sz w:val="22"/>
          <w:szCs w:val="22"/>
        </w:rPr>
        <w:t xml:space="preserve"> </w:t>
      </w:r>
      <w:r w:rsidR="003E298B" w:rsidRPr="007B2000">
        <w:rPr>
          <w:b w:val="0"/>
          <w:bCs w:val="0"/>
          <w:sz w:val="22"/>
          <w:szCs w:val="22"/>
        </w:rPr>
        <w:t>;</w:t>
      </w:r>
      <w:r w:rsidR="00B1189F" w:rsidRPr="007B2000">
        <w:rPr>
          <w:b w:val="0"/>
          <w:bCs w:val="0"/>
          <w:sz w:val="22"/>
          <w:szCs w:val="22"/>
        </w:rPr>
        <w:t xml:space="preserve"> ендоскопічної </w:t>
      </w:r>
      <w:r w:rsidR="006A49F6" w:rsidRPr="007B2000">
        <w:rPr>
          <w:b w:val="0"/>
          <w:bCs w:val="0"/>
          <w:sz w:val="22"/>
          <w:szCs w:val="22"/>
        </w:rPr>
        <w:t>7</w:t>
      </w:r>
      <w:r w:rsidR="000C237E" w:rsidRPr="00506489">
        <w:rPr>
          <w:sz w:val="22"/>
          <w:szCs w:val="22"/>
        </w:rPr>
        <w:t xml:space="preserve">    </w:t>
      </w:r>
      <w:r w:rsidR="000C237E" w:rsidRPr="00506489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0C237E" w:rsidRPr="00506489">
        <w:rPr>
          <w:sz w:val="22"/>
          <w:szCs w:val="22"/>
          <w:u w:val="single"/>
        </w:rPr>
        <w:t> </w:t>
      </w:r>
      <w:r w:rsidR="000C237E" w:rsidRPr="000C237E">
        <w:rPr>
          <w:b w:val="0"/>
          <w:bCs w:val="0"/>
          <w:sz w:val="22"/>
          <w:szCs w:val="22"/>
        </w:rPr>
        <w:t xml:space="preserve"> </w:t>
      </w:r>
      <w:r w:rsidR="003E298B" w:rsidRPr="007B2000">
        <w:rPr>
          <w:b w:val="0"/>
          <w:bCs w:val="0"/>
          <w:sz w:val="22"/>
          <w:szCs w:val="22"/>
        </w:rPr>
        <w:t>;</w:t>
      </w:r>
      <w:r w:rsidR="009373A0" w:rsidRPr="007B2000">
        <w:rPr>
          <w:b w:val="0"/>
          <w:bCs w:val="0"/>
          <w:sz w:val="22"/>
          <w:szCs w:val="22"/>
        </w:rPr>
        <w:t xml:space="preserve"> а</w:t>
      </w:r>
      <w:r w:rsidR="00E16CB1" w:rsidRPr="007B2000">
        <w:rPr>
          <w:b w:val="0"/>
          <w:bCs w:val="0"/>
          <w:sz w:val="22"/>
          <w:szCs w:val="22"/>
        </w:rPr>
        <w:t>н</w:t>
      </w:r>
      <w:r w:rsidR="009373A0" w:rsidRPr="007B2000">
        <w:rPr>
          <w:b w:val="0"/>
          <w:bCs w:val="0"/>
          <w:sz w:val="22"/>
          <w:szCs w:val="22"/>
        </w:rPr>
        <w:t>гіографічної</w:t>
      </w:r>
      <w:r w:rsidR="003E298B" w:rsidRPr="007B2000">
        <w:rPr>
          <w:b w:val="0"/>
          <w:bCs w:val="0"/>
          <w:sz w:val="22"/>
          <w:szCs w:val="22"/>
        </w:rPr>
        <w:t xml:space="preserve"> 8</w:t>
      </w:r>
      <w:r w:rsidR="000C237E" w:rsidRPr="00506489">
        <w:rPr>
          <w:sz w:val="22"/>
          <w:szCs w:val="22"/>
        </w:rPr>
        <w:t xml:space="preserve">    </w:t>
      </w:r>
      <w:r w:rsidR="000C237E" w:rsidRPr="00506489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0C237E" w:rsidRPr="00506489">
        <w:rPr>
          <w:sz w:val="22"/>
          <w:szCs w:val="22"/>
          <w:u w:val="single"/>
        </w:rPr>
        <w:t> </w:t>
      </w:r>
      <w:r w:rsidR="000C237E" w:rsidRPr="000C237E">
        <w:rPr>
          <w:b w:val="0"/>
          <w:bCs w:val="0"/>
          <w:sz w:val="22"/>
          <w:szCs w:val="22"/>
        </w:rPr>
        <w:t xml:space="preserve"> </w:t>
      </w:r>
      <w:r w:rsidR="003E298B" w:rsidRPr="007B2000">
        <w:rPr>
          <w:b w:val="0"/>
          <w:bCs w:val="0"/>
          <w:sz w:val="22"/>
          <w:szCs w:val="22"/>
        </w:rPr>
        <w:t>;</w:t>
      </w:r>
      <w:r w:rsidR="009373A0" w:rsidRPr="007B2000">
        <w:rPr>
          <w:b w:val="0"/>
          <w:bCs w:val="0"/>
          <w:sz w:val="22"/>
          <w:szCs w:val="22"/>
        </w:rPr>
        <w:t xml:space="preserve"> рентгенівської 9</w:t>
      </w:r>
      <w:r w:rsidR="000C237E" w:rsidRPr="00506489">
        <w:rPr>
          <w:sz w:val="22"/>
          <w:szCs w:val="22"/>
        </w:rPr>
        <w:t xml:space="preserve">    </w:t>
      </w:r>
      <w:r w:rsidR="000C237E" w:rsidRPr="00506489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0C237E" w:rsidRPr="00506489">
        <w:rPr>
          <w:sz w:val="22"/>
          <w:szCs w:val="22"/>
          <w:u w:val="single"/>
        </w:rPr>
        <w:t> </w:t>
      </w:r>
      <w:r w:rsidR="000C237E" w:rsidRPr="000C237E">
        <w:rPr>
          <w:b w:val="0"/>
          <w:bCs w:val="0"/>
          <w:sz w:val="22"/>
          <w:szCs w:val="22"/>
        </w:rPr>
        <w:t xml:space="preserve"> </w:t>
      </w:r>
      <w:r w:rsidR="009373A0" w:rsidRPr="007B2000">
        <w:rPr>
          <w:b w:val="0"/>
          <w:bCs w:val="0"/>
          <w:sz w:val="22"/>
          <w:szCs w:val="22"/>
        </w:rPr>
        <w:t>.</w:t>
      </w:r>
      <w:r w:rsidR="00B1189F" w:rsidRPr="007B2000">
        <w:rPr>
          <w:b w:val="0"/>
          <w:bCs w:val="0"/>
          <w:sz w:val="22"/>
          <w:szCs w:val="22"/>
        </w:rPr>
        <w:t xml:space="preserve"> Кількість загальних анестезій оперованим, </w:t>
      </w:r>
      <w:r w:rsidR="00A600EB" w:rsidRPr="007B2000">
        <w:rPr>
          <w:b w:val="0"/>
          <w:bCs w:val="0"/>
          <w:sz w:val="22"/>
          <w:szCs w:val="22"/>
        </w:rPr>
        <w:t>у</w:t>
      </w:r>
      <w:r w:rsidR="00B1189F" w:rsidRPr="007B2000">
        <w:rPr>
          <w:b w:val="0"/>
          <w:bCs w:val="0"/>
          <w:sz w:val="22"/>
          <w:szCs w:val="22"/>
        </w:rPr>
        <w:t xml:space="preserve">сього </w:t>
      </w:r>
      <w:r w:rsidR="009373A0" w:rsidRPr="007B2000">
        <w:rPr>
          <w:b w:val="0"/>
          <w:bCs w:val="0"/>
          <w:sz w:val="22"/>
          <w:szCs w:val="22"/>
        </w:rPr>
        <w:t>10</w:t>
      </w:r>
      <w:r w:rsidR="000C237E" w:rsidRPr="00506489">
        <w:rPr>
          <w:sz w:val="22"/>
          <w:szCs w:val="22"/>
        </w:rPr>
        <w:t xml:space="preserve">    </w:t>
      </w:r>
      <w:r w:rsidR="000C237E" w:rsidRPr="00506489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2762</w:t>
      </w:r>
      <w:r w:rsidR="000C237E" w:rsidRPr="00506489">
        <w:rPr>
          <w:sz w:val="22"/>
          <w:szCs w:val="22"/>
          <w:u w:val="single"/>
        </w:rPr>
        <w:t> </w:t>
      </w:r>
      <w:r w:rsidR="000C237E" w:rsidRPr="000C237E">
        <w:rPr>
          <w:b w:val="0"/>
          <w:bCs w:val="0"/>
          <w:sz w:val="22"/>
          <w:szCs w:val="22"/>
        </w:rPr>
        <w:t xml:space="preserve"> </w:t>
      </w:r>
      <w:r w:rsidR="00B1189F" w:rsidRPr="007B2000">
        <w:rPr>
          <w:b w:val="0"/>
          <w:bCs w:val="0"/>
          <w:sz w:val="22"/>
          <w:szCs w:val="22"/>
        </w:rPr>
        <w:t xml:space="preserve">, у тому числі дітям віком 0-17 років включно </w:t>
      </w:r>
      <w:r w:rsidR="009373A0" w:rsidRPr="007B2000">
        <w:rPr>
          <w:b w:val="0"/>
          <w:bCs w:val="0"/>
          <w:sz w:val="22"/>
          <w:szCs w:val="22"/>
        </w:rPr>
        <w:t>11</w:t>
      </w:r>
      <w:r w:rsidR="000C237E" w:rsidRPr="00506489">
        <w:rPr>
          <w:sz w:val="22"/>
          <w:szCs w:val="22"/>
        </w:rPr>
        <w:t xml:space="preserve">    </w:t>
      </w:r>
      <w:r w:rsidR="000C237E" w:rsidRPr="00506489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0C237E" w:rsidRPr="00506489">
        <w:rPr>
          <w:sz w:val="22"/>
          <w:szCs w:val="22"/>
          <w:u w:val="single"/>
        </w:rPr>
        <w:t> </w:t>
      </w:r>
      <w:r w:rsidR="000C237E" w:rsidRPr="000C237E">
        <w:rPr>
          <w:b w:val="0"/>
          <w:bCs w:val="0"/>
          <w:sz w:val="22"/>
          <w:szCs w:val="22"/>
        </w:rPr>
        <w:t xml:space="preserve"> </w:t>
      </w:r>
      <w:r w:rsidR="00B1189F" w:rsidRPr="007B2000">
        <w:rPr>
          <w:b w:val="0"/>
          <w:bCs w:val="0"/>
          <w:sz w:val="22"/>
          <w:szCs w:val="22"/>
        </w:rPr>
        <w:t xml:space="preserve">, померло в результаті загальної анестезії, </w:t>
      </w:r>
      <w:r w:rsidR="00A600EB" w:rsidRPr="007B2000">
        <w:rPr>
          <w:b w:val="0"/>
          <w:bCs w:val="0"/>
          <w:sz w:val="22"/>
          <w:szCs w:val="22"/>
        </w:rPr>
        <w:t>у</w:t>
      </w:r>
      <w:r w:rsidR="00B1189F" w:rsidRPr="007B2000">
        <w:rPr>
          <w:b w:val="0"/>
          <w:bCs w:val="0"/>
          <w:sz w:val="22"/>
          <w:szCs w:val="22"/>
        </w:rPr>
        <w:t xml:space="preserve">сього </w:t>
      </w:r>
      <w:r w:rsidR="006A49F6" w:rsidRPr="007B2000">
        <w:rPr>
          <w:b w:val="0"/>
          <w:bCs w:val="0"/>
          <w:sz w:val="22"/>
          <w:szCs w:val="22"/>
        </w:rPr>
        <w:t>1</w:t>
      </w:r>
      <w:r w:rsidR="009373A0" w:rsidRPr="007B2000">
        <w:rPr>
          <w:b w:val="0"/>
          <w:bCs w:val="0"/>
          <w:sz w:val="22"/>
          <w:szCs w:val="22"/>
        </w:rPr>
        <w:t>2</w:t>
      </w:r>
      <w:r w:rsidR="000C237E" w:rsidRPr="00506489">
        <w:rPr>
          <w:sz w:val="22"/>
          <w:szCs w:val="22"/>
        </w:rPr>
        <w:t xml:space="preserve">    </w:t>
      </w:r>
      <w:r w:rsidR="000C237E" w:rsidRPr="00506489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0C237E" w:rsidRPr="00506489">
        <w:rPr>
          <w:sz w:val="22"/>
          <w:szCs w:val="22"/>
          <w:u w:val="single"/>
        </w:rPr>
        <w:t> </w:t>
      </w:r>
      <w:r w:rsidR="000C237E" w:rsidRPr="000C237E">
        <w:rPr>
          <w:b w:val="0"/>
          <w:bCs w:val="0"/>
          <w:sz w:val="22"/>
          <w:szCs w:val="22"/>
        </w:rPr>
        <w:t xml:space="preserve"> </w:t>
      </w:r>
      <w:r w:rsidR="00B1189F" w:rsidRPr="007B2000">
        <w:rPr>
          <w:b w:val="0"/>
          <w:bCs w:val="0"/>
          <w:sz w:val="22"/>
          <w:szCs w:val="22"/>
        </w:rPr>
        <w:t>, у тому числі дітей віком</w:t>
      </w:r>
      <w:r w:rsidR="00A600EB" w:rsidRPr="007B2000">
        <w:rPr>
          <w:b w:val="0"/>
          <w:bCs w:val="0"/>
          <w:sz w:val="22"/>
          <w:szCs w:val="22"/>
        </w:rPr>
        <w:t xml:space="preserve"> 0-17 років включно 1</w:t>
      </w:r>
      <w:r w:rsidR="009373A0" w:rsidRPr="007B2000">
        <w:rPr>
          <w:b w:val="0"/>
          <w:bCs w:val="0"/>
          <w:sz w:val="22"/>
          <w:szCs w:val="22"/>
        </w:rPr>
        <w:t>3</w:t>
      </w:r>
      <w:r w:rsidR="000C237E" w:rsidRPr="00506489">
        <w:rPr>
          <w:sz w:val="22"/>
          <w:szCs w:val="22"/>
        </w:rPr>
        <w:t xml:space="preserve">    </w:t>
      </w:r>
      <w:r w:rsidR="000C237E" w:rsidRPr="00506489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0C237E" w:rsidRPr="00506489">
        <w:rPr>
          <w:sz w:val="22"/>
          <w:szCs w:val="22"/>
          <w:u w:val="single"/>
        </w:rPr>
        <w:t> </w:t>
      </w:r>
      <w:r w:rsidR="000C237E" w:rsidRPr="000C237E">
        <w:rPr>
          <w:b w:val="0"/>
          <w:bCs w:val="0"/>
          <w:sz w:val="22"/>
          <w:szCs w:val="22"/>
        </w:rPr>
        <w:t xml:space="preserve"> </w:t>
      </w:r>
      <w:r w:rsidR="00477AF5" w:rsidRPr="007B2000">
        <w:rPr>
          <w:b w:val="0"/>
          <w:bCs w:val="0"/>
          <w:sz w:val="22"/>
          <w:szCs w:val="22"/>
        </w:rPr>
        <w:t>.</w:t>
      </w:r>
    </w:p>
    <w:p w:rsidR="006174FA" w:rsidRPr="007B2000" w:rsidRDefault="006174FA" w:rsidP="00B1189F">
      <w:pPr>
        <w:pStyle w:val="a3"/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5C63EE" w:rsidRPr="0053462C" w:rsidTr="0053462C">
        <w:tc>
          <w:tcPr>
            <w:tcW w:w="5068" w:type="dxa"/>
            <w:shd w:val="clear" w:color="auto" w:fill="auto"/>
          </w:tcPr>
          <w:p w:rsidR="005C63EE" w:rsidRPr="0053462C" w:rsidRDefault="00693AA6" w:rsidP="00B11779">
            <w:pPr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3502</w:t>
            </w:r>
          </w:p>
        </w:tc>
        <w:tc>
          <w:tcPr>
            <w:tcW w:w="5069" w:type="dxa"/>
            <w:shd w:val="clear" w:color="auto" w:fill="auto"/>
          </w:tcPr>
          <w:p w:rsidR="005C63EE" w:rsidRPr="0053462C" w:rsidRDefault="005C63EE" w:rsidP="0053462C">
            <w:pPr>
              <w:jc w:val="right"/>
              <w:rPr>
                <w:bCs/>
                <w:lang w:val="uk-UA"/>
              </w:rPr>
            </w:pPr>
          </w:p>
        </w:tc>
      </w:tr>
    </w:tbl>
    <w:p w:rsidR="00B1189F" w:rsidRPr="007B2000" w:rsidRDefault="00B1189F" w:rsidP="00727CF1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Із загальної кількості операці</w:t>
      </w:r>
      <w:r w:rsidR="00727CF1" w:rsidRPr="007B2000">
        <w:rPr>
          <w:b w:val="0"/>
          <w:bCs w:val="0"/>
          <w:sz w:val="22"/>
          <w:szCs w:val="22"/>
        </w:rPr>
        <w:t xml:space="preserve">й на органах зору (рядок 4.0 графи 1 таблиці </w:t>
      </w:r>
      <w:r w:rsidRPr="007B2000">
        <w:rPr>
          <w:b w:val="0"/>
          <w:bCs w:val="0"/>
          <w:sz w:val="22"/>
          <w:szCs w:val="22"/>
        </w:rPr>
        <w:t xml:space="preserve">3500) – мікрохірургічні </w:t>
      </w:r>
      <w:r w:rsidR="007F32A0" w:rsidRPr="007B2000">
        <w:rPr>
          <w:b w:val="0"/>
          <w:bCs w:val="0"/>
          <w:sz w:val="22"/>
          <w:szCs w:val="22"/>
        </w:rPr>
        <w:t>1</w:t>
      </w:r>
      <w:r w:rsidR="000C237E" w:rsidRPr="00506489">
        <w:rPr>
          <w:sz w:val="22"/>
          <w:szCs w:val="22"/>
        </w:rPr>
        <w:t xml:space="preserve">    </w:t>
      </w:r>
      <w:r w:rsidR="000C237E" w:rsidRPr="00506489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0C237E" w:rsidRPr="00506489">
        <w:rPr>
          <w:sz w:val="22"/>
          <w:szCs w:val="22"/>
          <w:u w:val="single"/>
        </w:rPr>
        <w:t> </w:t>
      </w:r>
      <w:r w:rsidR="000C237E" w:rsidRPr="000C237E">
        <w:rPr>
          <w:b w:val="0"/>
          <w:bCs w:val="0"/>
          <w:sz w:val="22"/>
          <w:szCs w:val="22"/>
        </w:rPr>
        <w:t xml:space="preserve"> </w:t>
      </w:r>
      <w:r w:rsidR="007F32A0" w:rsidRPr="007B2000">
        <w:rPr>
          <w:b w:val="0"/>
          <w:bCs w:val="0"/>
          <w:sz w:val="22"/>
          <w:szCs w:val="22"/>
        </w:rPr>
        <w:t>, на вусі (рядок 5.1 графи 1 таблиці</w:t>
      </w:r>
      <w:r w:rsidR="00A600EB" w:rsidRPr="007B2000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3500) – слухополіпшувальні </w:t>
      </w:r>
      <w:r w:rsidR="003F2A2A" w:rsidRPr="007B2000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2</w:t>
      </w:r>
      <w:r w:rsidR="000C237E" w:rsidRPr="00506489">
        <w:rPr>
          <w:sz w:val="22"/>
          <w:szCs w:val="22"/>
        </w:rPr>
        <w:t xml:space="preserve">    </w:t>
      </w:r>
      <w:r w:rsidR="000C237E" w:rsidRPr="00506489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0C237E" w:rsidRPr="00506489">
        <w:rPr>
          <w:sz w:val="22"/>
          <w:szCs w:val="22"/>
          <w:u w:val="single"/>
        </w:rPr>
        <w:t> </w:t>
      </w:r>
      <w:r w:rsidR="000C237E" w:rsidRPr="000C237E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на шлунку з приводу виразкової хвороби </w:t>
      </w:r>
      <w:r w:rsidR="00727CF1" w:rsidRPr="007B2000">
        <w:rPr>
          <w:b w:val="0"/>
          <w:bCs w:val="0"/>
          <w:sz w:val="22"/>
          <w:szCs w:val="22"/>
        </w:rPr>
        <w:t>(рядок 9.2 графи</w:t>
      </w:r>
      <w:r w:rsidR="00A600EB" w:rsidRPr="007B2000">
        <w:rPr>
          <w:b w:val="0"/>
          <w:bCs w:val="0"/>
          <w:sz w:val="22"/>
          <w:szCs w:val="22"/>
        </w:rPr>
        <w:t xml:space="preserve"> </w:t>
      </w:r>
      <w:r w:rsidR="00727CF1" w:rsidRPr="007B2000">
        <w:rPr>
          <w:b w:val="0"/>
          <w:bCs w:val="0"/>
          <w:sz w:val="22"/>
          <w:szCs w:val="22"/>
        </w:rPr>
        <w:t>1 таблиці</w:t>
      </w:r>
      <w:r w:rsidR="00A600EB" w:rsidRPr="007B2000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3500) – органозберіга</w:t>
      </w:r>
      <w:r w:rsidR="00A600EB" w:rsidRPr="007B2000">
        <w:rPr>
          <w:b w:val="0"/>
          <w:bCs w:val="0"/>
          <w:sz w:val="22"/>
          <w:szCs w:val="22"/>
        </w:rPr>
        <w:t>льн</w:t>
      </w:r>
      <w:r w:rsidRPr="007B2000">
        <w:rPr>
          <w:b w:val="0"/>
          <w:bCs w:val="0"/>
          <w:sz w:val="22"/>
          <w:szCs w:val="22"/>
        </w:rPr>
        <w:t>і 3</w:t>
      </w:r>
      <w:r w:rsidR="000C237E" w:rsidRPr="00506489">
        <w:rPr>
          <w:sz w:val="22"/>
          <w:szCs w:val="22"/>
        </w:rPr>
        <w:t xml:space="preserve">    </w:t>
      </w:r>
      <w:r w:rsidR="000C237E" w:rsidRPr="00506489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0C237E" w:rsidRPr="00506489">
        <w:rPr>
          <w:sz w:val="22"/>
          <w:szCs w:val="22"/>
          <w:u w:val="single"/>
        </w:rPr>
        <w:t> </w:t>
      </w:r>
      <w:r w:rsidR="000C237E" w:rsidRPr="000C237E">
        <w:rPr>
          <w:b w:val="0"/>
          <w:bCs w:val="0"/>
          <w:sz w:val="22"/>
          <w:szCs w:val="22"/>
        </w:rPr>
        <w:t xml:space="preserve"> </w:t>
      </w:r>
      <w:r w:rsidR="00477AF5" w:rsidRPr="007B2000">
        <w:rPr>
          <w:b w:val="0"/>
          <w:bCs w:val="0"/>
          <w:sz w:val="22"/>
          <w:szCs w:val="22"/>
        </w:rPr>
        <w:t>.</w:t>
      </w:r>
    </w:p>
    <w:p w:rsidR="00477AF5" w:rsidRPr="007B2000" w:rsidRDefault="00477AF5" w:rsidP="003F2A2A">
      <w:pPr>
        <w:pStyle w:val="a3"/>
        <w:rPr>
          <w:b w:val="0"/>
          <w:bCs w:val="0"/>
          <w:sz w:val="22"/>
          <w:szCs w:val="22"/>
        </w:rPr>
      </w:pPr>
    </w:p>
    <w:p w:rsidR="00477AF5" w:rsidRPr="007B2000" w:rsidRDefault="00477AF5" w:rsidP="003F2A2A">
      <w:pPr>
        <w:pStyle w:val="a3"/>
        <w:rPr>
          <w:b w:val="0"/>
          <w:bCs w:val="0"/>
          <w:sz w:val="22"/>
          <w:szCs w:val="22"/>
        </w:rPr>
        <w:sectPr w:rsidR="00477AF5" w:rsidRPr="007B2000" w:rsidSect="006A5951">
          <w:pgSz w:w="11906" w:h="16838"/>
          <w:pgMar w:top="720" w:right="851" w:bottom="357" w:left="1134" w:header="709" w:footer="709" w:gutter="0"/>
          <w:cols w:space="708"/>
          <w:docGrid w:linePitch="381"/>
        </w:sectPr>
      </w:pP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Термінова хірургічна допомога хворим, які вибули зі стаціонару, за звітний період</w:t>
      </w:r>
    </w:p>
    <w:p w:rsidR="00263526" w:rsidRPr="007B2000" w:rsidRDefault="00263526" w:rsidP="00723E4E">
      <w:pPr>
        <w:pStyle w:val="a3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92"/>
        <w:gridCol w:w="7393"/>
      </w:tblGrid>
      <w:tr w:rsidR="005C63EE" w:rsidRPr="007B2000" w:rsidTr="0053462C">
        <w:tc>
          <w:tcPr>
            <w:tcW w:w="7392" w:type="dxa"/>
            <w:shd w:val="clear" w:color="auto" w:fill="auto"/>
          </w:tcPr>
          <w:p w:rsidR="005C63EE" w:rsidRPr="0053462C" w:rsidRDefault="00693AA6" w:rsidP="00723E4E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3600</w:t>
            </w:r>
          </w:p>
        </w:tc>
        <w:tc>
          <w:tcPr>
            <w:tcW w:w="7393" w:type="dxa"/>
            <w:shd w:val="clear" w:color="auto" w:fill="auto"/>
          </w:tcPr>
          <w:p w:rsidR="005C63EE" w:rsidRPr="0053462C" w:rsidRDefault="005C63EE" w:rsidP="0053462C">
            <w:pPr>
              <w:pStyle w:val="a3"/>
              <w:jc w:val="right"/>
              <w:rPr>
                <w:b w:val="0"/>
                <w:sz w:val="20"/>
                <w:szCs w:val="20"/>
              </w:rPr>
            </w:pP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680"/>
        <w:gridCol w:w="560"/>
        <w:gridCol w:w="1540"/>
        <w:gridCol w:w="1120"/>
        <w:gridCol w:w="1400"/>
        <w:gridCol w:w="980"/>
        <w:gridCol w:w="1400"/>
        <w:gridCol w:w="1120"/>
        <w:gridCol w:w="1540"/>
        <w:gridCol w:w="1260"/>
      </w:tblGrid>
      <w:tr w:rsidR="00723E4E" w:rsidRPr="00C11F39">
        <w:trPr>
          <w:cantSplit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5B208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Найменування операцій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Терміни доставки </w:t>
            </w:r>
            <w:r w:rsidR="0035031C" w:rsidRPr="007B2000">
              <w:rPr>
                <w:sz w:val="18"/>
                <w:szCs w:val="18"/>
                <w:lang w:val="ru-RU"/>
              </w:rPr>
              <w:t>в</w:t>
            </w:r>
            <w:r w:rsidRPr="007B2000">
              <w:rPr>
                <w:sz w:val="18"/>
                <w:szCs w:val="18"/>
              </w:rPr>
              <w:t xml:space="preserve"> стаціонар від початку захворювання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3E4E" w:rsidRPr="007B2000" w:rsidRDefault="00723E4E" w:rsidP="001B7106">
            <w:pPr>
              <w:pStyle w:val="a3"/>
              <w:ind w:left="113" w:right="11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Номер рядка</w:t>
            </w:r>
          </w:p>
        </w:tc>
        <w:tc>
          <w:tcPr>
            <w:tcW w:w="10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Доставлено хворих у стаціонар</w:t>
            </w:r>
            <w:r w:rsidR="003B566E" w:rsidRPr="007B2000">
              <w:rPr>
                <w:sz w:val="18"/>
                <w:szCs w:val="18"/>
              </w:rPr>
              <w:t xml:space="preserve"> (кількість)</w:t>
            </w:r>
          </w:p>
        </w:tc>
      </w:tr>
      <w:tr w:rsidR="00723E4E" w:rsidRPr="007B2000">
        <w:trPr>
          <w:cantSplit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не оперовано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з них померло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оперовано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з них померло</w:t>
            </w:r>
          </w:p>
        </w:tc>
      </w:tr>
      <w:tr w:rsidR="00723E4E" w:rsidRPr="007B2000">
        <w:trPr>
          <w:cantSplit/>
          <w:trHeight w:val="1134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усього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у тому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числі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дітей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віком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0-17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років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включно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усього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у тому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числі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дітей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віком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0-17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років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включно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усього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у тому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числі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дітей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віком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0-17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років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включно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усього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у тому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числі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дітей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віком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 xml:space="preserve">0-17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років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включно</w:t>
            </w:r>
          </w:p>
        </w:tc>
      </w:tr>
      <w:tr w:rsidR="00723E4E" w:rsidRPr="007B2000">
        <w:trPr>
          <w:cantSplit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8</w:t>
            </w:r>
          </w:p>
        </w:tc>
      </w:tr>
      <w:tr w:rsidR="00723E4E" w:rsidRPr="007B2000" w:rsidTr="002C0590">
        <w:trPr>
          <w:cantSplit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 xml:space="preserve">Гостра непрохідність </w:t>
            </w:r>
          </w:p>
          <w:p w:rsidR="00723E4E" w:rsidRPr="007B2000" w:rsidRDefault="00723E4E" w:rsidP="001B7106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кишок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Усього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</w:tr>
      <w:tr w:rsidR="00723E4E" w:rsidRPr="007B2000" w:rsidTr="002C0590">
        <w:trPr>
          <w:cantSplit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у тому числі</w:t>
            </w:r>
          </w:p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пізніше 24 годин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</w:tr>
      <w:tr w:rsidR="00723E4E" w:rsidRPr="007B2000" w:rsidTr="002C0590">
        <w:trPr>
          <w:cantSplit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Гострий апендицит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Усього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</w:tr>
      <w:tr w:rsidR="00723E4E" w:rsidRPr="007B2000" w:rsidTr="002C0590">
        <w:trPr>
          <w:cantSplit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 xml:space="preserve">у тому числі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пізніше 24 годин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</w:tr>
      <w:tr w:rsidR="00723E4E" w:rsidRPr="007B2000" w:rsidTr="002C0590">
        <w:trPr>
          <w:cantSplit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Проривна виразка шлунка та 12-палої кишки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Усього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</w:tr>
      <w:tr w:rsidR="00723E4E" w:rsidRPr="007B2000" w:rsidTr="002C0590">
        <w:trPr>
          <w:cantSplit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у тому числі</w:t>
            </w:r>
          </w:p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пізніше 24 годин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</w:tr>
      <w:tr w:rsidR="00723E4E" w:rsidRPr="007B2000" w:rsidTr="002C0590">
        <w:trPr>
          <w:cantSplit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Шлунково-кишкова</w:t>
            </w:r>
          </w:p>
          <w:p w:rsidR="00723E4E" w:rsidRPr="007B2000" w:rsidRDefault="00723E4E" w:rsidP="001B7106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кровотеча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Усього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</w:tr>
      <w:tr w:rsidR="00723E4E" w:rsidRPr="007B2000" w:rsidTr="002C0590">
        <w:trPr>
          <w:cantSplit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 xml:space="preserve">у тому числі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пізніше 24 годин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</w:tr>
      <w:tr w:rsidR="00723E4E" w:rsidRPr="007B2000" w:rsidTr="002C0590">
        <w:trPr>
          <w:cantSplit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 xml:space="preserve">Защемлена грижа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Усього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</w:tr>
      <w:tr w:rsidR="00723E4E" w:rsidRPr="007B2000" w:rsidTr="002C0590">
        <w:trPr>
          <w:cantSplit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у тому числі</w:t>
            </w:r>
          </w:p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пізніше 24 годин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</w:tr>
      <w:tr w:rsidR="00723E4E" w:rsidRPr="007B2000" w:rsidTr="002C0590">
        <w:trPr>
          <w:cantSplit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Гострий холецистит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Усього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</w:tr>
      <w:tr w:rsidR="00723E4E" w:rsidRPr="007B2000" w:rsidTr="002C0590">
        <w:trPr>
          <w:cantSplit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 xml:space="preserve">у тому числі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пізніше 24 годин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</w:tr>
      <w:tr w:rsidR="00723E4E" w:rsidRPr="007B2000" w:rsidTr="002C0590">
        <w:trPr>
          <w:cantSplit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Гострий панкреатит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Усього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</w:tr>
      <w:tr w:rsidR="00723E4E" w:rsidRPr="007B2000" w:rsidTr="002C0590">
        <w:trPr>
          <w:cantSplit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у тому числі</w:t>
            </w:r>
          </w:p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пізніше 24 годин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</w:tr>
      <w:tr w:rsidR="00723E4E" w:rsidRPr="007B2000" w:rsidTr="002C0590">
        <w:trPr>
          <w:cantSplit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 xml:space="preserve">Позаматкова </w:t>
            </w:r>
            <w:r w:rsidR="007F32A0" w:rsidRPr="007B2000">
              <w:rPr>
                <w:b w:val="0"/>
                <w:bCs w:val="0"/>
                <w:sz w:val="20"/>
                <w:szCs w:val="20"/>
              </w:rPr>
              <w:t>вагіт</w:t>
            </w:r>
            <w:r w:rsidRPr="007B2000">
              <w:rPr>
                <w:b w:val="0"/>
                <w:bCs w:val="0"/>
                <w:sz w:val="20"/>
                <w:szCs w:val="20"/>
              </w:rPr>
              <w:t>ність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Усього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</w:tr>
      <w:tr w:rsidR="00723E4E" w:rsidRPr="007B2000" w:rsidTr="002C0590">
        <w:trPr>
          <w:cantSplit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у тому  числі пізніше 24 годин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</w:tr>
      <w:tr w:rsidR="00723E4E" w:rsidRPr="007B2000" w:rsidTr="002C0590">
        <w:trPr>
          <w:cantSplit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Травми внутрішніх</w:t>
            </w:r>
          </w:p>
          <w:p w:rsidR="00723E4E" w:rsidRPr="007B2000" w:rsidRDefault="00723E4E" w:rsidP="001B7106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органів грудної та черевної порожнини й таза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Усього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</w:tr>
      <w:tr w:rsidR="00723E4E" w:rsidRPr="007B2000" w:rsidTr="002C0590">
        <w:trPr>
          <w:cantSplit/>
        </w:trPr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у тому числі</w:t>
            </w:r>
          </w:p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пізніше 24 годин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2C0590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</w:tr>
    </w:tbl>
    <w:p w:rsidR="00B1189F" w:rsidRPr="007B2000" w:rsidRDefault="00B1189F" w:rsidP="00577B8D">
      <w:pPr>
        <w:jc w:val="both"/>
        <w:rPr>
          <w:sz w:val="21"/>
          <w:szCs w:val="21"/>
          <w:lang w:val="uk-UA"/>
        </w:rPr>
        <w:sectPr w:rsidR="00B1189F" w:rsidRPr="007B2000" w:rsidSect="00723E4E">
          <w:pgSz w:w="16838" w:h="11906" w:orient="landscape"/>
          <w:pgMar w:top="794" w:right="851" w:bottom="737" w:left="1418" w:header="709" w:footer="709" w:gutter="0"/>
          <w:cols w:space="708"/>
          <w:docGrid w:linePitch="381"/>
        </w:sectPr>
      </w:pPr>
    </w:p>
    <w:p w:rsidR="00B1189F" w:rsidRPr="007B2000" w:rsidRDefault="00B1189F" w:rsidP="00577B8D">
      <w:pPr>
        <w:jc w:val="both"/>
        <w:rPr>
          <w:sz w:val="21"/>
          <w:szCs w:val="21"/>
          <w:lang w:val="uk-UA"/>
        </w:rPr>
      </w:pPr>
    </w:p>
    <w:p w:rsidR="00B1189F" w:rsidRPr="007B2000" w:rsidRDefault="001A159D" w:rsidP="001A159D">
      <w:pPr>
        <w:tabs>
          <w:tab w:val="left" w:pos="4425"/>
        </w:tabs>
        <w:jc w:val="center"/>
        <w:rPr>
          <w:b/>
          <w:bCs/>
          <w:sz w:val="22"/>
          <w:szCs w:val="22"/>
          <w:lang w:val="uk-UA"/>
        </w:rPr>
      </w:pPr>
      <w:r w:rsidRPr="007B2000">
        <w:rPr>
          <w:b/>
          <w:bCs/>
          <w:sz w:val="22"/>
          <w:szCs w:val="22"/>
          <w:lang w:val="uk-UA"/>
        </w:rPr>
        <w:t xml:space="preserve">Розділ </w:t>
      </w:r>
      <w:r w:rsidRPr="007B2000">
        <w:rPr>
          <w:b/>
          <w:bCs/>
          <w:sz w:val="22"/>
          <w:szCs w:val="22"/>
          <w:lang w:val="en-US"/>
        </w:rPr>
        <w:t>IV</w:t>
      </w:r>
      <w:r w:rsidRPr="007B2000">
        <w:rPr>
          <w:b/>
          <w:bCs/>
          <w:sz w:val="22"/>
          <w:szCs w:val="22"/>
          <w:lang w:val="uk-UA"/>
        </w:rPr>
        <w:t>. Робота діагностичних відділень</w:t>
      </w:r>
    </w:p>
    <w:p w:rsidR="00B1189F" w:rsidRPr="007B2000" w:rsidRDefault="00B1189F" w:rsidP="00577B8D">
      <w:pPr>
        <w:jc w:val="both"/>
        <w:rPr>
          <w:sz w:val="21"/>
          <w:szCs w:val="21"/>
          <w:lang w:val="uk-UA"/>
        </w:rPr>
      </w:pP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Діяльність рентгенологічного відділення (кабінету)</w:t>
      </w: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</w:p>
    <w:tbl>
      <w:tblPr>
        <w:tblW w:w="0" w:type="auto"/>
        <w:tblInd w:w="-172" w:type="dxa"/>
        <w:tblLook w:val="01E0" w:firstRow="1" w:lastRow="1" w:firstColumn="1" w:lastColumn="1" w:noHBand="0" w:noVBand="0"/>
      </w:tblPr>
      <w:tblGrid>
        <w:gridCol w:w="1468"/>
        <w:gridCol w:w="473"/>
        <w:gridCol w:w="1450"/>
        <w:gridCol w:w="884"/>
        <w:gridCol w:w="716"/>
        <w:gridCol w:w="306"/>
        <w:gridCol w:w="452"/>
        <w:gridCol w:w="782"/>
        <w:gridCol w:w="762"/>
        <w:gridCol w:w="749"/>
        <w:gridCol w:w="715"/>
        <w:gridCol w:w="715"/>
        <w:gridCol w:w="716"/>
        <w:gridCol w:w="235"/>
      </w:tblGrid>
      <w:tr w:rsidR="006B04EB" w:rsidRPr="007B2000" w:rsidTr="0053462C">
        <w:tc>
          <w:tcPr>
            <w:tcW w:w="5297" w:type="dxa"/>
            <w:gridSpan w:val="6"/>
            <w:shd w:val="clear" w:color="auto" w:fill="auto"/>
          </w:tcPr>
          <w:p w:rsidR="006B04EB" w:rsidRPr="0053462C" w:rsidRDefault="00693AA6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4100</w:t>
            </w:r>
          </w:p>
        </w:tc>
        <w:tc>
          <w:tcPr>
            <w:tcW w:w="5126" w:type="dxa"/>
            <w:gridSpan w:val="8"/>
            <w:shd w:val="clear" w:color="auto" w:fill="auto"/>
          </w:tcPr>
          <w:p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  <w:tr w:rsidR="00891629" w:rsidRPr="0053462C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vMerge w:val="restart"/>
            <w:shd w:val="clear" w:color="auto" w:fill="auto"/>
            <w:vAlign w:val="center"/>
          </w:tcPr>
          <w:p w:rsidR="00891629" w:rsidRPr="0053462C" w:rsidRDefault="00891629" w:rsidP="005B2086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Найменування</w:t>
            </w:r>
          </w:p>
        </w:tc>
        <w:tc>
          <w:tcPr>
            <w:tcW w:w="473" w:type="dxa"/>
            <w:vMerge w:val="restart"/>
            <w:shd w:val="clear" w:color="auto" w:fill="auto"/>
            <w:textDirection w:val="btLr"/>
            <w:vAlign w:val="center"/>
          </w:tcPr>
          <w:p w:rsidR="00891629" w:rsidRPr="0053462C" w:rsidRDefault="00891629" w:rsidP="0053462C">
            <w:pPr>
              <w:ind w:left="113" w:right="113"/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Номер рядка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:rsidR="00891629" w:rsidRPr="0053462C" w:rsidRDefault="00891629" w:rsidP="0053462C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53462C">
              <w:rPr>
                <w:b w:val="0"/>
                <w:sz w:val="20"/>
                <w:szCs w:val="20"/>
              </w:rPr>
              <w:t>Кількість рентгено-</w:t>
            </w:r>
          </w:p>
          <w:p w:rsidR="00891629" w:rsidRPr="0053462C" w:rsidRDefault="00891629" w:rsidP="0053462C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53462C">
              <w:rPr>
                <w:b w:val="0"/>
                <w:sz w:val="20"/>
                <w:szCs w:val="20"/>
              </w:rPr>
              <w:t>діагностичних</w:t>
            </w:r>
          </w:p>
          <w:p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 xml:space="preserve">апаратів та устаткування, </w:t>
            </w:r>
            <w:r w:rsidR="000E09CE" w:rsidRPr="0053462C">
              <w:rPr>
                <w:lang w:val="uk-UA"/>
              </w:rPr>
              <w:t>у</w:t>
            </w:r>
            <w:r w:rsidRPr="0053462C">
              <w:rPr>
                <w:lang w:val="uk-UA"/>
              </w:rPr>
              <w:t>сього</w:t>
            </w:r>
          </w:p>
        </w:tc>
        <w:tc>
          <w:tcPr>
            <w:tcW w:w="6797" w:type="dxa"/>
            <w:gridSpan w:val="10"/>
            <w:shd w:val="clear" w:color="auto" w:fill="auto"/>
          </w:tcPr>
          <w:p w:rsidR="00891629" w:rsidRPr="0053462C" w:rsidRDefault="0082614C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У</w:t>
            </w:r>
            <w:r w:rsidR="00891629" w:rsidRPr="0053462C">
              <w:rPr>
                <w:lang w:val="uk-UA"/>
              </w:rPr>
              <w:t xml:space="preserve"> тому числі</w:t>
            </w:r>
          </w:p>
        </w:tc>
      </w:tr>
      <w:tr w:rsidR="00891629" w:rsidRPr="0053462C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апарати</w:t>
            </w:r>
          </w:p>
          <w:p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з ПРЗ</w:t>
            </w:r>
          </w:p>
        </w:tc>
        <w:tc>
          <w:tcPr>
            <w:tcW w:w="716" w:type="dxa"/>
            <w:vMerge w:val="restart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ангіо-гра-фічні</w:t>
            </w:r>
          </w:p>
        </w:tc>
        <w:tc>
          <w:tcPr>
            <w:tcW w:w="758" w:type="dxa"/>
            <w:gridSpan w:val="2"/>
            <w:vMerge w:val="restart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мамо-рафіч-ні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ком-п’юте-рні томо-графи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флюо-рогра-фи</w:t>
            </w:r>
          </w:p>
        </w:tc>
        <w:tc>
          <w:tcPr>
            <w:tcW w:w="2895" w:type="dxa"/>
            <w:gridSpan w:val="4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стоматологічні</w:t>
            </w:r>
          </w:p>
        </w:tc>
      </w:tr>
      <w:tr w:rsidR="00891629" w:rsidRPr="0053462C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58" w:type="dxa"/>
            <w:gridSpan w:val="2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9" w:type="dxa"/>
            <w:vMerge w:val="restart"/>
            <w:shd w:val="clear" w:color="auto" w:fill="auto"/>
            <w:textDirection w:val="btLr"/>
          </w:tcPr>
          <w:p w:rsidR="00891629" w:rsidRPr="0053462C" w:rsidRDefault="00891629" w:rsidP="0053462C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усього</w:t>
            </w:r>
          </w:p>
        </w:tc>
        <w:tc>
          <w:tcPr>
            <w:tcW w:w="2146" w:type="dxa"/>
            <w:gridSpan w:val="3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з них</w:t>
            </w:r>
          </w:p>
        </w:tc>
      </w:tr>
      <w:tr w:rsidR="00891629" w:rsidRPr="0053462C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  <w:cantSplit/>
          <w:trHeight w:val="1934"/>
        </w:trPr>
        <w:tc>
          <w:tcPr>
            <w:tcW w:w="1468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58" w:type="dxa"/>
            <w:gridSpan w:val="2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891629" w:rsidRPr="0053462C" w:rsidRDefault="00891629" w:rsidP="0053462C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інтраоральні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891629" w:rsidRPr="0053462C" w:rsidRDefault="00891629" w:rsidP="0053462C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панорамні</w:t>
            </w:r>
          </w:p>
        </w:tc>
        <w:tc>
          <w:tcPr>
            <w:tcW w:w="716" w:type="dxa"/>
            <w:shd w:val="clear" w:color="auto" w:fill="auto"/>
            <w:textDirection w:val="btLr"/>
            <w:vAlign w:val="center"/>
          </w:tcPr>
          <w:p w:rsidR="00891629" w:rsidRPr="0053462C" w:rsidRDefault="00891629" w:rsidP="0053462C">
            <w:pPr>
              <w:ind w:left="113" w:right="113"/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конусно-променеві томографи</w:t>
            </w:r>
          </w:p>
        </w:tc>
      </w:tr>
      <w:tr w:rsidR="00891629" w:rsidRPr="0053462C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</w:tcPr>
          <w:p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1450" w:type="dxa"/>
            <w:shd w:val="clear" w:color="auto" w:fill="auto"/>
          </w:tcPr>
          <w:p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</w:t>
            </w:r>
          </w:p>
        </w:tc>
        <w:tc>
          <w:tcPr>
            <w:tcW w:w="884" w:type="dxa"/>
            <w:shd w:val="clear" w:color="auto" w:fill="auto"/>
          </w:tcPr>
          <w:p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3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4</w:t>
            </w:r>
          </w:p>
        </w:tc>
        <w:tc>
          <w:tcPr>
            <w:tcW w:w="782" w:type="dxa"/>
            <w:shd w:val="clear" w:color="auto" w:fill="auto"/>
          </w:tcPr>
          <w:p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5</w:t>
            </w:r>
          </w:p>
        </w:tc>
        <w:tc>
          <w:tcPr>
            <w:tcW w:w="762" w:type="dxa"/>
            <w:shd w:val="clear" w:color="auto" w:fill="auto"/>
          </w:tcPr>
          <w:p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6</w:t>
            </w:r>
          </w:p>
        </w:tc>
        <w:tc>
          <w:tcPr>
            <w:tcW w:w="749" w:type="dxa"/>
            <w:shd w:val="clear" w:color="auto" w:fill="auto"/>
          </w:tcPr>
          <w:p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7</w:t>
            </w:r>
          </w:p>
        </w:tc>
        <w:tc>
          <w:tcPr>
            <w:tcW w:w="715" w:type="dxa"/>
            <w:shd w:val="clear" w:color="auto" w:fill="auto"/>
          </w:tcPr>
          <w:p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8</w:t>
            </w:r>
          </w:p>
        </w:tc>
        <w:tc>
          <w:tcPr>
            <w:tcW w:w="715" w:type="dxa"/>
            <w:shd w:val="clear" w:color="auto" w:fill="auto"/>
          </w:tcPr>
          <w:p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9</w:t>
            </w:r>
          </w:p>
        </w:tc>
        <w:tc>
          <w:tcPr>
            <w:tcW w:w="716" w:type="dxa"/>
            <w:shd w:val="clear" w:color="auto" w:fill="auto"/>
          </w:tcPr>
          <w:p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10</w:t>
            </w:r>
          </w:p>
        </w:tc>
      </w:tr>
      <w:tr w:rsidR="00891629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  <w:vAlign w:val="center"/>
          </w:tcPr>
          <w:p w:rsidR="00891629" w:rsidRPr="0053462C" w:rsidRDefault="00891629" w:rsidP="00D32285">
            <w:pPr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91629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891629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91629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891629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891629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91629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891629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891629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891629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91629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891629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  <w:vAlign w:val="center"/>
          </w:tcPr>
          <w:p w:rsidR="00891629" w:rsidRPr="0053462C" w:rsidRDefault="00891629" w:rsidP="00D32285">
            <w:pPr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у тому числі діючих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91629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891629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91629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891629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891629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91629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891629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891629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891629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91629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891629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  <w:vAlign w:val="center"/>
          </w:tcPr>
          <w:p w:rsidR="00891629" w:rsidRPr="0053462C" w:rsidRDefault="00891629" w:rsidP="00D32285">
            <w:pPr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стаціонарних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91629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891629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91629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891629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891629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91629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891629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891629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891629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91629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891629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</w:tcPr>
          <w:p w:rsidR="00891629" w:rsidRPr="0053462C" w:rsidRDefault="00891629" w:rsidP="0053462C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53462C">
              <w:rPr>
                <w:b w:val="0"/>
                <w:bCs w:val="0"/>
                <w:sz w:val="22"/>
                <w:szCs w:val="22"/>
              </w:rPr>
              <w:t xml:space="preserve">палатних </w:t>
            </w:r>
            <w:r w:rsidRPr="0053462C">
              <w:rPr>
                <w:b w:val="0"/>
                <w:bCs w:val="0"/>
                <w:sz w:val="20"/>
                <w:szCs w:val="20"/>
              </w:rPr>
              <w:t>(мобільних)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91629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891629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91629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891629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891629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91629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891629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891629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891629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91629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891629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  <w:vAlign w:val="center"/>
          </w:tcPr>
          <w:p w:rsidR="00891629" w:rsidRPr="0053462C" w:rsidRDefault="00891629" w:rsidP="00D32285">
            <w:pPr>
              <w:rPr>
                <w:sz w:val="22"/>
                <w:szCs w:val="22"/>
                <w:lang w:val="uk-UA"/>
              </w:rPr>
            </w:pPr>
            <w:r w:rsidRPr="0053462C">
              <w:rPr>
                <w:bCs/>
                <w:sz w:val="22"/>
                <w:szCs w:val="22"/>
                <w:lang w:val="uk-UA"/>
              </w:rPr>
              <w:t xml:space="preserve">пересувних </w:t>
            </w:r>
            <w:r w:rsidRPr="0053462C">
              <w:rPr>
                <w:bCs/>
                <w:sz w:val="18"/>
                <w:szCs w:val="18"/>
                <w:lang w:val="uk-UA"/>
              </w:rPr>
              <w:t xml:space="preserve">(вмонтованих </w:t>
            </w:r>
            <w:r w:rsidRPr="0053462C">
              <w:rPr>
                <w:bCs/>
                <w:sz w:val="18"/>
                <w:szCs w:val="18"/>
                <w:lang w:val="uk-UA"/>
              </w:rPr>
              <w:br/>
              <w:t>в автофургони)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91629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891629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91629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891629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891629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91629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891629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891629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891629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91629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891629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  <w:vAlign w:val="center"/>
          </w:tcPr>
          <w:p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  <w:r w:rsidRPr="0053462C">
              <w:rPr>
                <w:bCs/>
                <w:sz w:val="22"/>
                <w:szCs w:val="22"/>
                <w:lang w:val="uk-UA"/>
              </w:rPr>
              <w:t>цифрових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91629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891629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91629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891629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891629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91629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891629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891629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891629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91629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</w:tbl>
    <w:p w:rsidR="00723E4E" w:rsidRPr="007B2000" w:rsidRDefault="00723E4E" w:rsidP="00723E4E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6B04EB" w:rsidRPr="007B2000" w:rsidTr="0053462C">
        <w:tc>
          <w:tcPr>
            <w:tcW w:w="5295" w:type="dxa"/>
            <w:shd w:val="clear" w:color="auto" w:fill="auto"/>
          </w:tcPr>
          <w:p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4101</w:t>
            </w:r>
          </w:p>
        </w:tc>
        <w:tc>
          <w:tcPr>
            <w:tcW w:w="5296" w:type="dxa"/>
            <w:shd w:val="clear" w:color="auto" w:fill="auto"/>
          </w:tcPr>
          <w:p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DB5502" w:rsidRPr="007B2000" w:rsidRDefault="00DB5502" w:rsidP="00723E4E">
      <w:pPr>
        <w:pStyle w:val="a3"/>
        <w:jc w:val="both"/>
        <w:rPr>
          <w:b w:val="0"/>
          <w:sz w:val="16"/>
          <w:szCs w:val="16"/>
        </w:rPr>
      </w:pPr>
    </w:p>
    <w:p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sz w:val="22"/>
          <w:szCs w:val="22"/>
        </w:rPr>
        <w:t>К</w:t>
      </w:r>
      <w:r w:rsidRPr="007B2000">
        <w:rPr>
          <w:b w:val="0"/>
          <w:bCs w:val="0"/>
          <w:sz w:val="22"/>
          <w:szCs w:val="22"/>
        </w:rPr>
        <w:t>ількість апаратів УЗД, усього 1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5</w:t>
      </w:r>
      <w:r w:rsidR="00B56DE1" w:rsidRPr="00506489">
        <w:rPr>
          <w:sz w:val="22"/>
          <w:szCs w:val="22"/>
          <w:u w:val="single"/>
        </w:rPr>
        <w:t> </w:t>
      </w:r>
      <w:r w:rsidR="00B56DE1" w:rsidRPr="00B56DE1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діючих 2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5</w:t>
      </w:r>
      <w:r w:rsidR="00B56DE1" w:rsidRPr="00506489">
        <w:rPr>
          <w:sz w:val="22"/>
          <w:szCs w:val="22"/>
          <w:u w:val="single"/>
        </w:rPr>
        <w:t> </w:t>
      </w:r>
      <w:r w:rsidR="00B56DE1" w:rsidRPr="00B56DE1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; кількість магніторезонансних томографів 3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 w:rsidRPr="00B56DE1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діючих 4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 w:rsidRPr="00B56DE1">
        <w:rPr>
          <w:bCs w:val="0"/>
          <w:sz w:val="22"/>
          <w:szCs w:val="22"/>
        </w:rPr>
        <w:t xml:space="preserve"> </w:t>
      </w:r>
      <w:r w:rsidR="00597AB1" w:rsidRPr="007B2000">
        <w:rPr>
          <w:bCs w:val="0"/>
          <w:sz w:val="22"/>
          <w:szCs w:val="22"/>
        </w:rPr>
        <w:t xml:space="preserve">, </w:t>
      </w:r>
      <w:r w:rsidR="00597AB1" w:rsidRPr="007B2000">
        <w:rPr>
          <w:b w:val="0"/>
          <w:bCs w:val="0"/>
          <w:sz w:val="22"/>
          <w:szCs w:val="22"/>
        </w:rPr>
        <w:t>з них із напруженістю магнітного поля 1</w:t>
      </w:r>
      <w:r w:rsidR="00423055" w:rsidRPr="007B2000">
        <w:rPr>
          <w:b w:val="0"/>
          <w:bCs w:val="0"/>
          <w:sz w:val="22"/>
          <w:szCs w:val="22"/>
        </w:rPr>
        <w:t>.0 та більше Тесла</w:t>
      </w:r>
      <w:r w:rsidR="00597AB1" w:rsidRPr="007B2000">
        <w:rPr>
          <w:b w:val="0"/>
          <w:bCs w:val="0"/>
          <w:sz w:val="22"/>
          <w:szCs w:val="22"/>
        </w:rPr>
        <w:t xml:space="preserve"> 5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 w:rsidRPr="00B56DE1">
        <w:rPr>
          <w:b w:val="0"/>
          <w:bCs w:val="0"/>
          <w:sz w:val="22"/>
          <w:szCs w:val="22"/>
        </w:rPr>
        <w:t xml:space="preserve"> </w:t>
      </w:r>
      <w:r w:rsidR="00597AB1" w:rsidRPr="007B2000">
        <w:rPr>
          <w:b w:val="0"/>
          <w:bCs w:val="0"/>
          <w:sz w:val="22"/>
          <w:szCs w:val="22"/>
        </w:rPr>
        <w:t>.</w:t>
      </w:r>
    </w:p>
    <w:p w:rsidR="00723E4E" w:rsidRPr="007B2000" w:rsidRDefault="00723E4E" w:rsidP="00723E4E">
      <w:pPr>
        <w:pStyle w:val="a3"/>
        <w:rPr>
          <w:sz w:val="20"/>
          <w:szCs w:val="20"/>
        </w:rPr>
      </w:pPr>
    </w:p>
    <w:p w:rsidR="00723E4E" w:rsidRPr="007B2000" w:rsidRDefault="00723E4E" w:rsidP="00723E4E">
      <w:pPr>
        <w:pStyle w:val="a3"/>
        <w:rPr>
          <w:sz w:val="20"/>
          <w:szCs w:val="20"/>
        </w:rPr>
      </w:pPr>
    </w:p>
    <w:p w:rsidR="00723E4E" w:rsidRPr="007B2000" w:rsidRDefault="00723E4E" w:rsidP="00723E4E">
      <w:pPr>
        <w:pStyle w:val="a3"/>
        <w:jc w:val="center"/>
      </w:pPr>
      <w:r w:rsidRPr="007B2000">
        <w:t>Рентгенодіагностична робота (</w:t>
      </w:r>
      <w:r w:rsidR="00595F58" w:rsidRPr="007B2000">
        <w:t>в</w:t>
      </w:r>
      <w:r w:rsidRPr="007B2000">
        <w:t>ключно з профілактичними оглядами)</w:t>
      </w: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70"/>
        <w:gridCol w:w="22"/>
        <w:gridCol w:w="476"/>
        <w:gridCol w:w="1540"/>
        <w:gridCol w:w="1295"/>
        <w:gridCol w:w="1295"/>
        <w:gridCol w:w="1295"/>
        <w:gridCol w:w="1295"/>
      </w:tblGrid>
      <w:tr w:rsidR="00F82191" w:rsidRPr="0053462C" w:rsidTr="00BD7ABD">
        <w:trPr>
          <w:gridAfter w:val="7"/>
          <w:wAfter w:w="7218" w:type="dxa"/>
        </w:trPr>
        <w:tc>
          <w:tcPr>
            <w:tcW w:w="2970" w:type="dxa"/>
            <w:shd w:val="clear" w:color="auto" w:fill="auto"/>
          </w:tcPr>
          <w:p w:rsidR="00F82191" w:rsidRPr="00F82191" w:rsidRDefault="00F82191" w:rsidP="00BD7ABD">
            <w:pPr>
              <w:pStyle w:val="a3"/>
              <w:rPr>
                <w:sz w:val="20"/>
                <w:szCs w:val="20"/>
                <w:lang w:val="ru-RU"/>
              </w:rPr>
            </w:pPr>
            <w:r w:rsidRPr="0053462C">
              <w:rPr>
                <w:bCs w:val="0"/>
                <w:sz w:val="20"/>
                <w:szCs w:val="20"/>
              </w:rPr>
              <w:t>Таблиця 4110</w:t>
            </w:r>
          </w:p>
        </w:tc>
      </w:tr>
      <w:tr w:rsidR="00F82191" w:rsidRPr="0053462C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vMerge w:val="restart"/>
            <w:shd w:val="clear" w:color="auto" w:fill="auto"/>
            <w:vAlign w:val="center"/>
          </w:tcPr>
          <w:p w:rsidR="00F82191" w:rsidRPr="0053462C" w:rsidRDefault="00F82191" w:rsidP="005B2086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:rsidR="00F82191" w:rsidRPr="0053462C" w:rsidRDefault="00F82191" w:rsidP="0053462C">
            <w:pPr>
              <w:ind w:left="113" w:right="113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Номер рядка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5180" w:type="dxa"/>
            <w:gridSpan w:val="4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У тому числі</w:t>
            </w:r>
          </w:p>
        </w:tc>
      </w:tr>
      <w:tr w:rsidR="00F82191" w:rsidRPr="0053462C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8"/>
        </w:trPr>
        <w:tc>
          <w:tcPr>
            <w:tcW w:w="2992" w:type="dxa"/>
            <w:gridSpan w:val="2"/>
            <w:vMerge/>
            <w:shd w:val="clear" w:color="auto" w:fill="auto"/>
          </w:tcPr>
          <w:p w:rsidR="00F82191" w:rsidRPr="0053462C" w:rsidRDefault="00F82191" w:rsidP="00D3228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76" w:type="dxa"/>
            <w:vMerge/>
            <w:shd w:val="clear" w:color="auto" w:fill="auto"/>
          </w:tcPr>
          <w:p w:rsidR="00F82191" w:rsidRPr="0053462C" w:rsidRDefault="00F82191" w:rsidP="00D3228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F82191" w:rsidRPr="0053462C" w:rsidRDefault="00F82191" w:rsidP="00D3228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органів грудної клітки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органів травлення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кістково-суглобної системи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інші</w:t>
            </w:r>
          </w:p>
        </w:tc>
      </w:tr>
      <w:tr w:rsidR="00F82191" w:rsidRPr="0053462C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Б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5</w:t>
            </w:r>
          </w:p>
        </w:tc>
      </w:tr>
      <w:tr w:rsidR="00F82191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Cs/>
                <w:lang w:val="uk-UA"/>
              </w:rPr>
              <w:t>Кількість рентгенологічних досліджень, усього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82191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23534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7705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55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15150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624</w:t>
            </w:r>
          </w:p>
        </w:tc>
      </w:tr>
      <w:tr w:rsidR="00F82191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:rsidR="00F82191" w:rsidRPr="0053462C" w:rsidRDefault="00F82191" w:rsidP="00D32285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53462C">
              <w:rPr>
                <w:b w:val="0"/>
                <w:bCs w:val="0"/>
                <w:sz w:val="20"/>
                <w:szCs w:val="20"/>
              </w:rPr>
              <w:t>у тому числі зроблено:</w:t>
            </w:r>
          </w:p>
          <w:p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/>
                <w:bCs/>
                <w:lang w:val="uk-UA"/>
              </w:rPr>
              <w:t xml:space="preserve">   </w:t>
            </w:r>
            <w:r w:rsidRPr="0053462C">
              <w:rPr>
                <w:bCs/>
                <w:lang w:val="uk-UA"/>
              </w:rPr>
              <w:t>просвічувань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82191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F82191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Cs/>
                <w:lang w:val="uk-UA"/>
              </w:rPr>
              <w:t xml:space="preserve">   рентгенограм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82191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37127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8676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85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27470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896</w:t>
            </w:r>
          </w:p>
        </w:tc>
      </w:tr>
      <w:tr w:rsidR="00F82191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Cs/>
                <w:lang w:val="uk-UA"/>
              </w:rPr>
              <w:t xml:space="preserve">   діагностичних флюорограм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82191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F82191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/>
                <w:bCs/>
                <w:lang w:val="uk-UA"/>
              </w:rPr>
              <w:t xml:space="preserve">   </w:t>
            </w:r>
            <w:r w:rsidRPr="0053462C">
              <w:rPr>
                <w:bCs/>
                <w:lang w:val="uk-UA"/>
              </w:rPr>
              <w:t xml:space="preserve">спеціальних досліджень </w:t>
            </w:r>
            <w:r w:rsidRPr="0053462C">
              <w:rPr>
                <w:bCs/>
                <w:lang w:val="uk-UA"/>
              </w:rPr>
              <w:br/>
              <w:t xml:space="preserve">   (методик)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5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82191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79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44</w:t>
            </w:r>
          </w:p>
        </w:tc>
      </w:tr>
      <w:tr w:rsidR="00F82191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Cs/>
                <w:lang w:val="uk-UA"/>
              </w:rPr>
              <w:t xml:space="preserve">   комп’ютерних томографій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6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82191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F82191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/>
                <w:bCs/>
                <w:lang w:val="uk-UA"/>
              </w:rPr>
              <w:t xml:space="preserve">   </w:t>
            </w:r>
            <w:r w:rsidRPr="0053462C">
              <w:rPr>
                <w:bCs/>
                <w:lang w:val="uk-UA"/>
              </w:rPr>
              <w:t>з них із внутрішньовенним</w:t>
            </w:r>
            <w:r w:rsidRPr="0053462C">
              <w:rPr>
                <w:b/>
                <w:bCs/>
                <w:lang w:val="uk-UA"/>
              </w:rPr>
              <w:t xml:space="preserve"> </w:t>
            </w:r>
            <w:r w:rsidRPr="0053462C">
              <w:rPr>
                <w:b/>
                <w:bCs/>
                <w:lang w:val="uk-UA"/>
              </w:rPr>
              <w:br/>
              <w:t xml:space="preserve">   </w:t>
            </w:r>
            <w:r w:rsidRPr="0053462C">
              <w:rPr>
                <w:bCs/>
                <w:lang w:val="uk-UA"/>
              </w:rPr>
              <w:t xml:space="preserve">введенням контрастної </w:t>
            </w:r>
            <w:r w:rsidRPr="0053462C">
              <w:rPr>
                <w:bCs/>
                <w:lang w:val="uk-UA"/>
              </w:rPr>
              <w:br/>
              <w:t xml:space="preserve">   речовини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82191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F82191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Cs/>
                <w:lang w:val="uk-UA"/>
              </w:rPr>
              <w:t>Крім того, магнітно-резонансних томографій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8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82191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F82191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Cs/>
                <w:lang w:val="uk-UA"/>
              </w:rPr>
              <w:t xml:space="preserve">   з них із внутрішньовенним </w:t>
            </w:r>
            <w:r w:rsidRPr="0053462C">
              <w:rPr>
                <w:bCs/>
                <w:lang w:val="uk-UA"/>
              </w:rPr>
              <w:br/>
              <w:t xml:space="preserve">   введенням контрастної </w:t>
            </w:r>
            <w:r w:rsidRPr="0053462C">
              <w:rPr>
                <w:bCs/>
                <w:lang w:val="uk-UA"/>
              </w:rPr>
              <w:br/>
              <w:t xml:space="preserve">   речовини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9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82191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2191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</w:tbl>
    <w:p w:rsidR="005B2086" w:rsidRDefault="005B2086">
      <w:r>
        <w:rPr>
          <w:b/>
          <w:bCs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6B04EB" w:rsidRPr="007B2000" w:rsidTr="0053462C">
        <w:tc>
          <w:tcPr>
            <w:tcW w:w="5139" w:type="dxa"/>
            <w:shd w:val="clear" w:color="auto" w:fill="auto"/>
          </w:tcPr>
          <w:p w:rsidR="004B602A" w:rsidRPr="0053462C" w:rsidRDefault="004B602A" w:rsidP="00B11779">
            <w:pPr>
              <w:pStyle w:val="a3"/>
              <w:rPr>
                <w:bCs w:val="0"/>
                <w:sz w:val="20"/>
                <w:szCs w:val="20"/>
              </w:rPr>
            </w:pPr>
          </w:p>
          <w:p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4111</w:t>
            </w:r>
          </w:p>
        </w:tc>
        <w:tc>
          <w:tcPr>
            <w:tcW w:w="5112" w:type="dxa"/>
            <w:shd w:val="clear" w:color="auto" w:fill="auto"/>
          </w:tcPr>
          <w:p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рентгенограм зубів 1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, мамографій 2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>
        <w:rPr>
          <w:b w:val="0"/>
          <w:bCs w:val="0"/>
          <w:sz w:val="22"/>
          <w:szCs w:val="22"/>
          <w:lang w:val="ru-RU"/>
        </w:rPr>
        <w:t xml:space="preserve"> </w:t>
      </w:r>
      <w:r w:rsidR="00477AF5" w:rsidRPr="007B2000">
        <w:rPr>
          <w:b w:val="0"/>
          <w:bCs w:val="0"/>
          <w:sz w:val="22"/>
          <w:szCs w:val="22"/>
        </w:rPr>
        <w:t>.</w:t>
      </w:r>
    </w:p>
    <w:p w:rsidR="00723E4E" w:rsidRPr="007B2000" w:rsidRDefault="00723E4E" w:rsidP="00723E4E">
      <w:pPr>
        <w:pStyle w:val="a3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6B04EB" w:rsidRPr="007B2000" w:rsidTr="0053462C">
        <w:tc>
          <w:tcPr>
            <w:tcW w:w="5139" w:type="dxa"/>
            <w:shd w:val="clear" w:color="auto" w:fill="auto"/>
          </w:tcPr>
          <w:p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4112</w:t>
            </w:r>
          </w:p>
        </w:tc>
        <w:tc>
          <w:tcPr>
            <w:tcW w:w="5112" w:type="dxa"/>
            <w:shd w:val="clear" w:color="auto" w:fill="auto"/>
          </w:tcPr>
          <w:p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5A44D8" w:rsidP="00723E4E">
      <w:pPr>
        <w:pStyle w:val="a3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Із загальної кількості рентгенологічних досліджень виконано амбулаторним хворим 1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Pr="007B2000">
        <w:rPr>
          <w:b w:val="0"/>
          <w:bCs w:val="0"/>
          <w:sz w:val="22"/>
          <w:szCs w:val="22"/>
        </w:rPr>
        <w:t xml:space="preserve"> ;</w:t>
      </w:r>
      <w:r w:rsidR="00F93C9B" w:rsidRPr="007B2000">
        <w:rPr>
          <w:b w:val="0"/>
          <w:bCs w:val="0"/>
          <w:sz w:val="22"/>
          <w:szCs w:val="22"/>
        </w:rPr>
        <w:br/>
        <w:t xml:space="preserve">крім того, </w:t>
      </w:r>
      <w:r w:rsidRPr="007B2000">
        <w:rPr>
          <w:b w:val="0"/>
          <w:bCs w:val="0"/>
          <w:sz w:val="22"/>
          <w:szCs w:val="22"/>
        </w:rPr>
        <w:t>кількість магнітно-резонансних томографій</w:t>
      </w:r>
      <w:r w:rsidR="00F93C9B" w:rsidRPr="007B2000">
        <w:rPr>
          <w:b w:val="0"/>
          <w:bCs w:val="0"/>
          <w:sz w:val="22"/>
          <w:szCs w:val="22"/>
        </w:rPr>
        <w:t>, виконаних</w:t>
      </w:r>
      <w:r w:rsidRPr="007B2000">
        <w:rPr>
          <w:b w:val="0"/>
          <w:bCs w:val="0"/>
          <w:sz w:val="22"/>
          <w:szCs w:val="22"/>
        </w:rPr>
        <w:t xml:space="preserve"> амбулаторним хворим 2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Pr="007B2000">
        <w:rPr>
          <w:b w:val="0"/>
          <w:bCs w:val="0"/>
          <w:sz w:val="22"/>
          <w:szCs w:val="22"/>
        </w:rPr>
        <w:t xml:space="preserve"> </w:t>
      </w:r>
    </w:p>
    <w:p w:rsidR="005A44D8" w:rsidRPr="007B2000" w:rsidRDefault="005A44D8" w:rsidP="00723E4E">
      <w:pPr>
        <w:pStyle w:val="a3"/>
        <w:rPr>
          <w:b w:val="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6B04EB" w:rsidRPr="007B2000" w:rsidTr="0053462C">
        <w:tc>
          <w:tcPr>
            <w:tcW w:w="5295" w:type="dxa"/>
            <w:shd w:val="clear" w:color="auto" w:fill="auto"/>
          </w:tcPr>
          <w:p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4113</w:t>
            </w:r>
          </w:p>
        </w:tc>
        <w:tc>
          <w:tcPr>
            <w:tcW w:w="5296" w:type="dxa"/>
            <w:shd w:val="clear" w:color="auto" w:fill="auto"/>
          </w:tcPr>
          <w:p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Із кількості спеціальних досліджень проведено: ангіографій 1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 w:rsidRPr="00B56DE1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досліджень жовчовивідних шляхів 2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 w:rsidRPr="00B56DE1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сечовивідних шляхів 3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 w:rsidRPr="00B56DE1">
        <w:rPr>
          <w:b w:val="0"/>
          <w:bCs w:val="0"/>
          <w:sz w:val="22"/>
          <w:szCs w:val="22"/>
          <w:lang w:val="en-AU"/>
        </w:rPr>
        <w:t xml:space="preserve"> </w:t>
      </w:r>
      <w:r w:rsidR="00477AF5" w:rsidRPr="007B2000">
        <w:rPr>
          <w:b w:val="0"/>
          <w:bCs w:val="0"/>
          <w:sz w:val="22"/>
          <w:szCs w:val="22"/>
        </w:rPr>
        <w:t>.</w:t>
      </w:r>
    </w:p>
    <w:p w:rsidR="00ED3EC2" w:rsidRPr="007B2000" w:rsidRDefault="00ED3EC2" w:rsidP="00723E4E">
      <w:pPr>
        <w:pStyle w:val="a3"/>
        <w:jc w:val="both"/>
        <w:rPr>
          <w:b w:val="0"/>
          <w:bCs w:val="0"/>
          <w:sz w:val="22"/>
          <w:szCs w:val="22"/>
        </w:rPr>
      </w:pPr>
    </w:p>
    <w:p w:rsidR="00DB2B8A" w:rsidRPr="007B2000" w:rsidRDefault="00ED3EC2" w:rsidP="00ED3EC2">
      <w:pPr>
        <w:pStyle w:val="a3"/>
        <w:rPr>
          <w:sz w:val="20"/>
          <w:szCs w:val="20"/>
        </w:rPr>
      </w:pPr>
      <w:r w:rsidRPr="007B2000">
        <w:rPr>
          <w:sz w:val="20"/>
          <w:szCs w:val="20"/>
        </w:rPr>
        <w:t>Таблиця 4113/1</w:t>
      </w:r>
    </w:p>
    <w:p w:rsidR="00ED3EC2" w:rsidRPr="007B2000" w:rsidRDefault="00ED3EC2" w:rsidP="00ED3EC2">
      <w:pPr>
        <w:pStyle w:val="a3"/>
        <w:jc w:val="both"/>
        <w:rPr>
          <w:b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 xml:space="preserve">Із </w:t>
      </w:r>
      <w:r w:rsidR="00A93451" w:rsidRPr="007B2000">
        <w:rPr>
          <w:b w:val="0"/>
          <w:bCs w:val="0"/>
          <w:sz w:val="22"/>
          <w:szCs w:val="22"/>
        </w:rPr>
        <w:t xml:space="preserve">кількості магнітно-резонансних </w:t>
      </w:r>
      <w:r w:rsidRPr="007B2000">
        <w:rPr>
          <w:b w:val="0"/>
          <w:bCs w:val="0"/>
          <w:sz w:val="22"/>
          <w:szCs w:val="22"/>
        </w:rPr>
        <w:t xml:space="preserve">томографій інших органів і систем (рядок 8 </w:t>
      </w:r>
      <w:r w:rsidR="0026493D" w:rsidRPr="007B2000">
        <w:rPr>
          <w:b w:val="0"/>
          <w:bCs w:val="0"/>
          <w:sz w:val="22"/>
          <w:szCs w:val="22"/>
        </w:rPr>
        <w:t>графи</w:t>
      </w:r>
      <w:r w:rsidR="00551CD6" w:rsidRPr="007B2000">
        <w:rPr>
          <w:b w:val="0"/>
          <w:bCs w:val="0"/>
          <w:sz w:val="22"/>
          <w:szCs w:val="22"/>
        </w:rPr>
        <w:t xml:space="preserve"> 5 таблиці 4110) проведено</w:t>
      </w:r>
      <w:r w:rsidRPr="007B2000">
        <w:rPr>
          <w:b w:val="0"/>
          <w:bCs w:val="0"/>
          <w:sz w:val="22"/>
          <w:szCs w:val="22"/>
        </w:rPr>
        <w:t xml:space="preserve"> досліджень</w:t>
      </w:r>
      <w:r w:rsidR="00551CD6" w:rsidRPr="007B2000">
        <w:rPr>
          <w:b w:val="0"/>
          <w:bCs w:val="0"/>
          <w:sz w:val="22"/>
          <w:szCs w:val="22"/>
        </w:rPr>
        <w:t>:</w:t>
      </w:r>
      <w:r w:rsidR="002F7895" w:rsidRPr="007B2000">
        <w:rPr>
          <w:b w:val="0"/>
          <w:bCs w:val="0"/>
          <w:sz w:val="22"/>
          <w:szCs w:val="22"/>
        </w:rPr>
        <w:t xml:space="preserve"> головного мозку</w:t>
      </w:r>
      <w:r w:rsidRPr="007B2000">
        <w:rPr>
          <w:b w:val="0"/>
          <w:bCs w:val="0"/>
          <w:sz w:val="22"/>
          <w:szCs w:val="22"/>
        </w:rPr>
        <w:t xml:space="preserve"> 1</w:t>
      </w:r>
      <w:r w:rsidR="00DA006D" w:rsidRPr="00506489">
        <w:rPr>
          <w:sz w:val="22"/>
          <w:szCs w:val="22"/>
        </w:rPr>
        <w:t xml:space="preserve">    </w:t>
      </w:r>
      <w:r w:rsidR="00DA006D" w:rsidRPr="00506489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DA006D" w:rsidRPr="00506489">
        <w:rPr>
          <w:sz w:val="22"/>
          <w:szCs w:val="22"/>
          <w:u w:val="single"/>
        </w:rPr>
        <w:t> </w:t>
      </w:r>
      <w:r w:rsidR="00DA006D" w:rsidRPr="00DA006D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;молочних залоз 2</w:t>
      </w:r>
      <w:r w:rsidR="00DA006D" w:rsidRPr="00506489">
        <w:rPr>
          <w:sz w:val="22"/>
          <w:szCs w:val="22"/>
        </w:rPr>
        <w:t xml:space="preserve">    </w:t>
      </w:r>
      <w:r w:rsidR="00DA006D" w:rsidRPr="00506489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DA006D" w:rsidRPr="00506489">
        <w:rPr>
          <w:sz w:val="22"/>
          <w:szCs w:val="22"/>
          <w:u w:val="single"/>
        </w:rPr>
        <w:t> </w:t>
      </w:r>
      <w:r w:rsidR="00DA006D" w:rsidRPr="00DA006D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; сечостатевої системи</w:t>
      </w:r>
      <w:r w:rsidR="00B56DE1" w:rsidRPr="00B56DE1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3</w:t>
      </w:r>
      <w:r w:rsidR="00DA006D" w:rsidRPr="00506489">
        <w:rPr>
          <w:sz w:val="22"/>
          <w:szCs w:val="22"/>
        </w:rPr>
        <w:t xml:space="preserve">    </w:t>
      </w:r>
      <w:r w:rsidR="00DA006D" w:rsidRPr="00506489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DA006D" w:rsidRPr="00506489">
        <w:rPr>
          <w:sz w:val="22"/>
          <w:szCs w:val="22"/>
          <w:u w:val="single"/>
        </w:rPr>
        <w:t> </w:t>
      </w:r>
      <w:r w:rsidR="00DA006D" w:rsidRPr="00DA006D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.</w:t>
      </w:r>
    </w:p>
    <w:p w:rsidR="00477AF5" w:rsidRPr="007B2000" w:rsidRDefault="00477AF5" w:rsidP="00DB2B8A">
      <w:pPr>
        <w:pStyle w:val="a3"/>
        <w:jc w:val="center"/>
        <w:rPr>
          <w:sz w:val="22"/>
          <w:szCs w:val="22"/>
        </w:rPr>
      </w:pPr>
    </w:p>
    <w:p w:rsidR="00723E4E" w:rsidRPr="007B2000" w:rsidRDefault="00723E4E" w:rsidP="00DB2B8A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Рентгенологічні профілактичні дослідження</w:t>
      </w:r>
    </w:p>
    <w:p w:rsidR="00723E4E" w:rsidRPr="007B2000" w:rsidRDefault="00723E4E" w:rsidP="00723E4E">
      <w:pPr>
        <w:pStyle w:val="a3"/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6B04EB" w:rsidRPr="007B2000" w:rsidTr="0053462C">
        <w:tc>
          <w:tcPr>
            <w:tcW w:w="5139" w:type="dxa"/>
            <w:shd w:val="clear" w:color="auto" w:fill="auto"/>
          </w:tcPr>
          <w:p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4114</w:t>
            </w:r>
          </w:p>
        </w:tc>
        <w:tc>
          <w:tcPr>
            <w:tcW w:w="5112" w:type="dxa"/>
            <w:shd w:val="clear" w:color="auto" w:fill="auto"/>
          </w:tcPr>
          <w:p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A8721D" w:rsidRPr="007B2000" w:rsidRDefault="00A8721D" w:rsidP="00A8721D">
      <w:pPr>
        <w:jc w:val="both"/>
        <w:rPr>
          <w:bCs/>
          <w:sz w:val="22"/>
          <w:szCs w:val="22"/>
          <w:lang w:val="uk-UA"/>
        </w:rPr>
      </w:pPr>
      <w:r w:rsidRPr="007B2000">
        <w:rPr>
          <w:bCs/>
          <w:sz w:val="22"/>
          <w:szCs w:val="22"/>
          <w:lang w:val="uk-UA"/>
        </w:rPr>
        <w:t>Рентгенологічні дослідження органів грудної клітки (із рядка 3 графи 2 таблиці 4110), всього 1</w:t>
      </w:r>
      <w:r w:rsidR="00B56DE1" w:rsidRPr="00B56DE1">
        <w:rPr>
          <w:b/>
          <w:sz w:val="22"/>
          <w:szCs w:val="22"/>
          <w:lang w:val="uk-UA"/>
        </w:rPr>
        <w:t xml:space="preserve">    </w:t>
      </w:r>
      <w:r w:rsidR="00B56DE1" w:rsidRPr="00B56DE1">
        <w:rPr>
          <w:b/>
          <w:sz w:val="22"/>
          <w:szCs w:val="22"/>
          <w:u w:val="single"/>
          <w:lang w:val="uk-UA"/>
        </w:rPr>
        <w:t> </w:t>
      </w:r>
      <w:r w:rsidR="00334CE5">
        <w:rPr>
          <w:b/>
          <w:sz w:val="22"/>
          <w:szCs w:val="22"/>
          <w:u w:val="single"/>
          <w:lang w:val="uk-UA"/>
        </w:rPr>
        <w:t>7705</w:t>
      </w:r>
      <w:r w:rsidR="00B56DE1" w:rsidRPr="00B56DE1">
        <w:rPr>
          <w:b/>
          <w:sz w:val="22"/>
          <w:szCs w:val="22"/>
          <w:u w:val="single"/>
          <w:lang w:val="uk-UA"/>
        </w:rPr>
        <w:t> </w:t>
      </w:r>
      <w:r w:rsidR="00B56DE1">
        <w:rPr>
          <w:bCs/>
          <w:sz w:val="22"/>
          <w:szCs w:val="22"/>
          <w:lang w:val="uk-UA"/>
        </w:rPr>
        <w:t xml:space="preserve"> </w:t>
      </w:r>
      <w:r w:rsidRPr="007B2000">
        <w:rPr>
          <w:bCs/>
          <w:sz w:val="22"/>
          <w:szCs w:val="22"/>
          <w:lang w:val="uk-UA"/>
        </w:rPr>
        <w:t>, у тому числі дітям віком 15</w:t>
      </w:r>
      <w:r w:rsidRPr="007B2000">
        <w:rPr>
          <w:sz w:val="22"/>
          <w:szCs w:val="22"/>
          <w:lang w:val="uk-UA"/>
        </w:rPr>
        <w:t>–</w:t>
      </w:r>
      <w:r w:rsidRPr="007B2000">
        <w:rPr>
          <w:bCs/>
          <w:sz w:val="22"/>
          <w:szCs w:val="22"/>
          <w:lang w:val="uk-UA"/>
        </w:rPr>
        <w:t>17 років включно 2</w:t>
      </w:r>
      <w:r w:rsidR="00B56DE1" w:rsidRPr="00B56DE1">
        <w:rPr>
          <w:b/>
          <w:sz w:val="22"/>
          <w:szCs w:val="22"/>
          <w:lang w:val="uk-UA"/>
        </w:rPr>
        <w:t xml:space="preserve">    </w:t>
      </w:r>
      <w:r w:rsidR="00B56DE1" w:rsidRPr="00B56DE1">
        <w:rPr>
          <w:b/>
          <w:sz w:val="22"/>
          <w:szCs w:val="22"/>
          <w:u w:val="single"/>
          <w:lang w:val="uk-UA"/>
        </w:rPr>
        <w:t> </w:t>
      </w:r>
      <w:r w:rsidR="00334CE5">
        <w:rPr>
          <w:b/>
          <w:sz w:val="22"/>
          <w:szCs w:val="22"/>
          <w:u w:val="single"/>
          <w:lang w:val="uk-UA"/>
        </w:rPr>
        <w:t>   </w:t>
      </w:r>
      <w:r w:rsidR="00B56DE1" w:rsidRPr="00B56DE1">
        <w:rPr>
          <w:b/>
          <w:sz w:val="22"/>
          <w:szCs w:val="22"/>
          <w:u w:val="single"/>
          <w:lang w:val="uk-UA"/>
        </w:rPr>
        <w:t> </w:t>
      </w:r>
      <w:r w:rsidR="00B56DE1">
        <w:rPr>
          <w:bCs/>
          <w:sz w:val="22"/>
          <w:szCs w:val="22"/>
          <w:lang w:val="uk-UA"/>
        </w:rPr>
        <w:t xml:space="preserve"> </w:t>
      </w:r>
      <w:r w:rsidRPr="007B2000">
        <w:rPr>
          <w:bCs/>
          <w:sz w:val="22"/>
          <w:szCs w:val="22"/>
          <w:lang w:val="uk-UA"/>
        </w:rPr>
        <w:t>.</w:t>
      </w:r>
    </w:p>
    <w:p w:rsidR="00A8721D" w:rsidRPr="007B2000" w:rsidRDefault="00A8721D" w:rsidP="00A8721D">
      <w:pPr>
        <w:jc w:val="both"/>
        <w:rPr>
          <w:bCs/>
          <w:sz w:val="16"/>
          <w:szCs w:val="16"/>
          <w:lang w:val="uk-UA"/>
        </w:rPr>
      </w:pPr>
    </w:p>
    <w:p w:rsidR="00723E4E" w:rsidRPr="007B2000" w:rsidRDefault="00A8721D" w:rsidP="00A8721D">
      <w:pPr>
        <w:rPr>
          <w:bCs/>
          <w:sz w:val="22"/>
          <w:szCs w:val="22"/>
          <w:lang w:val="uk-UA"/>
        </w:rPr>
      </w:pPr>
      <w:r w:rsidRPr="007B2000">
        <w:rPr>
          <w:bCs/>
          <w:sz w:val="22"/>
          <w:szCs w:val="22"/>
          <w:lang w:val="uk-UA"/>
        </w:rPr>
        <w:t>Кількість флюорографій органів грудної клітки, всього 3</w:t>
      </w:r>
      <w:r w:rsidR="00B56DE1" w:rsidRPr="00B56DE1">
        <w:rPr>
          <w:b/>
          <w:sz w:val="22"/>
          <w:szCs w:val="22"/>
          <w:lang w:val="uk-UA"/>
        </w:rPr>
        <w:t xml:space="preserve">    </w:t>
      </w:r>
      <w:r w:rsidR="00B56DE1" w:rsidRPr="00B56DE1">
        <w:rPr>
          <w:b/>
          <w:sz w:val="22"/>
          <w:szCs w:val="22"/>
          <w:u w:val="single"/>
          <w:lang w:val="uk-UA"/>
        </w:rPr>
        <w:t> </w:t>
      </w:r>
      <w:r w:rsidR="00334CE5">
        <w:rPr>
          <w:b/>
          <w:sz w:val="22"/>
          <w:szCs w:val="22"/>
          <w:u w:val="single"/>
          <w:lang w:val="uk-UA"/>
        </w:rPr>
        <w:t>   </w:t>
      </w:r>
      <w:r w:rsidR="00B56DE1" w:rsidRPr="00B56DE1">
        <w:rPr>
          <w:b/>
          <w:sz w:val="22"/>
          <w:szCs w:val="22"/>
          <w:u w:val="single"/>
          <w:lang w:val="uk-UA"/>
        </w:rPr>
        <w:t> </w:t>
      </w:r>
      <w:r w:rsidR="00B56DE1">
        <w:rPr>
          <w:bCs/>
          <w:sz w:val="22"/>
          <w:szCs w:val="22"/>
          <w:lang w:val="uk-UA"/>
        </w:rPr>
        <w:t xml:space="preserve"> </w:t>
      </w:r>
      <w:r w:rsidRPr="007B2000">
        <w:rPr>
          <w:bCs/>
          <w:sz w:val="22"/>
          <w:szCs w:val="22"/>
          <w:lang w:val="uk-UA"/>
        </w:rPr>
        <w:t>,</w:t>
      </w:r>
      <w:r w:rsidRPr="007B2000">
        <w:rPr>
          <w:b/>
          <w:bCs/>
          <w:sz w:val="22"/>
          <w:szCs w:val="22"/>
          <w:lang w:val="uk-UA"/>
        </w:rPr>
        <w:t xml:space="preserve"> </w:t>
      </w:r>
      <w:r w:rsidRPr="007B2000">
        <w:rPr>
          <w:bCs/>
          <w:sz w:val="22"/>
          <w:szCs w:val="22"/>
          <w:lang w:val="uk-UA"/>
        </w:rPr>
        <w:t>у тому числі дітям віком 15</w:t>
      </w:r>
      <w:r w:rsidRPr="007B2000">
        <w:rPr>
          <w:sz w:val="22"/>
          <w:szCs w:val="22"/>
          <w:lang w:val="uk-UA"/>
        </w:rPr>
        <w:t>–</w:t>
      </w:r>
      <w:r w:rsidRPr="007B2000">
        <w:rPr>
          <w:bCs/>
          <w:sz w:val="22"/>
          <w:szCs w:val="22"/>
          <w:lang w:val="uk-UA"/>
        </w:rPr>
        <w:t>17 років включно 4</w:t>
      </w:r>
      <w:r w:rsidR="00B56DE1" w:rsidRPr="00B56DE1">
        <w:rPr>
          <w:b/>
          <w:sz w:val="22"/>
          <w:szCs w:val="22"/>
          <w:lang w:val="uk-UA"/>
        </w:rPr>
        <w:t xml:space="preserve">    </w:t>
      </w:r>
      <w:r w:rsidR="00B56DE1" w:rsidRPr="00B56DE1">
        <w:rPr>
          <w:b/>
          <w:sz w:val="22"/>
          <w:szCs w:val="22"/>
          <w:u w:val="single"/>
          <w:lang w:val="uk-UA"/>
        </w:rPr>
        <w:t> </w:t>
      </w:r>
      <w:r w:rsidR="00334CE5">
        <w:rPr>
          <w:b/>
          <w:sz w:val="22"/>
          <w:szCs w:val="22"/>
          <w:u w:val="single"/>
          <w:lang w:val="uk-UA"/>
        </w:rPr>
        <w:t>   </w:t>
      </w:r>
      <w:r w:rsidR="00B56DE1" w:rsidRPr="00B56DE1">
        <w:rPr>
          <w:b/>
          <w:sz w:val="22"/>
          <w:szCs w:val="22"/>
          <w:u w:val="single"/>
          <w:lang w:val="uk-UA"/>
        </w:rPr>
        <w:t> </w:t>
      </w:r>
      <w:r w:rsidR="00B56DE1">
        <w:rPr>
          <w:bCs/>
          <w:sz w:val="22"/>
          <w:szCs w:val="22"/>
          <w:lang w:val="uk-UA"/>
        </w:rPr>
        <w:t xml:space="preserve"> </w:t>
      </w:r>
      <w:r w:rsidR="003F7E05" w:rsidRPr="007B2000">
        <w:rPr>
          <w:bCs/>
          <w:sz w:val="22"/>
          <w:szCs w:val="22"/>
          <w:lang w:val="uk-UA"/>
        </w:rPr>
        <w:t>.</w:t>
      </w:r>
    </w:p>
    <w:p w:rsidR="002515C9" w:rsidRPr="007B2000" w:rsidRDefault="002515C9" w:rsidP="00A8721D">
      <w:pPr>
        <w:rPr>
          <w:sz w:val="22"/>
          <w:szCs w:val="22"/>
          <w:lang w:val="uk-UA"/>
        </w:rPr>
      </w:pP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Ультразвукові дослідження</w:t>
      </w:r>
    </w:p>
    <w:p w:rsidR="002515C9" w:rsidRPr="007B2000" w:rsidRDefault="002515C9" w:rsidP="00723E4E">
      <w:pPr>
        <w:pStyle w:val="a3"/>
        <w:jc w:val="center"/>
        <w:rPr>
          <w:sz w:val="22"/>
          <w:szCs w:val="22"/>
        </w:rPr>
      </w:pPr>
    </w:p>
    <w:p w:rsidR="00723E4E" w:rsidRPr="007B2000" w:rsidRDefault="00723E4E" w:rsidP="00723E4E">
      <w:pPr>
        <w:pStyle w:val="a3"/>
        <w:jc w:val="center"/>
        <w:rPr>
          <w:sz w:val="16"/>
          <w:szCs w:val="16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17"/>
        <w:gridCol w:w="909"/>
        <w:gridCol w:w="808"/>
        <w:gridCol w:w="1571"/>
        <w:gridCol w:w="1068"/>
        <w:gridCol w:w="1069"/>
        <w:gridCol w:w="61"/>
      </w:tblGrid>
      <w:tr w:rsidR="006B04EB" w:rsidRPr="007B2000" w:rsidTr="0053462C">
        <w:tc>
          <w:tcPr>
            <w:tcW w:w="5017" w:type="dxa"/>
            <w:shd w:val="clear" w:color="auto" w:fill="auto"/>
          </w:tcPr>
          <w:p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4115</w:t>
            </w:r>
          </w:p>
        </w:tc>
        <w:tc>
          <w:tcPr>
            <w:tcW w:w="5241" w:type="dxa"/>
            <w:gridSpan w:val="6"/>
            <w:shd w:val="clear" w:color="auto" w:fill="auto"/>
          </w:tcPr>
          <w:p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  <w:tr w:rsidR="00B9741A" w:rsidRPr="00C11F39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vMerge w:val="restart"/>
            <w:shd w:val="clear" w:color="auto" w:fill="auto"/>
            <w:vAlign w:val="center"/>
          </w:tcPr>
          <w:p w:rsidR="00B9741A" w:rsidRPr="0053462C" w:rsidRDefault="00B9741A" w:rsidP="005B2086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 xml:space="preserve">Найменування </w:t>
            </w:r>
          </w:p>
        </w:tc>
        <w:tc>
          <w:tcPr>
            <w:tcW w:w="808" w:type="dxa"/>
            <w:vMerge w:val="restart"/>
            <w:shd w:val="clear" w:color="auto" w:fill="auto"/>
            <w:vAlign w:val="center"/>
          </w:tcPr>
          <w:p w:rsidR="00B9741A" w:rsidRPr="0053462C" w:rsidRDefault="00B9741A" w:rsidP="00307A72">
            <w:pPr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Номер</w:t>
            </w:r>
          </w:p>
          <w:p w:rsidR="00B9741A" w:rsidRPr="0053462C" w:rsidRDefault="00B9741A" w:rsidP="00307A72">
            <w:pPr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рядка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B9741A" w:rsidRPr="0053462C" w:rsidRDefault="00FC7C60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У</w:t>
            </w:r>
            <w:r w:rsidR="00B9741A" w:rsidRPr="0053462C">
              <w:rPr>
                <w:b/>
                <w:bCs/>
                <w:lang w:val="uk-UA"/>
              </w:rPr>
              <w:t xml:space="preserve"> тому числі дітям віком:</w:t>
            </w:r>
          </w:p>
        </w:tc>
      </w:tr>
      <w:tr w:rsidR="00B9741A" w:rsidRPr="0053462C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vMerge/>
            <w:shd w:val="clear" w:color="auto" w:fill="auto"/>
            <w:vAlign w:val="center"/>
          </w:tcPr>
          <w:p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8" w:type="dxa"/>
            <w:vMerge/>
            <w:shd w:val="clear" w:color="auto" w:fill="auto"/>
            <w:vAlign w:val="center"/>
          </w:tcPr>
          <w:p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0-17 років включно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з них:</w:t>
            </w:r>
          </w:p>
          <w:p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0-2 роки</w:t>
            </w:r>
            <w:r w:rsidR="005E176B" w:rsidRPr="0053462C">
              <w:rPr>
                <w:b/>
                <w:bCs/>
                <w:lang w:val="uk-UA"/>
              </w:rPr>
              <w:t xml:space="preserve"> включно</w:t>
            </w:r>
          </w:p>
        </w:tc>
      </w:tr>
      <w:tr w:rsidR="00B9741A" w:rsidRPr="0053462C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  <w:vAlign w:val="center"/>
          </w:tcPr>
          <w:p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А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Б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2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3</w:t>
            </w: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B9741A" w:rsidP="00307A72">
            <w:pPr>
              <w:rPr>
                <w:lang w:val="uk-UA"/>
              </w:rPr>
            </w:pPr>
            <w:r w:rsidRPr="0053462C">
              <w:rPr>
                <w:b/>
                <w:bCs/>
                <w:sz w:val="22"/>
                <w:szCs w:val="22"/>
                <w:lang w:val="uk-UA"/>
              </w:rPr>
              <w:t>Ультразвукові дослідження, усього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B9741A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1.0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12729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520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B9741A" w:rsidP="00307A72">
            <w:pPr>
              <w:rPr>
                <w:iCs/>
                <w:sz w:val="22"/>
                <w:szCs w:val="22"/>
                <w:lang w:val="uk-UA"/>
              </w:rPr>
            </w:pPr>
            <w:r w:rsidRPr="0053462C">
              <w:rPr>
                <w:iCs/>
                <w:sz w:val="22"/>
                <w:szCs w:val="22"/>
                <w:lang w:val="uk-UA"/>
              </w:rPr>
              <w:t xml:space="preserve">   у тому числі:</w:t>
            </w:r>
          </w:p>
          <w:p w:rsidR="00B9741A" w:rsidRPr="0053462C" w:rsidRDefault="00015003" w:rsidP="0053462C">
            <w:pPr>
              <w:ind w:left="227"/>
              <w:rPr>
                <w:iCs/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нейросонографії (діти до року)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B9741A" w:rsidRPr="0053462C" w:rsidRDefault="00B9741A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2.0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015003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щитоподібної залози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B9741A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3.0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157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015003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молочної залози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B9741A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4.0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015003" w:rsidP="0053462C">
            <w:pPr>
              <w:ind w:left="227"/>
              <w:rPr>
                <w:iCs/>
                <w:sz w:val="22"/>
                <w:szCs w:val="22"/>
                <w:lang w:val="uk-UA"/>
              </w:rPr>
            </w:pPr>
            <w:r w:rsidRPr="0053462C">
              <w:rPr>
                <w:iCs/>
                <w:sz w:val="22"/>
                <w:szCs w:val="22"/>
                <w:lang w:val="uk-UA"/>
              </w:rPr>
              <w:t>ехокардіографії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5.0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441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015003" w:rsidP="00307A72">
            <w:pPr>
              <w:rPr>
                <w:iCs/>
                <w:sz w:val="22"/>
                <w:szCs w:val="22"/>
                <w:lang w:val="uk-UA"/>
              </w:rPr>
            </w:pPr>
            <w:r w:rsidRPr="0053462C">
              <w:rPr>
                <w:iCs/>
                <w:sz w:val="22"/>
                <w:szCs w:val="22"/>
                <w:lang w:val="uk-UA"/>
              </w:rPr>
              <w:t xml:space="preserve">   органів черевної порожнини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EB7310" w:rsidP="0053462C">
            <w:pPr>
              <w:jc w:val="center"/>
              <w:rPr>
                <w:iCs/>
                <w:lang w:val="uk-UA"/>
              </w:rPr>
            </w:pPr>
            <w:r w:rsidRPr="0053462C">
              <w:rPr>
                <w:iCs/>
                <w:lang w:val="uk-UA"/>
              </w:rPr>
              <w:t>6</w:t>
            </w:r>
            <w:r w:rsidR="00B9741A" w:rsidRPr="0053462C">
              <w:rPr>
                <w:iCs/>
                <w:lang w:val="uk-UA"/>
              </w:rPr>
              <w:t>.</w:t>
            </w:r>
            <w:r w:rsidRPr="0053462C">
              <w:rPr>
                <w:iCs/>
                <w:lang w:val="uk-UA"/>
              </w:rPr>
              <w:t>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334CE5" w:rsidP="00B66483">
            <w:pPr>
              <w:jc w:val="right"/>
              <w:rPr>
                <w:i/>
                <w:iCs/>
                <w:sz w:val="18"/>
                <w:szCs w:val="18"/>
                <w:lang w:val="uk-UA"/>
              </w:rPr>
            </w:pPr>
            <w:r>
              <w:rPr>
                <w:i/>
                <w:iCs/>
                <w:sz w:val="18"/>
                <w:szCs w:val="18"/>
                <w:lang w:val="uk-UA"/>
              </w:rPr>
              <w:t>3967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334CE5" w:rsidP="00B66483">
            <w:pPr>
              <w:jc w:val="right"/>
              <w:rPr>
                <w:i/>
                <w:iCs/>
                <w:sz w:val="18"/>
                <w:szCs w:val="18"/>
                <w:lang w:val="uk-UA"/>
              </w:rPr>
            </w:pPr>
            <w:r>
              <w:rPr>
                <w:i/>
                <w:iCs/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334CE5" w:rsidP="00B66483">
            <w:pPr>
              <w:jc w:val="right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   </w:t>
            </w: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EB7310" w:rsidP="00307A72">
            <w:pPr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   нирок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7</w:t>
            </w:r>
            <w:r w:rsidR="00B9741A" w:rsidRPr="0053462C">
              <w:rPr>
                <w:lang w:val="uk-UA"/>
              </w:rPr>
              <w:t>.</w:t>
            </w:r>
            <w:r w:rsidRPr="0053462C">
              <w:rPr>
                <w:lang w:val="uk-UA"/>
              </w:rPr>
              <w:t>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4069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EB7310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передміхурової залози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8</w:t>
            </w:r>
            <w:r w:rsidR="00B9741A" w:rsidRPr="0053462C">
              <w:rPr>
                <w:lang w:val="uk-UA"/>
              </w:rPr>
              <w:t>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EB7310" w:rsidP="00B66483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EB7310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сечового міхура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9</w:t>
            </w:r>
            <w:r w:rsidR="00B9741A" w:rsidRPr="0053462C">
              <w:rPr>
                <w:lang w:val="uk-UA"/>
              </w:rPr>
              <w:t>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EB7310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жіночих статевих органів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10</w:t>
            </w:r>
            <w:r w:rsidR="00B9741A" w:rsidRPr="0053462C">
              <w:rPr>
                <w:lang w:val="uk-UA"/>
              </w:rPr>
              <w:t>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546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EB7310" w:rsidP="00B66483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B9741A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 </w:t>
            </w:r>
            <w:r w:rsidR="00EB7310" w:rsidRPr="0053462C">
              <w:rPr>
                <w:sz w:val="22"/>
                <w:szCs w:val="22"/>
                <w:lang w:val="uk-UA"/>
              </w:rPr>
              <w:t xml:space="preserve">  у тому числі під час вагітності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10.1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EB7310" w:rsidP="00B66483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B9741A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 </w:t>
            </w:r>
            <w:r w:rsidR="00EB7310" w:rsidRPr="0053462C">
              <w:rPr>
                <w:sz w:val="22"/>
                <w:szCs w:val="22"/>
                <w:lang w:val="uk-UA"/>
              </w:rPr>
              <w:t xml:space="preserve">  з них під час вагітності до 22 тижнів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10</w:t>
            </w:r>
            <w:r w:rsidR="00B9741A" w:rsidRPr="0053462C">
              <w:rPr>
                <w:lang w:val="uk-UA"/>
              </w:rPr>
              <w:t>.</w:t>
            </w:r>
            <w:r w:rsidRPr="0053462C">
              <w:rPr>
                <w:lang w:val="uk-UA"/>
              </w:rPr>
              <w:t>2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EB7310" w:rsidP="00B66483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B9741A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 </w:t>
            </w:r>
            <w:r w:rsidR="00EB7310" w:rsidRPr="0053462C">
              <w:rPr>
                <w:sz w:val="22"/>
                <w:szCs w:val="22"/>
                <w:lang w:val="uk-UA"/>
              </w:rPr>
              <w:t xml:space="preserve">  виявлено вроджених вад розвитку (із рядка 10.2)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B9741A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10.</w:t>
            </w:r>
            <w:r w:rsidR="00EB7310" w:rsidRPr="0053462C">
              <w:rPr>
                <w:lang w:val="uk-UA"/>
              </w:rPr>
              <w:t>3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EB7310" w:rsidP="00B66483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EB7310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кістково-суглобної системи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B9741A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11.0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EB7310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доплерівське</w:t>
            </w:r>
            <w:r w:rsidR="00B9741A" w:rsidRPr="0053462C">
              <w:rPr>
                <w:sz w:val="22"/>
                <w:szCs w:val="22"/>
                <w:lang w:val="uk-UA"/>
              </w:rPr>
              <w:t xml:space="preserve"> </w:t>
            </w:r>
            <w:r w:rsidRPr="0053462C">
              <w:rPr>
                <w:sz w:val="22"/>
                <w:szCs w:val="22"/>
                <w:lang w:val="uk-UA"/>
              </w:rPr>
              <w:t>дослідження периферичних судин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B9741A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12.0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EB7310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пункційна біопсія та дренування за ультразвуковим променем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B9741A" w:rsidRPr="0053462C" w:rsidRDefault="00B9741A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13.0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5359D2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і</w:t>
            </w:r>
            <w:r w:rsidR="00EB7310" w:rsidRPr="0053462C">
              <w:rPr>
                <w:sz w:val="22"/>
                <w:szCs w:val="22"/>
                <w:lang w:val="uk-UA"/>
              </w:rPr>
              <w:t>нтраопераційні ультразвукові дослідження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B9741A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14.0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B9741A" w:rsidRPr="0053462C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:rsidR="00B9741A" w:rsidRPr="0053462C" w:rsidRDefault="00B9741A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інші</w:t>
            </w:r>
          </w:p>
        </w:tc>
        <w:tc>
          <w:tcPr>
            <w:tcW w:w="808" w:type="dxa"/>
            <w:shd w:val="clear" w:color="auto" w:fill="auto"/>
          </w:tcPr>
          <w:p w:rsidR="00B9741A" w:rsidRPr="0053462C" w:rsidRDefault="00B9741A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15.0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9741A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2778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741A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9741A" w:rsidRPr="00317048" w:rsidRDefault="00334CE5" w:rsidP="00B6648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  </w:t>
            </w:r>
          </w:p>
        </w:tc>
      </w:tr>
    </w:tbl>
    <w:p w:rsidR="00980396" w:rsidRDefault="00980396" w:rsidP="00723E4E">
      <w:pPr>
        <w:pStyle w:val="a3"/>
        <w:jc w:val="both"/>
        <w:rPr>
          <w:b w:val="0"/>
          <w:bCs w:val="0"/>
          <w:sz w:val="22"/>
          <w:szCs w:val="22"/>
        </w:rPr>
      </w:pPr>
    </w:p>
    <w:p w:rsidR="002515C9" w:rsidRPr="007B2000" w:rsidRDefault="00980396" w:rsidP="00723E4E">
      <w:pPr>
        <w:pStyle w:val="a3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22"/>
          <w:szCs w:val="22"/>
        </w:rPr>
        <w:br w:type="page"/>
      </w: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Діяльність дистанційно-діагностичних кабінетів</w:t>
      </w:r>
    </w:p>
    <w:p w:rsidR="00723E4E" w:rsidRPr="007B2000" w:rsidRDefault="00723E4E" w:rsidP="00723E4E">
      <w:pPr>
        <w:pStyle w:val="a3"/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6B04EB" w:rsidRPr="0053462C" w:rsidTr="0053462C">
        <w:tc>
          <w:tcPr>
            <w:tcW w:w="5295" w:type="dxa"/>
            <w:shd w:val="clear" w:color="auto" w:fill="auto"/>
          </w:tcPr>
          <w:p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4116</w:t>
            </w:r>
          </w:p>
        </w:tc>
        <w:tc>
          <w:tcPr>
            <w:tcW w:w="5296" w:type="dxa"/>
            <w:shd w:val="clear" w:color="auto" w:fill="auto"/>
          </w:tcPr>
          <w:p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проведених ЕКГ-досліджень 1</w:t>
      </w:r>
      <w:r w:rsidR="00BD7ABD" w:rsidRPr="00BD7ABD">
        <w:rPr>
          <w:sz w:val="22"/>
          <w:szCs w:val="22"/>
        </w:rPr>
        <w:t xml:space="preserve">    </w:t>
      </w:r>
      <w:r w:rsidR="00BD7ABD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BD7ABD" w:rsidRPr="00BD7ABD">
        <w:rPr>
          <w:sz w:val="22"/>
          <w:szCs w:val="22"/>
          <w:u w:val="single"/>
        </w:rPr>
        <w:t> </w:t>
      </w:r>
      <w:r w:rsidR="00BD7ABD">
        <w:rPr>
          <w:b w:val="0"/>
          <w:bCs w:val="0"/>
          <w:sz w:val="22"/>
          <w:szCs w:val="22"/>
          <w:lang w:val="ru-RU"/>
        </w:rPr>
        <w:t xml:space="preserve"> </w:t>
      </w:r>
      <w:r w:rsidR="00477AF5" w:rsidRPr="007B2000">
        <w:rPr>
          <w:b w:val="0"/>
          <w:bCs w:val="0"/>
          <w:sz w:val="22"/>
          <w:szCs w:val="22"/>
        </w:rPr>
        <w:t>.</w:t>
      </w:r>
    </w:p>
    <w:p w:rsidR="00723E4E" w:rsidRPr="007B2000" w:rsidRDefault="00723E4E" w:rsidP="00723E4E">
      <w:pPr>
        <w:pStyle w:val="a3"/>
        <w:rPr>
          <w:sz w:val="16"/>
          <w:szCs w:val="16"/>
        </w:rPr>
      </w:pP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Діяльність лабораторій радіоізотопної діагностики</w:t>
      </w:r>
    </w:p>
    <w:p w:rsidR="00723E4E" w:rsidRPr="007B2000" w:rsidRDefault="00723E4E" w:rsidP="00723E4E">
      <w:pPr>
        <w:pStyle w:val="a3"/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6B04EB" w:rsidRPr="007B2000" w:rsidTr="0053462C">
        <w:tc>
          <w:tcPr>
            <w:tcW w:w="5295" w:type="dxa"/>
            <w:shd w:val="clear" w:color="auto" w:fill="auto"/>
          </w:tcPr>
          <w:p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4117</w:t>
            </w:r>
          </w:p>
        </w:tc>
        <w:tc>
          <w:tcPr>
            <w:tcW w:w="5296" w:type="dxa"/>
            <w:shd w:val="clear" w:color="auto" w:fill="auto"/>
          </w:tcPr>
          <w:p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зроблених радіодіагностичних досліджень, усього 1</w:t>
      </w:r>
      <w:r w:rsidR="00BD7ABD" w:rsidRPr="00BD7ABD">
        <w:rPr>
          <w:sz w:val="22"/>
          <w:szCs w:val="22"/>
        </w:rPr>
        <w:t xml:space="preserve">    </w:t>
      </w:r>
      <w:r w:rsidR="00BD7ABD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BD7ABD" w:rsidRPr="00BD7ABD">
        <w:rPr>
          <w:sz w:val="22"/>
          <w:szCs w:val="22"/>
          <w:u w:val="single"/>
        </w:rPr>
        <w:t> </w:t>
      </w:r>
      <w:r w:rsidR="00BD7ABD" w:rsidRPr="00BD7ABD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сканувань 2</w:t>
      </w:r>
      <w:r w:rsidR="00164D95" w:rsidRPr="00BD7ABD">
        <w:rPr>
          <w:sz w:val="22"/>
          <w:szCs w:val="22"/>
        </w:rPr>
        <w:t xml:space="preserve">    </w:t>
      </w:r>
      <w:r w:rsidR="00164D95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164D95" w:rsidRPr="00BD7ABD">
        <w:rPr>
          <w:sz w:val="22"/>
          <w:szCs w:val="22"/>
          <w:u w:val="single"/>
        </w:rPr>
        <w:t> </w:t>
      </w:r>
      <w:r w:rsidR="00164D95" w:rsidRPr="00164D95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функціональних досліджень 3</w:t>
      </w:r>
      <w:r w:rsidR="00164D95" w:rsidRPr="00BD7ABD">
        <w:rPr>
          <w:sz w:val="22"/>
          <w:szCs w:val="22"/>
        </w:rPr>
        <w:t xml:space="preserve">    </w:t>
      </w:r>
      <w:r w:rsidR="00164D95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164D95" w:rsidRPr="00BD7ABD">
        <w:rPr>
          <w:sz w:val="22"/>
          <w:szCs w:val="22"/>
          <w:u w:val="single"/>
        </w:rPr>
        <w:t> </w:t>
      </w:r>
      <w:r w:rsidR="00164D95" w:rsidRPr="00164D95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гамма-сцинтиграфій 4</w:t>
      </w:r>
      <w:r w:rsidR="00164D95" w:rsidRPr="00BD7ABD">
        <w:rPr>
          <w:sz w:val="22"/>
          <w:szCs w:val="22"/>
        </w:rPr>
        <w:t xml:space="preserve">    </w:t>
      </w:r>
      <w:r w:rsidR="00164D95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164D95" w:rsidRPr="00BD7ABD">
        <w:rPr>
          <w:sz w:val="22"/>
          <w:szCs w:val="22"/>
          <w:u w:val="single"/>
        </w:rPr>
        <w:t> </w:t>
      </w:r>
      <w:r w:rsidR="00164D95" w:rsidRPr="00164D95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радіоімунологічних 5</w:t>
      </w:r>
      <w:r w:rsidR="00164D95" w:rsidRPr="00BD7ABD">
        <w:rPr>
          <w:sz w:val="22"/>
          <w:szCs w:val="22"/>
        </w:rPr>
        <w:t xml:space="preserve">    </w:t>
      </w:r>
      <w:r w:rsidR="00164D95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164D95" w:rsidRPr="00BD7ABD">
        <w:rPr>
          <w:sz w:val="22"/>
          <w:szCs w:val="22"/>
          <w:u w:val="single"/>
        </w:rPr>
        <w:t> </w:t>
      </w:r>
      <w:r w:rsidR="00164D95" w:rsidRPr="00164D95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інших досліджень 6</w:t>
      </w:r>
      <w:r w:rsidR="00164D95" w:rsidRPr="00BD7ABD">
        <w:rPr>
          <w:sz w:val="22"/>
          <w:szCs w:val="22"/>
        </w:rPr>
        <w:t xml:space="preserve">    </w:t>
      </w:r>
      <w:r w:rsidR="00164D95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164D95" w:rsidRPr="00BD7ABD">
        <w:rPr>
          <w:sz w:val="22"/>
          <w:szCs w:val="22"/>
          <w:u w:val="single"/>
        </w:rPr>
        <w:t> </w:t>
      </w:r>
      <w:r w:rsidR="00164D95" w:rsidRPr="00164D95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обстежено хворих 7</w:t>
      </w:r>
      <w:r w:rsidR="00164D95" w:rsidRPr="00BD7ABD">
        <w:rPr>
          <w:sz w:val="22"/>
          <w:szCs w:val="22"/>
        </w:rPr>
        <w:t xml:space="preserve">    </w:t>
      </w:r>
      <w:r w:rsidR="00164D95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164D95" w:rsidRPr="00BD7ABD">
        <w:rPr>
          <w:sz w:val="22"/>
          <w:szCs w:val="22"/>
          <w:u w:val="single"/>
        </w:rPr>
        <w:t> </w:t>
      </w:r>
      <w:r w:rsidR="00164D95" w:rsidRPr="00164D95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амбулаторних 8</w:t>
      </w:r>
      <w:r w:rsidR="00164D95" w:rsidRPr="00BD7ABD">
        <w:rPr>
          <w:sz w:val="22"/>
          <w:szCs w:val="22"/>
        </w:rPr>
        <w:t xml:space="preserve">    </w:t>
      </w:r>
      <w:r w:rsidR="00164D95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164D95" w:rsidRPr="00BD7ABD">
        <w:rPr>
          <w:sz w:val="22"/>
          <w:szCs w:val="22"/>
          <w:u w:val="single"/>
        </w:rPr>
        <w:t> </w:t>
      </w:r>
      <w:r w:rsidR="00164D95" w:rsidRPr="00164D95">
        <w:rPr>
          <w:b w:val="0"/>
          <w:bCs w:val="0"/>
          <w:sz w:val="22"/>
          <w:szCs w:val="22"/>
          <w:lang w:val="en-AU"/>
        </w:rPr>
        <w:t xml:space="preserve"> </w:t>
      </w:r>
      <w:r w:rsidR="00477AF5" w:rsidRPr="007B2000">
        <w:rPr>
          <w:b w:val="0"/>
          <w:bCs w:val="0"/>
          <w:sz w:val="22"/>
          <w:szCs w:val="22"/>
        </w:rPr>
        <w:t>.</w:t>
      </w:r>
    </w:p>
    <w:p w:rsidR="00723E4E" w:rsidRPr="007B2000" w:rsidRDefault="00723E4E" w:rsidP="00723E4E">
      <w:pPr>
        <w:pStyle w:val="a3"/>
        <w:rPr>
          <w:sz w:val="16"/>
          <w:szCs w:val="16"/>
        </w:rPr>
      </w:pP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Діяльність ендоскопічного відділення (кабінету)</w:t>
      </w:r>
    </w:p>
    <w:p w:rsidR="00B11779" w:rsidRPr="007B2000" w:rsidRDefault="00B11779" w:rsidP="00723E4E">
      <w:pPr>
        <w:pStyle w:val="a3"/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4118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4"/>
        <w:gridCol w:w="833"/>
        <w:gridCol w:w="1605"/>
        <w:gridCol w:w="1245"/>
        <w:gridCol w:w="1245"/>
        <w:gridCol w:w="10"/>
        <w:gridCol w:w="1235"/>
        <w:gridCol w:w="8"/>
        <w:gridCol w:w="1237"/>
        <w:gridCol w:w="6"/>
        <w:gridCol w:w="1169"/>
      </w:tblGrid>
      <w:tr w:rsidR="00A7656B" w:rsidRPr="007B2000">
        <w:trPr>
          <w:cantSplit/>
        </w:trPr>
        <w:tc>
          <w:tcPr>
            <w:tcW w:w="7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Найменуван</w:t>
            </w:r>
            <w:r w:rsidR="001A2A76" w:rsidRPr="007B2000">
              <w:rPr>
                <w:sz w:val="22"/>
                <w:szCs w:val="22"/>
              </w:rPr>
              <w:t>-</w:t>
            </w:r>
            <w:r w:rsidRPr="007B2000">
              <w:rPr>
                <w:sz w:val="22"/>
                <w:szCs w:val="22"/>
              </w:rPr>
              <w:t>ня</w:t>
            </w:r>
          </w:p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Но</w:t>
            </w:r>
            <w:r w:rsidR="001A2A76" w:rsidRPr="007B2000">
              <w:rPr>
                <w:sz w:val="22"/>
                <w:szCs w:val="22"/>
              </w:rPr>
              <w:t>-</w:t>
            </w:r>
            <w:r w:rsidRPr="007B2000">
              <w:rPr>
                <w:sz w:val="22"/>
                <w:szCs w:val="22"/>
              </w:rPr>
              <w:t>мер рядка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Кількість ендоскопіч</w:t>
            </w:r>
            <w:r w:rsidR="001A2A76" w:rsidRPr="007B2000">
              <w:rPr>
                <w:sz w:val="22"/>
                <w:szCs w:val="22"/>
              </w:rPr>
              <w:t>-</w:t>
            </w:r>
            <w:r w:rsidRPr="007B2000">
              <w:rPr>
                <w:sz w:val="22"/>
                <w:szCs w:val="22"/>
              </w:rPr>
              <w:t>них апаратів, усього</w:t>
            </w:r>
          </w:p>
        </w:tc>
        <w:tc>
          <w:tcPr>
            <w:tcW w:w="30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A" w:rsidRPr="007B2000" w:rsidRDefault="001A2A76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у</w:t>
            </w:r>
            <w:r w:rsidR="00DB2B8A" w:rsidRPr="007B2000">
              <w:rPr>
                <w:sz w:val="22"/>
                <w:szCs w:val="22"/>
              </w:rPr>
              <w:t xml:space="preserve"> тому числі:</w:t>
            </w:r>
          </w:p>
        </w:tc>
      </w:tr>
      <w:tr w:rsidR="00DB5502" w:rsidRPr="007B2000">
        <w:trPr>
          <w:cantSplit/>
        </w:trPr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502" w:rsidRPr="007B2000" w:rsidRDefault="00DB5502" w:rsidP="00F35564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502" w:rsidRPr="007B2000" w:rsidRDefault="00DB5502" w:rsidP="00F35564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2" w:rsidRPr="007B2000" w:rsidRDefault="00DB5502" w:rsidP="00F35564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7B2000" w:rsidRDefault="00DB5502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гастро-дуодено</w:t>
            </w:r>
            <w:r w:rsidR="00A7656B" w:rsidRPr="007B2000">
              <w:rPr>
                <w:sz w:val="22"/>
                <w:szCs w:val="22"/>
              </w:rPr>
              <w:t>-</w:t>
            </w:r>
            <w:r w:rsidRPr="007B2000">
              <w:rPr>
                <w:sz w:val="22"/>
                <w:szCs w:val="22"/>
              </w:rPr>
              <w:t>скопи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7B2000" w:rsidRDefault="00DB5502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дуодено-скопи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7B2000" w:rsidRDefault="00A7656B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к</w:t>
            </w:r>
            <w:r w:rsidR="00DB5502" w:rsidRPr="007B2000">
              <w:rPr>
                <w:sz w:val="22"/>
                <w:szCs w:val="22"/>
              </w:rPr>
              <w:t>олоно</w:t>
            </w:r>
            <w:r w:rsidRPr="007B2000">
              <w:rPr>
                <w:sz w:val="22"/>
                <w:szCs w:val="22"/>
              </w:rPr>
              <w:t>-</w:t>
            </w:r>
            <w:r w:rsidR="00DB5502" w:rsidRPr="007B2000">
              <w:rPr>
                <w:sz w:val="22"/>
                <w:szCs w:val="22"/>
              </w:rPr>
              <w:t>скопи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7B2000" w:rsidRDefault="00A7656B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б</w:t>
            </w:r>
            <w:r w:rsidR="00DB5502" w:rsidRPr="007B2000">
              <w:rPr>
                <w:sz w:val="22"/>
                <w:szCs w:val="22"/>
              </w:rPr>
              <w:t>ронхо</w:t>
            </w:r>
            <w:r w:rsidRPr="007B2000">
              <w:rPr>
                <w:sz w:val="22"/>
                <w:szCs w:val="22"/>
              </w:rPr>
              <w:t>-</w:t>
            </w:r>
            <w:r w:rsidR="00DB5502" w:rsidRPr="007B2000">
              <w:rPr>
                <w:sz w:val="22"/>
                <w:szCs w:val="22"/>
              </w:rPr>
              <w:t>скопи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7B2000" w:rsidRDefault="00DB5502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інші</w:t>
            </w:r>
          </w:p>
        </w:tc>
      </w:tr>
      <w:tr w:rsidR="00DB5502" w:rsidRPr="007B2000"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2" w:rsidRPr="007B2000" w:rsidRDefault="00DB5502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2" w:rsidRPr="007B2000" w:rsidRDefault="00DB5502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Б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2" w:rsidRPr="007B2000" w:rsidRDefault="00DB5502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2" w:rsidRPr="007B2000" w:rsidRDefault="00DB5502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2" w:rsidRPr="007B2000" w:rsidRDefault="00DB5502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3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2" w:rsidRPr="007B2000" w:rsidRDefault="00DB5502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4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2" w:rsidRPr="007B2000" w:rsidRDefault="00DB5502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5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2" w:rsidRPr="007B2000" w:rsidRDefault="00DB5502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6</w:t>
            </w:r>
          </w:p>
        </w:tc>
      </w:tr>
      <w:tr w:rsidR="00DB5502" w:rsidRPr="007B2000" w:rsidTr="00832E15"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2" w:rsidRPr="007B2000" w:rsidRDefault="00DB5502" w:rsidP="00F3556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Усього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7B2000" w:rsidRDefault="00DB5502" w:rsidP="00832E15">
            <w:pPr>
              <w:pStyle w:val="a3"/>
              <w:jc w:val="center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317048" w:rsidRDefault="00334CE5" w:rsidP="00B66483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317048" w:rsidRDefault="00334CE5" w:rsidP="00B66483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317048" w:rsidRDefault="00334CE5" w:rsidP="00B66483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317048" w:rsidRDefault="00334CE5" w:rsidP="00B66483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317048" w:rsidRDefault="00334CE5" w:rsidP="00B66483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317048" w:rsidRDefault="00334CE5" w:rsidP="00B66483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</w:tr>
      <w:tr w:rsidR="00DB5502" w:rsidRPr="007B2000" w:rsidTr="00832E15"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02" w:rsidRPr="007B2000" w:rsidRDefault="00DB5502" w:rsidP="00F3556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у тому числі </w:t>
            </w:r>
          </w:p>
          <w:p w:rsidR="00DB5502" w:rsidRPr="007B2000" w:rsidRDefault="00DB5502" w:rsidP="00F3556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діючих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7B2000" w:rsidRDefault="00DB5502" w:rsidP="00832E15">
            <w:pPr>
              <w:pStyle w:val="a3"/>
              <w:jc w:val="center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317048" w:rsidRDefault="00334CE5" w:rsidP="00B66483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317048" w:rsidRDefault="00334CE5" w:rsidP="00B66483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317048" w:rsidRDefault="00334CE5" w:rsidP="00B66483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317048" w:rsidRDefault="00334CE5" w:rsidP="00B66483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317048" w:rsidRDefault="00334CE5" w:rsidP="00B66483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02" w:rsidRPr="00317048" w:rsidRDefault="00334CE5" w:rsidP="00B66483">
            <w:pPr>
              <w:pStyle w:val="a3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   </w:t>
            </w:r>
          </w:p>
        </w:tc>
      </w:tr>
    </w:tbl>
    <w:p w:rsidR="00DB2B8A" w:rsidRPr="007B2000" w:rsidRDefault="00DB2B8A" w:rsidP="00DB2B8A">
      <w:pPr>
        <w:pStyle w:val="a3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F50D3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4119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0"/>
        <w:gridCol w:w="868"/>
        <w:gridCol w:w="912"/>
        <w:gridCol w:w="1706"/>
        <w:gridCol w:w="1067"/>
        <w:gridCol w:w="997"/>
        <w:gridCol w:w="1020"/>
        <w:gridCol w:w="651"/>
      </w:tblGrid>
      <w:tr w:rsidR="00DB2B8A" w:rsidRPr="007B2000" w:rsidTr="00832E15">
        <w:trPr>
          <w:cantSplit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A" w:rsidRPr="007B2000" w:rsidRDefault="00DB2B8A" w:rsidP="005B2086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Найменування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Номер рядка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Усього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A" w:rsidRPr="007B2000" w:rsidRDefault="00F50D32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у</w:t>
            </w:r>
            <w:r w:rsidR="00DB2B8A" w:rsidRPr="007B2000">
              <w:rPr>
                <w:sz w:val="22"/>
                <w:szCs w:val="22"/>
              </w:rPr>
              <w:t xml:space="preserve"> тому числі:</w:t>
            </w:r>
          </w:p>
        </w:tc>
      </w:tr>
      <w:tr w:rsidR="00DB2B8A" w:rsidRPr="007B2000" w:rsidTr="00832E15">
        <w:trPr>
          <w:cantSplit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езофагогастро-</w:t>
            </w:r>
          </w:p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дуоденоскопії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дуодено-скопії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колоно-скопії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брон-</w:t>
            </w:r>
          </w:p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хоскопії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A" w:rsidRPr="007B2000" w:rsidRDefault="00DB2B8A" w:rsidP="00F35564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інші</w:t>
            </w:r>
          </w:p>
        </w:tc>
      </w:tr>
      <w:tr w:rsidR="00DB2B8A" w:rsidRPr="007B2000" w:rsidTr="00832E15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A" w:rsidRPr="007B2000" w:rsidRDefault="00DB2B8A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A" w:rsidRPr="007B2000" w:rsidRDefault="00DB2B8A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A" w:rsidRPr="007B2000" w:rsidRDefault="00DB2B8A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B8A" w:rsidRPr="007B2000" w:rsidRDefault="00DB2B8A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B8A" w:rsidRPr="007B2000" w:rsidRDefault="00DB2B8A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B8A" w:rsidRPr="007B2000" w:rsidRDefault="00DB2B8A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A" w:rsidRPr="007B2000" w:rsidRDefault="00DB2B8A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A" w:rsidRPr="007B2000" w:rsidRDefault="00DB2B8A" w:rsidP="00F35564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6</w:t>
            </w:r>
          </w:p>
        </w:tc>
      </w:tr>
      <w:tr w:rsidR="00DB2B8A" w:rsidRPr="007B2000" w:rsidTr="00832E15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A" w:rsidRPr="007B2000" w:rsidRDefault="003B566E" w:rsidP="00F3556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Кількість е</w:t>
            </w:r>
            <w:r w:rsidR="00DB2B8A" w:rsidRPr="007B2000">
              <w:rPr>
                <w:b w:val="0"/>
                <w:bCs w:val="0"/>
                <w:sz w:val="22"/>
                <w:szCs w:val="22"/>
              </w:rPr>
              <w:t>ндоскопічн</w:t>
            </w:r>
            <w:r w:rsidRPr="007B2000">
              <w:rPr>
                <w:b w:val="0"/>
                <w:bCs w:val="0"/>
                <w:sz w:val="22"/>
                <w:szCs w:val="22"/>
              </w:rPr>
              <w:t>их</w:t>
            </w:r>
            <w:r w:rsidR="00DB2B8A" w:rsidRPr="007B2000">
              <w:rPr>
                <w:b w:val="0"/>
                <w:bCs w:val="0"/>
                <w:sz w:val="22"/>
                <w:szCs w:val="22"/>
              </w:rPr>
              <w:t xml:space="preserve"> досліджен</w:t>
            </w:r>
            <w:r w:rsidRPr="007B2000">
              <w:rPr>
                <w:b w:val="0"/>
                <w:bCs w:val="0"/>
                <w:sz w:val="22"/>
                <w:szCs w:val="22"/>
              </w:rPr>
              <w:t>ь</w:t>
            </w:r>
            <w:r w:rsidR="00DB2B8A" w:rsidRPr="007B2000">
              <w:rPr>
                <w:b w:val="0"/>
                <w:bCs w:val="0"/>
                <w:sz w:val="22"/>
                <w:szCs w:val="22"/>
              </w:rPr>
              <w:t>, усього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A" w:rsidRPr="007B2000" w:rsidRDefault="00DB2B8A" w:rsidP="00F35564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7B2000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A" w:rsidRPr="00317048" w:rsidRDefault="00334CE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1180,00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8A" w:rsidRPr="00317048" w:rsidRDefault="00334CE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1124,00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8A" w:rsidRPr="00317048" w:rsidRDefault="00334CE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8A" w:rsidRPr="00317048" w:rsidRDefault="00334CE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A" w:rsidRPr="00317048" w:rsidRDefault="00334CE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A" w:rsidRPr="00317048" w:rsidRDefault="00334CE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</w:tr>
      <w:tr w:rsidR="00E03173" w:rsidRPr="007B2000" w:rsidTr="00832E15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0A" w:rsidRPr="007B2000" w:rsidRDefault="00E03173" w:rsidP="00F3556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    у тому числі </w:t>
            </w:r>
          </w:p>
          <w:p w:rsidR="00E03173" w:rsidRPr="007B2000" w:rsidRDefault="0043740A" w:rsidP="00F3556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    </w:t>
            </w:r>
            <w:r w:rsidR="00E03173" w:rsidRPr="007B2000">
              <w:rPr>
                <w:b w:val="0"/>
                <w:bCs w:val="0"/>
                <w:sz w:val="22"/>
                <w:szCs w:val="22"/>
              </w:rPr>
              <w:t>діагностичні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73" w:rsidRPr="007B2000" w:rsidRDefault="00E03173" w:rsidP="00F35564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7B200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73" w:rsidRPr="00317048" w:rsidRDefault="00334CE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1076,00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73" w:rsidRPr="00317048" w:rsidRDefault="00334CE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1065,00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73" w:rsidRPr="00317048" w:rsidRDefault="00334CE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73" w:rsidRPr="00317048" w:rsidRDefault="00334CE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73" w:rsidRPr="00317048" w:rsidRDefault="00334CE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73" w:rsidRPr="00317048" w:rsidRDefault="00334CE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</w:tr>
      <w:tr w:rsidR="00DB2B8A" w:rsidRPr="007B2000" w:rsidTr="00832E15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A" w:rsidRPr="007B2000" w:rsidRDefault="00DB2B8A" w:rsidP="00F3556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    ендоскопічні маніпуляції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A" w:rsidRPr="007B2000" w:rsidRDefault="00DB2B8A" w:rsidP="00F35564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7B2000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A" w:rsidRPr="00317048" w:rsidRDefault="00334CE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94,00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8A" w:rsidRPr="00317048" w:rsidRDefault="00334CE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49,00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8A" w:rsidRPr="00317048" w:rsidRDefault="00334CE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8A" w:rsidRPr="00317048" w:rsidRDefault="00334CE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A" w:rsidRPr="00317048" w:rsidRDefault="00334CE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A" w:rsidRPr="00317048" w:rsidRDefault="00334CE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</w:tr>
      <w:tr w:rsidR="00832E15" w:rsidRPr="00832E15" w:rsidTr="00832E15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5" w:rsidRPr="00832E15" w:rsidRDefault="00832E15" w:rsidP="00BD7ABD">
            <w:pPr>
              <w:pStyle w:val="a3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    з них з узяттям матеріалу </w:t>
            </w:r>
            <w:r w:rsidRPr="00832E15">
              <w:rPr>
                <w:b w:val="0"/>
                <w:bCs w:val="0"/>
                <w:sz w:val="22"/>
                <w:szCs w:val="22"/>
                <w:lang w:val="ru-RU"/>
              </w:rPr>
              <w:br/>
            </w:r>
            <w:r w:rsidRPr="007B2000">
              <w:rPr>
                <w:b w:val="0"/>
                <w:bCs w:val="0"/>
                <w:sz w:val="22"/>
                <w:szCs w:val="22"/>
              </w:rPr>
              <w:t xml:space="preserve">    на цитоморфологічне</w:t>
            </w:r>
            <w:r>
              <w:rPr>
                <w:b w:val="0"/>
                <w:bCs w:val="0"/>
                <w:sz w:val="22"/>
                <w:szCs w:val="22"/>
                <w:lang w:val="ru-RU"/>
              </w:rPr>
              <w:br/>
            </w:r>
            <w:r w:rsidRPr="007B2000">
              <w:rPr>
                <w:b w:val="0"/>
                <w:bCs w:val="0"/>
                <w:sz w:val="22"/>
                <w:szCs w:val="22"/>
              </w:rPr>
              <w:t xml:space="preserve">    дослідження (з рядка 3)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15" w:rsidRPr="007B2000" w:rsidRDefault="00832E15" w:rsidP="00F35564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7B2000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15" w:rsidRPr="00317048" w:rsidRDefault="00334CE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21,00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15" w:rsidRPr="00317048" w:rsidRDefault="00334CE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21,00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15" w:rsidRPr="00317048" w:rsidRDefault="00334CE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15" w:rsidRPr="00317048" w:rsidRDefault="00334CE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15" w:rsidRPr="00317048" w:rsidRDefault="00334CE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15" w:rsidRPr="00317048" w:rsidRDefault="00334CE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</w:tr>
      <w:tr w:rsidR="00832E15" w:rsidRPr="00832E15" w:rsidTr="00832E15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5" w:rsidRPr="007B2000" w:rsidRDefault="00832E15" w:rsidP="00F3556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    ендоскопічні операції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15" w:rsidRPr="007B2000" w:rsidRDefault="00832E15" w:rsidP="00F35564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7B2000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15" w:rsidRPr="00317048" w:rsidRDefault="00334CE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15" w:rsidRPr="00317048" w:rsidRDefault="00334CE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15" w:rsidRPr="00317048" w:rsidRDefault="00334CE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15" w:rsidRPr="00317048" w:rsidRDefault="00334CE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15" w:rsidRPr="00317048" w:rsidRDefault="00334CE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15" w:rsidRPr="00317048" w:rsidRDefault="00334CE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</w:tr>
      <w:tr w:rsidR="00832E15" w:rsidRPr="007B2000" w:rsidTr="00832E15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5" w:rsidRPr="007B2000" w:rsidRDefault="00832E15" w:rsidP="00F35564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Кількість хворих з уперше виявленою онкопатологією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15" w:rsidRPr="007B2000" w:rsidRDefault="00832E15" w:rsidP="00F35564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7B2000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15" w:rsidRPr="00317048" w:rsidRDefault="00334CE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9,00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15" w:rsidRPr="00317048" w:rsidRDefault="00334CE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9,00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15" w:rsidRPr="00317048" w:rsidRDefault="00334CE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15" w:rsidRPr="00317048" w:rsidRDefault="00334CE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15" w:rsidRPr="00317048" w:rsidRDefault="00334CE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15" w:rsidRPr="00317048" w:rsidRDefault="00334CE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</w:tr>
    </w:tbl>
    <w:p w:rsidR="00C53B7E" w:rsidRPr="007B2000" w:rsidRDefault="00C53B7E" w:rsidP="00723E4E">
      <w:pPr>
        <w:pStyle w:val="a3"/>
        <w:jc w:val="center"/>
      </w:pPr>
    </w:p>
    <w:p w:rsidR="00723E4E" w:rsidRPr="007B2000" w:rsidRDefault="00723E4E" w:rsidP="00723E4E">
      <w:pPr>
        <w:pStyle w:val="a3"/>
        <w:jc w:val="center"/>
      </w:pPr>
      <w:r w:rsidRPr="007B2000">
        <w:t>Діяльність лабораторій</w:t>
      </w:r>
    </w:p>
    <w:p w:rsidR="00723E4E" w:rsidRPr="007B2000" w:rsidRDefault="00723E4E" w:rsidP="00723E4E">
      <w:pPr>
        <w:pStyle w:val="a3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F50D3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4120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Оснащення лабораторії устаткуванням (указати кількість): мікроскопи монокулярні 1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6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бінокулярні 2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4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бінокулярні з комп’ютерною обробкою зображення 3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люмінесцентні 4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3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гематологічні аналізатори автоматичні та напівавтоматичні для підрахунку  формених елементів крові 5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автоматизовані системи для визначення групової та резусної належності крові 6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гемоглобінометри 7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2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колориметри фотоелектричні 8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2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спектрофотометри 9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флюорометри 10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 аналізатори біохімічні: напівавтоматичні 11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4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автоматичні 12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1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аналізатори іонного складу 13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1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аналізатори кислотно-лужного стану 14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коагулометри: напівавтоматичні 15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автоматичні 16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аналізатори агрегації тромбоцитів 17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апарати для електрофорезу 18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денситометри 19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імуноферментні аналізатори 20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1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хемілюмінесцентні аналізатори 21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системи для полімеразної ланцюгової реакції 22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проточні цитофлуорометри 23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бактеріологічні аналізатори 24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аналізатори сечі 25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атомно-абсорбційні спектрофотометри 26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хроматографи рідинні 27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хроматографи газові 28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осмометри 29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СО</w:t>
      </w:r>
      <w:r w:rsidRPr="007B2000">
        <w:rPr>
          <w:b w:val="0"/>
          <w:bCs w:val="0"/>
          <w:sz w:val="16"/>
          <w:szCs w:val="16"/>
        </w:rPr>
        <w:t>2</w:t>
      </w:r>
      <w:r w:rsidRPr="007B2000">
        <w:rPr>
          <w:b w:val="0"/>
          <w:bCs w:val="0"/>
          <w:sz w:val="22"/>
          <w:szCs w:val="22"/>
        </w:rPr>
        <w:t>-інкубатори 30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рН-метри 31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аналітичні ваги 32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1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дозатори: піпеточні 33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напівавтоматичні 34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16</w:t>
      </w:r>
      <w:r w:rsidR="0071748F" w:rsidRPr="00BD7ABD">
        <w:rPr>
          <w:sz w:val="22"/>
          <w:szCs w:val="22"/>
          <w:u w:val="single"/>
        </w:rPr>
        <w:t> </w:t>
      </w:r>
      <w:r w:rsidR="0071748F" w:rsidRPr="0071748F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автоматичні</w:t>
      </w:r>
      <w:r w:rsidR="00594B26" w:rsidRPr="007B2000">
        <w:rPr>
          <w:b w:val="0"/>
          <w:bCs w:val="0"/>
          <w:sz w:val="22"/>
          <w:szCs w:val="22"/>
        </w:rPr>
        <w:t xml:space="preserve">            </w:t>
      </w:r>
      <w:r w:rsidRPr="007B2000">
        <w:rPr>
          <w:b w:val="0"/>
          <w:bCs w:val="0"/>
          <w:sz w:val="22"/>
          <w:szCs w:val="22"/>
        </w:rPr>
        <w:t xml:space="preserve"> 35</w:t>
      </w:r>
      <w:r w:rsidR="0071748F" w:rsidRPr="00BD7ABD">
        <w:rPr>
          <w:sz w:val="22"/>
          <w:szCs w:val="22"/>
        </w:rPr>
        <w:t xml:space="preserve">    </w:t>
      </w:r>
      <w:r w:rsidR="0071748F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71748F" w:rsidRPr="00BD7ABD">
        <w:rPr>
          <w:sz w:val="22"/>
          <w:szCs w:val="22"/>
          <w:u w:val="single"/>
        </w:rPr>
        <w:t> </w:t>
      </w:r>
      <w:r w:rsidRPr="007B2000">
        <w:rPr>
          <w:b w:val="0"/>
          <w:bCs w:val="0"/>
          <w:sz w:val="22"/>
          <w:szCs w:val="22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:rsidR="00723E4E" w:rsidRPr="007B2000" w:rsidRDefault="00723E4E" w:rsidP="00723E4E">
      <w:pPr>
        <w:pStyle w:val="a3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F50D3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4121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0"/>
        <w:gridCol w:w="501"/>
        <w:gridCol w:w="1384"/>
        <w:gridCol w:w="1010"/>
        <w:gridCol w:w="866"/>
        <w:gridCol w:w="866"/>
        <w:gridCol w:w="849"/>
        <w:gridCol w:w="866"/>
        <w:gridCol w:w="808"/>
        <w:gridCol w:w="713"/>
        <w:gridCol w:w="866"/>
      </w:tblGrid>
      <w:tr w:rsidR="00723E4E" w:rsidRPr="007B2000">
        <w:trPr>
          <w:cantSplit/>
          <w:trHeight w:val="550"/>
        </w:trPr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7E" w:rsidRPr="007B2000" w:rsidRDefault="00723E4E" w:rsidP="001B7106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Наймену-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вання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3E4E" w:rsidRPr="007B2000" w:rsidRDefault="00723E4E" w:rsidP="001B7106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Номер рядка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 xml:space="preserve">Кількість проведених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аналізів, усього</w:t>
            </w:r>
          </w:p>
        </w:tc>
        <w:tc>
          <w:tcPr>
            <w:tcW w:w="3313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F50D32" w:rsidP="001B7106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у</w:t>
            </w:r>
            <w:r w:rsidR="00723E4E" w:rsidRPr="007B2000">
              <w:rPr>
                <w:sz w:val="22"/>
                <w:szCs w:val="22"/>
              </w:rPr>
              <w:t xml:space="preserve"> тому числі:</w:t>
            </w:r>
          </w:p>
        </w:tc>
      </w:tr>
      <w:tr w:rsidR="00723E4E" w:rsidRPr="00C11F39">
        <w:trPr>
          <w:cantSplit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загаль-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 xml:space="preserve">ноклі-нічних (без 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гема-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толо-гічних)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гема-</w:t>
            </w:r>
          </w:p>
          <w:p w:rsidR="00723E4E" w:rsidRPr="007B2000" w:rsidRDefault="00723E4E" w:rsidP="001B7106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толо-гічних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цито-ло-гічних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біохі-міч-них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мікро-біоло-гічних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іму-но-логіч-них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гене-тич-них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ток-сико-ло-гіч-них</w:t>
            </w:r>
          </w:p>
        </w:tc>
      </w:tr>
      <w:tr w:rsidR="00723E4E" w:rsidRPr="007B2000"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Б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6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7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8</w:t>
            </w: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E4E" w:rsidRPr="007B2000" w:rsidRDefault="00723E4E" w:rsidP="001B7106">
            <w:pPr>
              <w:pStyle w:val="a3"/>
              <w:jc w:val="center"/>
              <w:rPr>
                <w:sz w:val="16"/>
                <w:szCs w:val="16"/>
              </w:rPr>
            </w:pPr>
            <w:r w:rsidRPr="007B2000">
              <w:rPr>
                <w:sz w:val="16"/>
                <w:szCs w:val="16"/>
              </w:rPr>
              <w:t>9</w:t>
            </w:r>
          </w:p>
        </w:tc>
      </w:tr>
      <w:tr w:rsidR="00723E4E" w:rsidRPr="007B2000" w:rsidTr="00B66483"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rPr>
                <w:b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Усього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534405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87603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159377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255659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16602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4E" w:rsidRPr="00317048" w:rsidRDefault="00334CE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15010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4E" w:rsidRPr="00317048" w:rsidRDefault="00334CE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4E" w:rsidRPr="00317048" w:rsidRDefault="00334CE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</w:tr>
      <w:tr w:rsidR="00B830AC" w:rsidRPr="007B2000" w:rsidTr="00B66483">
        <w:trPr>
          <w:trHeight w:val="1056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0AC" w:rsidRPr="007B2000" w:rsidRDefault="00B830AC" w:rsidP="001B7106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у тому числі амбулаторним хворим (вклю-чно з хворими вдома)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0AC" w:rsidRPr="007B2000" w:rsidRDefault="00B830AC" w:rsidP="001B7106">
            <w:pPr>
              <w:pStyle w:val="a3"/>
              <w:jc w:val="center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0AC" w:rsidRPr="00317048" w:rsidRDefault="00334CE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0AC" w:rsidRPr="00317048" w:rsidRDefault="00334CE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0AC" w:rsidRPr="00317048" w:rsidRDefault="00334CE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0AC" w:rsidRPr="00317048" w:rsidRDefault="00334CE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0AC" w:rsidRPr="00317048" w:rsidRDefault="00334CE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0AC" w:rsidRPr="00317048" w:rsidRDefault="00334CE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C" w:rsidRPr="00317048" w:rsidRDefault="00334CE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C" w:rsidRPr="00317048" w:rsidRDefault="00334CE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C" w:rsidRPr="00317048" w:rsidRDefault="00334CE5" w:rsidP="00B66483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  </w:t>
            </w:r>
          </w:p>
        </w:tc>
      </w:tr>
    </w:tbl>
    <w:p w:rsidR="00723E4E" w:rsidRPr="007B2000" w:rsidRDefault="00723E4E" w:rsidP="00723E4E">
      <w:pPr>
        <w:rPr>
          <w:sz w:val="16"/>
          <w:szCs w:val="16"/>
          <w:lang w:val="uk-UA"/>
        </w:rPr>
      </w:pPr>
    </w:p>
    <w:p w:rsidR="00A8721D" w:rsidRPr="007B2000" w:rsidRDefault="00A8721D" w:rsidP="00723E4E">
      <w:pPr>
        <w:rPr>
          <w:sz w:val="16"/>
          <w:szCs w:val="16"/>
          <w:lang w:val="uk-UA"/>
        </w:rPr>
      </w:pPr>
    </w:p>
    <w:p w:rsidR="00A8721D" w:rsidRPr="007B2000" w:rsidRDefault="00A8721D" w:rsidP="00723E4E">
      <w:pPr>
        <w:rPr>
          <w:sz w:val="16"/>
          <w:szCs w:val="16"/>
          <w:lang w:val="uk-UA"/>
        </w:rPr>
      </w:pPr>
    </w:p>
    <w:p w:rsidR="00A8721D" w:rsidRPr="007B2000" w:rsidRDefault="00A8721D" w:rsidP="00723E4E">
      <w:pPr>
        <w:rPr>
          <w:sz w:val="16"/>
          <w:szCs w:val="16"/>
          <w:lang w:val="uk-UA"/>
        </w:rPr>
      </w:pPr>
    </w:p>
    <w:p w:rsidR="00F2743A" w:rsidRPr="007B2000" w:rsidRDefault="00F2743A" w:rsidP="00723E4E">
      <w:pPr>
        <w:rPr>
          <w:sz w:val="16"/>
          <w:szCs w:val="16"/>
          <w:lang w:val="uk-UA"/>
        </w:rPr>
      </w:pPr>
    </w:p>
    <w:p w:rsidR="00907DF7" w:rsidRPr="007B2000" w:rsidRDefault="00907DF7" w:rsidP="00723E4E">
      <w:pPr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139" w:type="dxa"/>
            <w:shd w:val="clear" w:color="auto" w:fill="auto"/>
          </w:tcPr>
          <w:p w:rsidR="00B11779" w:rsidRPr="0053462C" w:rsidRDefault="00B830A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4122</w:t>
            </w:r>
          </w:p>
        </w:tc>
        <w:tc>
          <w:tcPr>
            <w:tcW w:w="5112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E50953" w:rsidRPr="009550D8" w:rsidRDefault="00E50953" w:rsidP="00E50953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Із кількості аналізів –</w:t>
      </w:r>
      <w:r w:rsidR="00326768" w:rsidRPr="007B2000">
        <w:rPr>
          <w:b w:val="0"/>
          <w:bCs w:val="0"/>
          <w:sz w:val="22"/>
          <w:szCs w:val="22"/>
        </w:rPr>
        <w:t xml:space="preserve"> з біохімічних (із графи 5 таблиці </w:t>
      </w:r>
      <w:r w:rsidRPr="007B2000">
        <w:rPr>
          <w:b w:val="0"/>
          <w:bCs w:val="0"/>
          <w:sz w:val="22"/>
          <w:szCs w:val="22"/>
        </w:rPr>
        <w:t>4121) на: гормони 1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C11F39">
        <w:rPr>
          <w:sz w:val="22"/>
          <w:szCs w:val="22"/>
          <w:u w:val="single"/>
        </w:rPr>
        <w:t>____</w:t>
      </w:r>
      <w:r w:rsidRPr="007B2000">
        <w:rPr>
          <w:b w:val="0"/>
          <w:bCs w:val="0"/>
          <w:sz w:val="22"/>
          <w:szCs w:val="22"/>
        </w:rPr>
        <w:t>, ферменти 2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34048,0</w:t>
      </w:r>
      <w:r w:rsidR="009550D8" w:rsidRPr="00BD7ABD">
        <w:rPr>
          <w:sz w:val="22"/>
          <w:szCs w:val="22"/>
          <w:u w:val="single"/>
        </w:rPr>
        <w:t> </w:t>
      </w:r>
      <w:r w:rsidR="009550D8" w:rsidRPr="00C11F39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показники згортувальної та протизгортувальної систем 3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62422,0</w:t>
      </w:r>
      <w:r w:rsidR="009550D8" w:rsidRPr="00BD7ABD">
        <w:rPr>
          <w:sz w:val="22"/>
          <w:szCs w:val="22"/>
          <w:u w:val="single"/>
        </w:rPr>
        <w:t> </w:t>
      </w:r>
      <w:r w:rsidR="009550D8" w:rsidRPr="00C11F39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водно-сольового обміну 4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14438,0</w:t>
      </w:r>
      <w:r w:rsidR="009550D8" w:rsidRPr="00BD7ABD">
        <w:rPr>
          <w:sz w:val="22"/>
          <w:szCs w:val="22"/>
          <w:u w:val="single"/>
        </w:rPr>
        <w:t> </w:t>
      </w:r>
      <w:r w:rsidR="009550D8" w:rsidRPr="00C11F39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; показники кислотно-лужного стану 5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3435,0</w:t>
      </w:r>
      <w:r w:rsidR="009550D8" w:rsidRPr="00BD7ABD">
        <w:rPr>
          <w:sz w:val="22"/>
          <w:szCs w:val="22"/>
          <w:u w:val="single"/>
        </w:rPr>
        <w:t> </w:t>
      </w:r>
      <w:r w:rsidR="009550D8" w:rsidRPr="00C11F39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; діагностика туберкульозу: бактеріоскопія (мікроскопія) 6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23,0</w:t>
      </w:r>
      <w:r w:rsidR="009550D8" w:rsidRPr="00BD7ABD">
        <w:rPr>
          <w:sz w:val="22"/>
          <w:szCs w:val="22"/>
          <w:u w:val="single"/>
        </w:rPr>
        <w:t> </w:t>
      </w:r>
      <w:r w:rsidR="009550D8" w:rsidRPr="00C11F39">
        <w:rPr>
          <w:b w:val="0"/>
          <w:bCs w:val="0"/>
          <w:sz w:val="22"/>
          <w:szCs w:val="22"/>
        </w:rPr>
        <w:t xml:space="preserve"> </w:t>
      </w:r>
      <w:r w:rsidR="00326768" w:rsidRPr="007B2000">
        <w:rPr>
          <w:b w:val="0"/>
          <w:bCs w:val="0"/>
          <w:sz w:val="22"/>
          <w:szCs w:val="22"/>
        </w:rPr>
        <w:t xml:space="preserve"> (із граф 2 і 6 таблиці </w:t>
      </w:r>
      <w:r w:rsidRPr="007B2000">
        <w:rPr>
          <w:b w:val="0"/>
          <w:bCs w:val="0"/>
          <w:sz w:val="22"/>
          <w:szCs w:val="22"/>
        </w:rPr>
        <w:t>4121), посіви 7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C11F39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чутливість до антибактеріальних препаратів 8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1405,0</w:t>
      </w:r>
      <w:r w:rsidR="009550D8" w:rsidRPr="00BD7ABD">
        <w:rPr>
          <w:sz w:val="22"/>
          <w:szCs w:val="22"/>
          <w:u w:val="single"/>
        </w:rPr>
        <w:t> </w:t>
      </w:r>
      <w:r w:rsidR="009550D8" w:rsidRPr="00C11F39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(</w:t>
      </w:r>
      <w:r w:rsidR="00326768" w:rsidRPr="007B2000">
        <w:rPr>
          <w:b w:val="0"/>
          <w:bCs w:val="0"/>
          <w:sz w:val="22"/>
          <w:szCs w:val="22"/>
        </w:rPr>
        <w:t xml:space="preserve">із графи 6 таблиці </w:t>
      </w:r>
      <w:r w:rsidRPr="007B2000">
        <w:rPr>
          <w:b w:val="0"/>
          <w:bCs w:val="0"/>
          <w:sz w:val="22"/>
          <w:szCs w:val="22"/>
        </w:rPr>
        <w:t>4121); серологічні реакції на сифіліс (</w:t>
      </w:r>
      <w:r w:rsidR="00326768" w:rsidRPr="007B2000">
        <w:rPr>
          <w:b w:val="0"/>
          <w:bCs w:val="0"/>
          <w:sz w:val="22"/>
          <w:szCs w:val="22"/>
        </w:rPr>
        <w:t xml:space="preserve">із графи 7 таблиці </w:t>
      </w:r>
      <w:r w:rsidRPr="007B2000">
        <w:rPr>
          <w:b w:val="0"/>
          <w:bCs w:val="0"/>
          <w:sz w:val="22"/>
          <w:szCs w:val="22"/>
        </w:rPr>
        <w:t>4121) 9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2969,0</w:t>
      </w:r>
      <w:r w:rsidR="009550D8" w:rsidRPr="00BD7ABD">
        <w:rPr>
          <w:sz w:val="22"/>
          <w:szCs w:val="22"/>
          <w:u w:val="single"/>
        </w:rPr>
        <w:t> </w:t>
      </w:r>
      <w:r w:rsidR="009550D8" w:rsidRPr="00C11F39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специфічні реакції для серо- та ліквородіагностики сифілісу 10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C11F39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; з імунологічних досліджень (</w:t>
      </w:r>
      <w:r w:rsidR="00326768" w:rsidRPr="007B2000">
        <w:rPr>
          <w:b w:val="0"/>
          <w:bCs w:val="0"/>
          <w:sz w:val="22"/>
          <w:szCs w:val="22"/>
        </w:rPr>
        <w:t xml:space="preserve">із графи 7 таблиці </w:t>
      </w:r>
      <w:r w:rsidRPr="007B2000">
        <w:rPr>
          <w:b w:val="0"/>
          <w:bCs w:val="0"/>
          <w:sz w:val="22"/>
          <w:szCs w:val="22"/>
        </w:rPr>
        <w:t>4121) на: ВІЛ-інфекцію 11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гепатити 12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інші ТО</w:t>
      </w:r>
      <w:r w:rsidRPr="007B2000">
        <w:rPr>
          <w:b w:val="0"/>
          <w:bCs w:val="0"/>
          <w:sz w:val="22"/>
          <w:szCs w:val="22"/>
          <w:lang w:val="en-US"/>
        </w:rPr>
        <w:t>RC</w:t>
      </w:r>
      <w:r w:rsidRPr="007B2000">
        <w:rPr>
          <w:b w:val="0"/>
          <w:bCs w:val="0"/>
          <w:sz w:val="22"/>
          <w:szCs w:val="22"/>
        </w:rPr>
        <w:t>Н-інфекції  13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</w:t>
      </w:r>
      <w:r w:rsidRPr="007B2000">
        <w:rPr>
          <w:b w:val="0"/>
          <w:sz w:val="22"/>
        </w:rPr>
        <w:t xml:space="preserve"> визначення</w:t>
      </w:r>
      <w:r w:rsidR="009921EE" w:rsidRPr="007B2000">
        <w:rPr>
          <w:b w:val="0"/>
          <w:sz w:val="22"/>
        </w:rPr>
        <w:t>:</w:t>
      </w:r>
      <w:r w:rsidRPr="007B2000">
        <w:rPr>
          <w:b w:val="0"/>
          <w:sz w:val="22"/>
        </w:rPr>
        <w:t xml:space="preserve"> групи крові за системою АВО та резус</w:t>
      </w:r>
      <w:r w:rsidRPr="007B2000">
        <w:t>-</w:t>
      </w:r>
      <w:r w:rsidRPr="007B2000">
        <w:rPr>
          <w:b w:val="0"/>
          <w:sz w:val="22"/>
          <w:szCs w:val="22"/>
        </w:rPr>
        <w:t>належності</w:t>
      </w:r>
      <w:r w:rsidRPr="007B2000">
        <w:t xml:space="preserve"> </w:t>
      </w:r>
      <w:r w:rsidR="009921EE" w:rsidRPr="007B2000">
        <w:rPr>
          <w:b w:val="0"/>
          <w:sz w:val="22"/>
        </w:rPr>
        <w:t>14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12041,0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sz w:val="22"/>
        </w:rPr>
        <w:t xml:space="preserve"> </w:t>
      </w:r>
      <w:r w:rsidR="009921EE" w:rsidRPr="007B2000">
        <w:rPr>
          <w:b w:val="0"/>
          <w:sz w:val="22"/>
        </w:rPr>
        <w:t>,</w:t>
      </w:r>
      <w:r w:rsidRPr="007B2000">
        <w:rPr>
          <w:b w:val="0"/>
          <w:sz w:val="22"/>
        </w:rPr>
        <w:t xml:space="preserve"> імунних антитіл</w:t>
      </w:r>
      <w:r w:rsidR="00F90C40" w:rsidRPr="007B2000">
        <w:rPr>
          <w:b w:val="0"/>
          <w:sz w:val="22"/>
        </w:rPr>
        <w:t xml:space="preserve"> 15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sz w:val="22"/>
        </w:rPr>
        <w:t xml:space="preserve"> </w:t>
      </w:r>
      <w:r w:rsidR="009A7139" w:rsidRPr="007B2000">
        <w:rPr>
          <w:b w:val="0"/>
          <w:sz w:val="22"/>
        </w:rPr>
        <w:t>;</w:t>
      </w:r>
      <w:r w:rsidRPr="007B2000">
        <w:rPr>
          <w:b w:val="0"/>
          <w:bCs w:val="0"/>
          <w:sz w:val="22"/>
          <w:szCs w:val="22"/>
        </w:rPr>
        <w:t xml:space="preserve"> з генетичних досліджень (</w:t>
      </w:r>
      <w:r w:rsidR="00326768" w:rsidRPr="007B2000">
        <w:rPr>
          <w:b w:val="0"/>
          <w:bCs w:val="0"/>
          <w:sz w:val="22"/>
          <w:szCs w:val="22"/>
        </w:rPr>
        <w:t xml:space="preserve">із графи 8 таблиці </w:t>
      </w:r>
      <w:r w:rsidRPr="007B2000">
        <w:rPr>
          <w:b w:val="0"/>
          <w:bCs w:val="0"/>
          <w:sz w:val="22"/>
          <w:szCs w:val="22"/>
        </w:rPr>
        <w:t xml:space="preserve">4121) на: фенілкетонурію </w:t>
      </w:r>
      <w:r w:rsidRPr="009550D8">
        <w:rPr>
          <w:b w:val="0"/>
          <w:bCs w:val="0"/>
          <w:sz w:val="22"/>
          <w:szCs w:val="22"/>
        </w:rPr>
        <w:t>16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Pr="009550D8">
        <w:rPr>
          <w:b w:val="0"/>
          <w:bCs w:val="0"/>
          <w:sz w:val="22"/>
          <w:szCs w:val="22"/>
        </w:rPr>
        <w:t>, уроджений гіпотиреоз 17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Pr="009550D8">
        <w:rPr>
          <w:b w:val="0"/>
          <w:bCs w:val="0"/>
          <w:sz w:val="22"/>
          <w:szCs w:val="22"/>
        </w:rPr>
        <w:t xml:space="preserve">, туберкульоз </w:t>
      </w:r>
      <w:r w:rsidR="0034591F" w:rsidRPr="009550D8">
        <w:rPr>
          <w:b w:val="0"/>
          <w:bCs w:val="0"/>
          <w:sz w:val="22"/>
          <w:szCs w:val="22"/>
        </w:rPr>
        <w:t>18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="0034591F" w:rsidRPr="009550D8">
        <w:rPr>
          <w:b w:val="0"/>
          <w:bCs w:val="0"/>
          <w:sz w:val="22"/>
          <w:szCs w:val="22"/>
        </w:rPr>
        <w:t xml:space="preserve">; </w:t>
      </w:r>
      <w:r w:rsidRPr="009550D8">
        <w:rPr>
          <w:b w:val="0"/>
          <w:bCs w:val="0"/>
          <w:sz w:val="22"/>
          <w:szCs w:val="22"/>
        </w:rPr>
        <w:t>з токсикологічних досліджень (</w:t>
      </w:r>
      <w:r w:rsidR="00326768" w:rsidRPr="009550D8">
        <w:rPr>
          <w:b w:val="0"/>
          <w:bCs w:val="0"/>
          <w:sz w:val="22"/>
          <w:szCs w:val="22"/>
        </w:rPr>
        <w:t xml:space="preserve">із графи 9 таблиці </w:t>
      </w:r>
      <w:r w:rsidRPr="009550D8">
        <w:rPr>
          <w:b w:val="0"/>
          <w:bCs w:val="0"/>
          <w:sz w:val="22"/>
          <w:szCs w:val="22"/>
        </w:rPr>
        <w:t>4121) на наявність: наркотичних речовин 19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Pr="009550D8">
        <w:rPr>
          <w:b w:val="0"/>
          <w:bCs w:val="0"/>
          <w:sz w:val="22"/>
          <w:szCs w:val="22"/>
        </w:rPr>
        <w:t>, етилового спирту 20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Pr="009550D8">
        <w:rPr>
          <w:b w:val="0"/>
          <w:bCs w:val="0"/>
          <w:sz w:val="22"/>
          <w:szCs w:val="22"/>
        </w:rPr>
        <w:t>.</w:t>
      </w:r>
    </w:p>
    <w:p w:rsidR="00723E4E" w:rsidRPr="009550D8" w:rsidRDefault="00723E4E" w:rsidP="00723E4E">
      <w:pPr>
        <w:pStyle w:val="a3"/>
        <w:jc w:val="both"/>
        <w:rPr>
          <w:b w:val="0"/>
          <w:bCs w:val="0"/>
          <w:sz w:val="16"/>
          <w:szCs w:val="16"/>
        </w:rPr>
      </w:pPr>
    </w:p>
    <w:p w:rsidR="00723E4E" w:rsidRPr="007B2000" w:rsidRDefault="00723E4E" w:rsidP="00723E4E">
      <w:pPr>
        <w:pStyle w:val="a3"/>
        <w:jc w:val="center"/>
      </w:pPr>
      <w:r w:rsidRPr="007B2000">
        <w:t>Діяльність кабінету функціональної діагностики</w:t>
      </w:r>
    </w:p>
    <w:p w:rsidR="00723E4E" w:rsidRPr="007B2000" w:rsidRDefault="00723E4E" w:rsidP="00723E4E">
      <w:pPr>
        <w:pStyle w:val="a3"/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0"/>
        <w:gridCol w:w="5111"/>
      </w:tblGrid>
      <w:tr w:rsidR="00B11779" w:rsidRPr="0053462C" w:rsidTr="0053462C">
        <w:tc>
          <w:tcPr>
            <w:tcW w:w="5140" w:type="dxa"/>
            <w:shd w:val="clear" w:color="auto" w:fill="auto"/>
          </w:tcPr>
          <w:p w:rsidR="00B11779" w:rsidRPr="0053462C" w:rsidRDefault="0098426F" w:rsidP="00B11779">
            <w:pPr>
              <w:pStyle w:val="a3"/>
              <w:rPr>
                <w:sz w:val="22"/>
                <w:szCs w:val="22"/>
              </w:rPr>
            </w:pPr>
            <w:r w:rsidRPr="0053462C">
              <w:rPr>
                <w:bCs w:val="0"/>
                <w:sz w:val="22"/>
                <w:szCs w:val="22"/>
              </w:rPr>
              <w:t>Таблиця 4123</w:t>
            </w:r>
          </w:p>
        </w:tc>
        <w:tc>
          <w:tcPr>
            <w:tcW w:w="5111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2"/>
                <w:szCs w:val="22"/>
              </w:rPr>
            </w:pPr>
          </w:p>
        </w:tc>
      </w:tr>
    </w:tbl>
    <w:p w:rsidR="00FC7738" w:rsidRPr="007B2000" w:rsidRDefault="00A8721D" w:rsidP="00646A07">
      <w:pPr>
        <w:pStyle w:val="9"/>
        <w:numPr>
          <w:ilvl w:val="0"/>
          <w:numId w:val="0"/>
        </w:numPr>
        <w:jc w:val="both"/>
        <w:outlineLvl w:val="8"/>
        <w:rPr>
          <w:b w:val="0"/>
          <w:bCs w:val="0"/>
          <w:sz w:val="22"/>
          <w:szCs w:val="22"/>
        </w:rPr>
      </w:pPr>
      <w:r w:rsidRPr="007B2000">
        <w:rPr>
          <w:b w:val="0"/>
          <w:sz w:val="22"/>
          <w:szCs w:val="22"/>
        </w:rPr>
        <w:t>Кількість осіб, яких було обстежено, всього 1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4144,0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sz w:val="22"/>
          <w:szCs w:val="22"/>
          <w:lang w:val="en-AU"/>
        </w:rPr>
        <w:t xml:space="preserve"> </w:t>
      </w:r>
      <w:r w:rsidRPr="007B2000">
        <w:rPr>
          <w:b w:val="0"/>
          <w:sz w:val="22"/>
          <w:szCs w:val="22"/>
        </w:rPr>
        <w:t xml:space="preserve">, у тому числі </w:t>
      </w:r>
      <w:r w:rsidRPr="007B2000">
        <w:rPr>
          <w:b w:val="0"/>
          <w:bCs w:val="0"/>
          <w:sz w:val="22"/>
          <w:szCs w:val="22"/>
        </w:rPr>
        <w:t>в поліклініці та вдома 2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із загальної кількості обстежених – діти віком 0–17 років включно 3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в поліклініці та вдома</w:t>
      </w:r>
      <w:r w:rsidR="00CB47C2" w:rsidRPr="007B2000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4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. </w:t>
      </w:r>
      <w:r w:rsidR="00CB47C2" w:rsidRPr="007B2000">
        <w:rPr>
          <w:b w:val="0"/>
          <w:bCs w:val="0"/>
          <w:sz w:val="22"/>
          <w:szCs w:val="22"/>
        </w:rPr>
        <w:t>Зроблено досліджень, усього 5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4882,0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="00CB47C2" w:rsidRPr="007B2000">
        <w:rPr>
          <w:b w:val="0"/>
          <w:bCs w:val="0"/>
          <w:sz w:val="22"/>
          <w:szCs w:val="22"/>
        </w:rPr>
        <w:t>, у тому числі амбулаторним хворим: у поліклініці 6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="00CB47C2" w:rsidRPr="007B2000">
        <w:rPr>
          <w:b w:val="0"/>
          <w:bCs w:val="0"/>
          <w:sz w:val="22"/>
          <w:szCs w:val="22"/>
        </w:rPr>
        <w:t>, вдома 7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="00CB47C2" w:rsidRPr="007B2000">
        <w:rPr>
          <w:b w:val="0"/>
          <w:bCs w:val="0"/>
          <w:sz w:val="22"/>
          <w:szCs w:val="22"/>
        </w:rPr>
        <w:t>.</w:t>
      </w:r>
    </w:p>
    <w:p w:rsidR="00CB47C2" w:rsidRPr="007B2000" w:rsidRDefault="00CB47C2" w:rsidP="00646A07">
      <w:pPr>
        <w:pStyle w:val="9"/>
        <w:numPr>
          <w:ilvl w:val="0"/>
          <w:numId w:val="0"/>
        </w:numPr>
        <w:jc w:val="both"/>
        <w:outlineLvl w:val="8"/>
        <w:rPr>
          <w:b w:val="0"/>
        </w:rPr>
      </w:pPr>
      <w:r w:rsidRPr="007B2000">
        <w:rPr>
          <w:b w:val="0"/>
          <w:bCs w:val="0"/>
          <w:sz w:val="22"/>
          <w:szCs w:val="22"/>
        </w:rPr>
        <w:t>Із загальної кількості досліджень зроблено: ЕКГ-досліджень 8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4144,0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</w:t>
      </w:r>
      <w:r w:rsidRPr="007B2000">
        <w:rPr>
          <w:b w:val="0"/>
          <w:sz w:val="22"/>
          <w:szCs w:val="22"/>
        </w:rPr>
        <w:t xml:space="preserve"> велоергометрій 9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sz w:val="22"/>
          <w:szCs w:val="22"/>
        </w:rPr>
        <w:t xml:space="preserve"> </w:t>
      </w:r>
      <w:r w:rsidRPr="007B2000">
        <w:rPr>
          <w:b w:val="0"/>
          <w:sz w:val="22"/>
          <w:szCs w:val="22"/>
        </w:rPr>
        <w:t>, реографій 10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sz w:val="22"/>
          <w:szCs w:val="22"/>
        </w:rPr>
        <w:t xml:space="preserve"> </w:t>
      </w:r>
      <w:r w:rsidRPr="007B2000">
        <w:rPr>
          <w:b w:val="0"/>
          <w:sz w:val="22"/>
          <w:szCs w:val="22"/>
        </w:rPr>
        <w:t>, реовазографій 11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sz w:val="22"/>
          <w:szCs w:val="22"/>
        </w:rPr>
        <w:t xml:space="preserve"> </w:t>
      </w:r>
      <w:r w:rsidRPr="007B2000">
        <w:rPr>
          <w:b w:val="0"/>
          <w:sz w:val="22"/>
          <w:szCs w:val="22"/>
        </w:rPr>
        <w:t>, електроенцефалографій 12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sz w:val="22"/>
          <w:szCs w:val="22"/>
        </w:rPr>
        <w:t xml:space="preserve"> </w:t>
      </w:r>
      <w:r w:rsidRPr="007B2000">
        <w:rPr>
          <w:b w:val="0"/>
          <w:sz w:val="22"/>
          <w:szCs w:val="22"/>
        </w:rPr>
        <w:t>, реоенцефалографій 13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sz w:val="22"/>
          <w:szCs w:val="22"/>
        </w:rPr>
        <w:t xml:space="preserve"> </w:t>
      </w:r>
      <w:r w:rsidRPr="007B2000">
        <w:rPr>
          <w:b w:val="0"/>
          <w:sz w:val="22"/>
          <w:szCs w:val="22"/>
        </w:rPr>
        <w:t>,</w:t>
      </w:r>
      <w:r w:rsidRPr="007B2000">
        <w:rPr>
          <w:sz w:val="22"/>
          <w:szCs w:val="22"/>
        </w:rPr>
        <w:t xml:space="preserve"> </w:t>
      </w:r>
      <w:r w:rsidRPr="007B2000">
        <w:rPr>
          <w:b w:val="0"/>
          <w:sz w:val="22"/>
          <w:szCs w:val="22"/>
        </w:rPr>
        <w:t>спірографій 14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21,0</w:t>
      </w:r>
      <w:r w:rsidR="009550D8" w:rsidRPr="00BD7ABD">
        <w:rPr>
          <w:sz w:val="22"/>
          <w:szCs w:val="22"/>
          <w:u w:val="single"/>
        </w:rPr>
        <w:t> </w:t>
      </w:r>
      <w:r w:rsidR="009550D8" w:rsidRPr="009550D8">
        <w:rPr>
          <w:b w:val="0"/>
          <w:sz w:val="22"/>
          <w:szCs w:val="22"/>
        </w:rPr>
        <w:t xml:space="preserve"> </w:t>
      </w:r>
      <w:r w:rsidRPr="007B2000">
        <w:rPr>
          <w:b w:val="0"/>
          <w:sz w:val="22"/>
          <w:szCs w:val="22"/>
        </w:rPr>
        <w:t>, електроміографій 15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9550D8" w:rsidRPr="00BD7ABD">
        <w:rPr>
          <w:sz w:val="22"/>
          <w:szCs w:val="22"/>
          <w:u w:val="single"/>
        </w:rPr>
        <w:t> </w:t>
      </w:r>
      <w:r w:rsidRPr="007B2000">
        <w:rPr>
          <w:b w:val="0"/>
          <w:sz w:val="22"/>
          <w:szCs w:val="22"/>
        </w:rPr>
        <w:t xml:space="preserve">  інших 16</w:t>
      </w:r>
      <w:r w:rsidR="009550D8" w:rsidRPr="00BD7ABD">
        <w:rPr>
          <w:sz w:val="22"/>
          <w:szCs w:val="22"/>
        </w:rPr>
        <w:t xml:space="preserve">    </w:t>
      </w:r>
      <w:r w:rsidR="009550D8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717,0</w:t>
      </w:r>
      <w:r w:rsidR="009550D8" w:rsidRPr="00BD7ABD">
        <w:rPr>
          <w:sz w:val="22"/>
          <w:szCs w:val="22"/>
          <w:u w:val="single"/>
        </w:rPr>
        <w:t> </w:t>
      </w:r>
      <w:r w:rsidRPr="007B2000">
        <w:rPr>
          <w:b w:val="0"/>
          <w:sz w:val="22"/>
          <w:szCs w:val="22"/>
        </w:rPr>
        <w:t xml:space="preserve"> </w:t>
      </w:r>
      <w:r w:rsidR="0082795F" w:rsidRPr="007B2000">
        <w:rPr>
          <w:b w:val="0"/>
          <w:sz w:val="22"/>
          <w:szCs w:val="22"/>
        </w:rPr>
        <w:t>.</w:t>
      </w:r>
    </w:p>
    <w:p w:rsidR="00A8721D" w:rsidRPr="007B2000" w:rsidRDefault="00980396" w:rsidP="00A8721D">
      <w:pPr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br w:type="page"/>
      </w:r>
    </w:p>
    <w:p w:rsidR="00723E4E" w:rsidRPr="007B2000" w:rsidRDefault="00723E4E" w:rsidP="00723E4E">
      <w:pPr>
        <w:pStyle w:val="9"/>
        <w:numPr>
          <w:ilvl w:val="0"/>
          <w:numId w:val="0"/>
        </w:numPr>
        <w:outlineLvl w:val="8"/>
      </w:pPr>
      <w:r w:rsidRPr="007B2000">
        <w:rPr>
          <w:lang w:val="ru-RU"/>
        </w:rPr>
        <w:t xml:space="preserve">Розділ </w:t>
      </w:r>
      <w:r w:rsidRPr="007B2000">
        <w:rPr>
          <w:lang w:val="en-US"/>
        </w:rPr>
        <w:t>V</w:t>
      </w:r>
      <w:r w:rsidRPr="007B2000">
        <w:t>. Робота лікувально-допоміжних відділень (кабінетів)</w:t>
      </w:r>
    </w:p>
    <w:p w:rsidR="00723E4E" w:rsidRPr="007B2000" w:rsidRDefault="00723E4E" w:rsidP="00723E4E">
      <w:pPr>
        <w:pStyle w:val="a3"/>
        <w:jc w:val="center"/>
      </w:pPr>
    </w:p>
    <w:p w:rsidR="00EF230C" w:rsidRPr="007B2000" w:rsidRDefault="00EF230C" w:rsidP="00723E4E">
      <w:pPr>
        <w:pStyle w:val="a3"/>
        <w:jc w:val="center"/>
        <w:rPr>
          <w:sz w:val="16"/>
          <w:szCs w:val="16"/>
        </w:rPr>
      </w:pPr>
    </w:p>
    <w:p w:rsidR="00723E4E" w:rsidRPr="007B2000" w:rsidRDefault="00723E4E" w:rsidP="00723E4E">
      <w:pPr>
        <w:pStyle w:val="a3"/>
        <w:jc w:val="center"/>
      </w:pPr>
      <w:r w:rsidRPr="007B2000">
        <w:t xml:space="preserve"> Діяльність радіологічного відділення (кабінету</w:t>
      </w:r>
      <w:r w:rsidR="00C57574" w:rsidRPr="007B2000">
        <w:t>)</w:t>
      </w:r>
      <w:r w:rsidRPr="007B2000">
        <w:t xml:space="preserve"> променевої терапії</w:t>
      </w: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4201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рентгено-терапевтичних апаратів: довгофокусних 1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E37705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, короткофокусних 2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E37705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. Кількість дистанційних гамма-терапевтичних апаратів</w:t>
      </w:r>
      <w:r w:rsidR="004C1C35" w:rsidRPr="007B2000">
        <w:rPr>
          <w:b w:val="0"/>
          <w:bCs w:val="0"/>
          <w:sz w:val="22"/>
          <w:szCs w:val="22"/>
        </w:rPr>
        <w:t>, усього</w:t>
      </w:r>
      <w:r w:rsidRPr="007B2000">
        <w:rPr>
          <w:b w:val="0"/>
          <w:bCs w:val="0"/>
          <w:sz w:val="22"/>
          <w:szCs w:val="22"/>
        </w:rPr>
        <w:t xml:space="preserve"> 3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E92DEC" w:rsidRPr="007B2000">
        <w:rPr>
          <w:b w:val="0"/>
          <w:bCs w:val="0"/>
          <w:sz w:val="22"/>
          <w:szCs w:val="22"/>
        </w:rPr>
        <w:t>у тому числі з лінійними прискорювачами (бетатрони) 4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</w:rPr>
        <w:t xml:space="preserve"> </w:t>
      </w:r>
      <w:r w:rsidR="00E92DEC" w:rsidRPr="007B2000">
        <w:rPr>
          <w:b w:val="0"/>
          <w:bCs w:val="0"/>
          <w:sz w:val="22"/>
          <w:szCs w:val="22"/>
        </w:rPr>
        <w:t>, шлангових 5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</w:rPr>
        <w:t xml:space="preserve"> </w:t>
      </w:r>
      <w:r w:rsidR="00E92DEC" w:rsidRPr="007B2000">
        <w:rPr>
          <w:b w:val="0"/>
          <w:bCs w:val="0"/>
          <w:sz w:val="22"/>
          <w:szCs w:val="22"/>
        </w:rPr>
        <w:t>.</w:t>
      </w:r>
    </w:p>
    <w:p w:rsidR="00723E4E" w:rsidRPr="007B2000" w:rsidRDefault="00723E4E" w:rsidP="00723E4E">
      <w:pPr>
        <w:pStyle w:val="a3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4202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хворих, які закінчили променеве лікування, 1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короткофокусною 2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дистанційною гамма-терапією 3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з лінійними прискорювачами 4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радіоактивними препаратами: закритими 5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відкритими 6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; із загальної кількості хворих, які закінчили лікування, лікувалось осіб з непухл</w:t>
      </w:r>
      <w:r w:rsidR="00B11779" w:rsidRPr="007B2000">
        <w:rPr>
          <w:b w:val="0"/>
          <w:bCs w:val="0"/>
          <w:sz w:val="22"/>
          <w:szCs w:val="22"/>
        </w:rPr>
        <w:t>инними захворюваннями 7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Діяльність фізіотерапевтичного відділення (кабінету)</w:t>
      </w:r>
    </w:p>
    <w:p w:rsidR="00723E4E" w:rsidRPr="007B2000" w:rsidRDefault="00723E4E" w:rsidP="00723E4E">
      <w:pPr>
        <w:pStyle w:val="a3"/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4203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 xml:space="preserve">Кількість осіб, які закінчили лікування, </w:t>
      </w:r>
      <w:r w:rsidR="008C6F51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>сього 1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в поліклініці та вдома 2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із загальної кількості осіб, що закінчили лікування</w:t>
      </w:r>
      <w:r w:rsidR="008C6F51" w:rsidRPr="007B2000">
        <w:rPr>
          <w:b w:val="0"/>
          <w:bCs w:val="0"/>
          <w:sz w:val="22"/>
          <w:szCs w:val="22"/>
        </w:rPr>
        <w:t>,</w:t>
      </w:r>
      <w:r w:rsidRPr="007B2000">
        <w:rPr>
          <w:b w:val="0"/>
          <w:bCs w:val="0"/>
          <w:sz w:val="22"/>
          <w:szCs w:val="22"/>
        </w:rPr>
        <w:t xml:space="preserve"> - діти віком 0-17 років включно 3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8C6F51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в поліклініці та вдома 4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Кількість проведених процедур, усього 5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амбулаторним хворим: у поліклініці 6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>дома 7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:rsidR="00723E4E" w:rsidRPr="007B2000" w:rsidRDefault="00723E4E" w:rsidP="00723E4E">
      <w:pPr>
        <w:pStyle w:val="a3"/>
        <w:rPr>
          <w:sz w:val="22"/>
          <w:szCs w:val="22"/>
        </w:rPr>
      </w:pP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Діяльність кабінету ЛФК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4204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 xml:space="preserve">Кількість осіб, які закінчили лікування, </w:t>
      </w:r>
      <w:r w:rsidR="0035031C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>сього 1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35031C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в поліклініці та вдома 2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із загальної кількості осіб, що закінчили лікування</w:t>
      </w:r>
      <w:r w:rsidR="00EF1E99" w:rsidRPr="007B2000">
        <w:rPr>
          <w:b w:val="0"/>
          <w:bCs w:val="0"/>
          <w:sz w:val="22"/>
          <w:szCs w:val="22"/>
        </w:rPr>
        <w:t>,</w:t>
      </w:r>
      <w:r w:rsidRPr="007B2000">
        <w:rPr>
          <w:b w:val="0"/>
          <w:bCs w:val="0"/>
          <w:sz w:val="22"/>
          <w:szCs w:val="22"/>
        </w:rPr>
        <w:t xml:space="preserve"> діти віком 0-17 років включно 3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35031C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в поліклініці та вдома 4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Кількість проведених процедур 5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амбулаторним хворим: у поліклініці 6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35031C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>дома 7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:rsidR="00723E4E" w:rsidRPr="007B2000" w:rsidRDefault="00723E4E" w:rsidP="00723E4E">
      <w:pPr>
        <w:pStyle w:val="a3"/>
        <w:jc w:val="both"/>
        <w:rPr>
          <w:sz w:val="20"/>
          <w:szCs w:val="20"/>
        </w:rPr>
      </w:pPr>
    </w:p>
    <w:p w:rsidR="00723E4E" w:rsidRPr="007B2000" w:rsidRDefault="00723E4E" w:rsidP="00723E4E">
      <w:pPr>
        <w:pStyle w:val="a3"/>
        <w:jc w:val="both"/>
        <w:rPr>
          <w:sz w:val="20"/>
          <w:szCs w:val="20"/>
        </w:rPr>
      </w:pPr>
    </w:p>
    <w:p w:rsidR="00E92DEC" w:rsidRPr="007B2000" w:rsidRDefault="00E92DEC" w:rsidP="00723E4E">
      <w:pPr>
        <w:pStyle w:val="a3"/>
        <w:jc w:val="both"/>
        <w:rPr>
          <w:sz w:val="20"/>
          <w:szCs w:val="20"/>
        </w:rPr>
      </w:pPr>
    </w:p>
    <w:p w:rsidR="0082795F" w:rsidRPr="007B2000" w:rsidRDefault="0082795F" w:rsidP="00723E4E">
      <w:pPr>
        <w:pStyle w:val="a3"/>
        <w:jc w:val="both"/>
        <w:rPr>
          <w:sz w:val="20"/>
          <w:szCs w:val="20"/>
        </w:rPr>
      </w:pP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Діяльність кабінету рефлексотерапії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4205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осіб, які закінчили лікування, 1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E37705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Кількість проведених процедур 2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E37705">
        <w:rPr>
          <w:b w:val="0"/>
          <w:bCs w:val="0"/>
          <w:sz w:val="22"/>
          <w:szCs w:val="22"/>
          <w:lang w:val="ru-RU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:rsidR="00723E4E" w:rsidRPr="007B2000" w:rsidRDefault="00723E4E" w:rsidP="00723E4E">
      <w:pPr>
        <w:pStyle w:val="a3"/>
        <w:rPr>
          <w:sz w:val="22"/>
          <w:szCs w:val="22"/>
        </w:rPr>
      </w:pPr>
    </w:p>
    <w:p w:rsidR="00723E4E" w:rsidRPr="007B2000" w:rsidRDefault="00723E4E" w:rsidP="00723E4E">
      <w:pPr>
        <w:pStyle w:val="a3"/>
        <w:rPr>
          <w:sz w:val="22"/>
          <w:szCs w:val="22"/>
        </w:rPr>
      </w:pP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Діяльність відділень нефрології та діалізу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4206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гемодіалізних апаратів 1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094785">
        <w:rPr>
          <w:sz w:val="22"/>
          <w:szCs w:val="22"/>
          <w:u w:val="single"/>
        </w:rPr>
        <w:t>5</w:t>
      </w:r>
      <w:r w:rsidR="00334CE5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кількість проведених гемодіалізів, усього 2</w:t>
      </w:r>
      <w:r w:rsidR="00642339" w:rsidRPr="00BD7ABD">
        <w:rPr>
          <w:sz w:val="22"/>
          <w:szCs w:val="22"/>
        </w:rPr>
        <w:t xml:space="preserve">   </w:t>
      </w:r>
      <w:r w:rsidR="00094785">
        <w:rPr>
          <w:sz w:val="22"/>
          <w:szCs w:val="22"/>
        </w:rPr>
        <w:t>1028</w:t>
      </w:r>
      <w:r w:rsidR="00642339" w:rsidRPr="00BD7ABD">
        <w:rPr>
          <w:sz w:val="22"/>
          <w:szCs w:val="22"/>
        </w:rPr>
        <w:t xml:space="preserve"> </w:t>
      </w:r>
      <w:r w:rsidR="00642339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кількість хворих на гемодіалізі 3</w:t>
      </w:r>
      <w:r w:rsidR="00642339" w:rsidRPr="00BD7ABD">
        <w:rPr>
          <w:sz w:val="22"/>
          <w:szCs w:val="22"/>
        </w:rPr>
        <w:t xml:space="preserve">    </w:t>
      </w:r>
      <w:r w:rsidR="00094785">
        <w:rPr>
          <w:sz w:val="22"/>
          <w:szCs w:val="22"/>
        </w:rPr>
        <w:t>26</w:t>
      </w:r>
      <w:r w:rsidR="00642339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кількість хворих на перитонеальному діалізі 4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кількість хворих з трансплантованою ниркою 5</w:t>
      </w:r>
      <w:r w:rsidR="00642339" w:rsidRPr="00BD7ABD">
        <w:rPr>
          <w:sz w:val="22"/>
          <w:szCs w:val="22"/>
        </w:rPr>
        <w:t xml:space="preserve">   </w:t>
      </w:r>
      <w:r w:rsidR="00094785">
        <w:rPr>
          <w:sz w:val="22"/>
          <w:szCs w:val="22"/>
        </w:rPr>
        <w:t>1</w:t>
      </w:r>
      <w:r w:rsidR="00642339" w:rsidRPr="00BD7ABD">
        <w:rPr>
          <w:sz w:val="22"/>
          <w:szCs w:val="22"/>
        </w:rPr>
        <w:t xml:space="preserve"> </w:t>
      </w:r>
      <w:r w:rsidR="00642339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>
        <w:rPr>
          <w:b w:val="0"/>
          <w:bCs w:val="0"/>
          <w:sz w:val="22"/>
          <w:szCs w:val="22"/>
          <w:lang w:val="ru-RU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:rsidR="00723E4E" w:rsidRPr="007B2000" w:rsidRDefault="00723E4E" w:rsidP="00723E4E">
      <w:pPr>
        <w:pStyle w:val="a3"/>
        <w:rPr>
          <w:sz w:val="16"/>
          <w:szCs w:val="16"/>
        </w:rPr>
      </w:pP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Діяльність відділень гіпербаричної оксигенації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4207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барокамер, усього 1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E37705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діючих 2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E37705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. Кількість проведених сеансів 3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642339">
        <w:rPr>
          <w:b w:val="0"/>
          <w:bCs w:val="0"/>
          <w:sz w:val="22"/>
          <w:szCs w:val="22"/>
          <w:lang w:val="en-AU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:rsidR="00723E4E" w:rsidRPr="007B2000" w:rsidRDefault="00723E4E" w:rsidP="00723E4E">
      <w:pPr>
        <w:pStyle w:val="a3"/>
        <w:rPr>
          <w:sz w:val="16"/>
          <w:szCs w:val="16"/>
        </w:rPr>
      </w:pP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Логопедична допомога</w:t>
      </w:r>
    </w:p>
    <w:p w:rsidR="00723E4E" w:rsidRPr="007B2000" w:rsidRDefault="00723E4E" w:rsidP="00723E4E">
      <w:pPr>
        <w:pStyle w:val="a3"/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53462C" w:rsidTr="0053462C">
        <w:tc>
          <w:tcPr>
            <w:tcW w:w="5295" w:type="dxa"/>
            <w:shd w:val="clear" w:color="auto" w:fill="auto"/>
          </w:tcPr>
          <w:p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4208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хворих, які закінчили заняття з логопедами, 1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E37705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діти віком 0-17 років включно 2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Pr="007B2000">
        <w:rPr>
          <w:b w:val="0"/>
          <w:bCs w:val="0"/>
          <w:sz w:val="22"/>
          <w:szCs w:val="22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Діяльність відділень детоксикації (гемосорбції)</w:t>
      </w:r>
    </w:p>
    <w:p w:rsidR="00723E4E" w:rsidRPr="007B2000" w:rsidRDefault="00723E4E" w:rsidP="00723E4E">
      <w:pPr>
        <w:pStyle w:val="a3"/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4209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місць у відділенні 1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E37705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Кількість проведених процедур 2</w:t>
      </w:r>
      <w:r w:rsidR="00642339" w:rsidRPr="00BD7ABD">
        <w:rPr>
          <w:sz w:val="22"/>
          <w:szCs w:val="22"/>
        </w:rPr>
        <w:t xml:space="preserve">    </w:t>
      </w:r>
      <w:r w:rsidR="00642339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642339" w:rsidRPr="00BD7ABD">
        <w:rPr>
          <w:sz w:val="22"/>
          <w:szCs w:val="22"/>
          <w:u w:val="single"/>
        </w:rPr>
        <w:t> </w:t>
      </w:r>
      <w:r w:rsidR="00642339" w:rsidRPr="00E37705">
        <w:rPr>
          <w:b w:val="0"/>
          <w:bCs w:val="0"/>
          <w:sz w:val="22"/>
          <w:szCs w:val="22"/>
          <w:lang w:val="ru-RU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:rsidR="00B11779" w:rsidRPr="007B2000" w:rsidRDefault="00B11779" w:rsidP="00723E4E">
      <w:pPr>
        <w:pStyle w:val="a3"/>
        <w:jc w:val="center"/>
      </w:pPr>
    </w:p>
    <w:p w:rsidR="00477AF5" w:rsidRPr="007B2000" w:rsidRDefault="00477AF5" w:rsidP="00723E4E">
      <w:pPr>
        <w:pStyle w:val="a3"/>
        <w:jc w:val="center"/>
      </w:pPr>
    </w:p>
    <w:p w:rsidR="00723E4E" w:rsidRPr="007B2000" w:rsidRDefault="00723E4E" w:rsidP="00723E4E">
      <w:pPr>
        <w:pStyle w:val="a3"/>
        <w:jc w:val="center"/>
      </w:pPr>
      <w:r w:rsidRPr="007B2000">
        <w:t>Діяльність патолого</w:t>
      </w:r>
      <w:r w:rsidR="00AC1BE2" w:rsidRPr="007B2000">
        <w:t>-</w:t>
      </w:r>
      <w:r w:rsidRPr="007B2000">
        <w:t>анатомічного бюро (відділення)</w:t>
      </w:r>
    </w:p>
    <w:p w:rsidR="00B11779" w:rsidRPr="007B2000" w:rsidRDefault="00B11779" w:rsidP="00723E4E">
      <w:pPr>
        <w:pStyle w:val="a3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EF230C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4500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53462C" w:rsidRPr="0053462C" w:rsidRDefault="0053462C" w:rsidP="0053462C">
      <w:pPr>
        <w:rPr>
          <w:vanish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87"/>
        <w:gridCol w:w="868"/>
        <w:gridCol w:w="1478"/>
      </w:tblGrid>
      <w:tr w:rsidR="00723E4E" w:rsidRPr="007B2000"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5B2086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Найменування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Номер рядка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22"/>
                <w:szCs w:val="22"/>
              </w:rPr>
            </w:pPr>
            <w:r w:rsidRPr="007B2000">
              <w:rPr>
                <w:sz w:val="22"/>
                <w:szCs w:val="22"/>
              </w:rPr>
              <w:t>Усього</w:t>
            </w:r>
          </w:p>
        </w:tc>
      </w:tr>
      <w:tr w:rsidR="00723E4E" w:rsidRPr="007B2000"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Б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1B7106">
            <w:pPr>
              <w:pStyle w:val="a3"/>
              <w:jc w:val="center"/>
              <w:rPr>
                <w:sz w:val="18"/>
                <w:szCs w:val="18"/>
              </w:rPr>
            </w:pPr>
            <w:r w:rsidRPr="007B2000">
              <w:rPr>
                <w:sz w:val="18"/>
                <w:szCs w:val="18"/>
              </w:rPr>
              <w:t>1</w:t>
            </w:r>
          </w:p>
        </w:tc>
      </w:tr>
      <w:tr w:rsidR="00723E4E" w:rsidRPr="007B2000" w:rsidTr="00B66483"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Кількість патолого</w:t>
            </w:r>
            <w:r w:rsidR="00AC1BE2" w:rsidRPr="007B2000">
              <w:rPr>
                <w:b w:val="0"/>
                <w:bCs w:val="0"/>
                <w:sz w:val="22"/>
                <w:szCs w:val="22"/>
              </w:rPr>
              <w:t>-</w:t>
            </w:r>
            <w:r w:rsidRPr="007B2000">
              <w:rPr>
                <w:b w:val="0"/>
                <w:bCs w:val="0"/>
                <w:sz w:val="22"/>
                <w:szCs w:val="22"/>
              </w:rPr>
              <w:t>анатомічних розтинів хворих, які померли в стаціонарі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1.0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B66483">
            <w:pPr>
              <w:pStyle w:val="a3"/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   </w:t>
            </w:r>
          </w:p>
        </w:tc>
      </w:tr>
      <w:tr w:rsidR="00723E4E" w:rsidRPr="007B2000" w:rsidTr="00B66483"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     </w:t>
            </w:r>
            <w:r w:rsidR="00AC1BE2" w:rsidRPr="007B2000">
              <w:rPr>
                <w:b w:val="0"/>
                <w:bCs w:val="0"/>
                <w:sz w:val="22"/>
                <w:szCs w:val="22"/>
              </w:rPr>
              <w:t>у</w:t>
            </w:r>
            <w:r w:rsidRPr="007B2000">
              <w:rPr>
                <w:b w:val="0"/>
                <w:bCs w:val="0"/>
                <w:sz w:val="22"/>
                <w:szCs w:val="22"/>
              </w:rPr>
              <w:t xml:space="preserve"> тому числі дітей віком 0-17 років включно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2.0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B66483">
            <w:pPr>
              <w:pStyle w:val="a3"/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   </w:t>
            </w:r>
          </w:p>
        </w:tc>
      </w:tr>
      <w:tr w:rsidR="00B66483" w:rsidRPr="007B2000" w:rsidTr="00B66483"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3" w:rsidRPr="00B66483" w:rsidRDefault="00B66483" w:rsidP="00B66483">
            <w:pPr>
              <w:pStyle w:val="a3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7B2000">
              <w:rPr>
                <w:bCs w:val="0"/>
                <w:sz w:val="22"/>
                <w:szCs w:val="22"/>
              </w:rPr>
              <w:t xml:space="preserve">         </w:t>
            </w:r>
            <w:r w:rsidRPr="007B2000">
              <w:rPr>
                <w:b w:val="0"/>
                <w:bCs w:val="0"/>
                <w:sz w:val="22"/>
                <w:szCs w:val="22"/>
              </w:rPr>
              <w:t>з них:</w:t>
            </w:r>
            <w:r w:rsidRPr="00B66483">
              <w:rPr>
                <w:b w:val="0"/>
                <w:bCs w:val="0"/>
                <w:sz w:val="22"/>
                <w:szCs w:val="22"/>
                <w:lang w:val="ru-RU"/>
              </w:rPr>
              <w:br/>
            </w:r>
            <w:r w:rsidRPr="007B2000">
              <w:rPr>
                <w:b w:val="0"/>
                <w:bCs w:val="0"/>
                <w:sz w:val="22"/>
                <w:szCs w:val="22"/>
              </w:rPr>
              <w:t xml:space="preserve">         новонароджених, які народилися при терміні вагітності 22 тижні і більше </w:t>
            </w:r>
            <w:r w:rsidRPr="007B2000">
              <w:rPr>
                <w:b w:val="0"/>
                <w:bCs w:val="0"/>
                <w:sz w:val="22"/>
                <w:szCs w:val="22"/>
              </w:rPr>
              <w:br/>
              <w:t xml:space="preserve">         та померли віком 0-6 діб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83" w:rsidRPr="007B2000" w:rsidRDefault="00B66483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3.0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83" w:rsidRPr="00317048" w:rsidRDefault="00334CE5" w:rsidP="00B66483">
            <w:pPr>
              <w:pStyle w:val="a3"/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   </w:t>
            </w:r>
          </w:p>
        </w:tc>
      </w:tr>
      <w:tr w:rsidR="00723E4E" w:rsidRPr="007B2000" w:rsidTr="00B66483"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         дітей, які померли віком 7 днів–11 місяців 29 днів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4.0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B66483">
            <w:pPr>
              <w:pStyle w:val="a3"/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   </w:t>
            </w:r>
          </w:p>
        </w:tc>
      </w:tr>
      <w:tr w:rsidR="00723E4E" w:rsidRPr="007B2000" w:rsidTr="00B66483"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Кількість розтинів мертвонароджених</w:t>
            </w:r>
            <w:r w:rsidR="007D57D2" w:rsidRPr="007B2000">
              <w:rPr>
                <w:b w:val="0"/>
                <w:bCs w:val="0"/>
                <w:sz w:val="22"/>
                <w:szCs w:val="22"/>
              </w:rPr>
              <w:t xml:space="preserve"> при терміні вагітності 22 тижнів і більше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5.0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B66483">
            <w:pPr>
              <w:pStyle w:val="a3"/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   </w:t>
            </w:r>
          </w:p>
        </w:tc>
      </w:tr>
      <w:tr w:rsidR="00723E4E" w:rsidRPr="007B2000" w:rsidTr="00B66483"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Кількість розтинів плодів, які народилися при терміні вагітності </w:t>
            </w:r>
            <w:r w:rsidR="00B924CF" w:rsidRPr="007B2000">
              <w:rPr>
                <w:b w:val="0"/>
                <w:bCs w:val="0"/>
                <w:sz w:val="22"/>
                <w:szCs w:val="22"/>
              </w:rPr>
              <w:t xml:space="preserve">до </w:t>
            </w:r>
            <w:r w:rsidRPr="007B2000">
              <w:rPr>
                <w:b w:val="0"/>
                <w:bCs w:val="0"/>
                <w:sz w:val="22"/>
                <w:szCs w:val="22"/>
              </w:rPr>
              <w:t>22 тижнів, усього</w:t>
            </w:r>
            <w:r w:rsidR="007D57D2" w:rsidRPr="007B2000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6.0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B66483">
            <w:pPr>
              <w:pStyle w:val="a3"/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   </w:t>
            </w:r>
          </w:p>
        </w:tc>
      </w:tr>
      <w:tr w:rsidR="00B66483" w:rsidRPr="007B2000" w:rsidTr="00B66483"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3" w:rsidRPr="00B66483" w:rsidRDefault="00B66483" w:rsidP="001B7106">
            <w:pPr>
              <w:pStyle w:val="a3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          з них: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br/>
            </w:r>
            <w:r w:rsidRPr="007B2000">
              <w:rPr>
                <w:b w:val="0"/>
                <w:bCs w:val="0"/>
                <w:sz w:val="22"/>
                <w:szCs w:val="22"/>
                <w:lang w:val="ru-RU"/>
              </w:rPr>
              <w:t xml:space="preserve">          </w:t>
            </w:r>
            <w:r w:rsidRPr="007B2000">
              <w:rPr>
                <w:b w:val="0"/>
                <w:bCs w:val="0"/>
                <w:sz w:val="22"/>
                <w:szCs w:val="22"/>
              </w:rPr>
              <w:t>живими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83" w:rsidRPr="007B2000" w:rsidRDefault="00B66483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6.1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83" w:rsidRPr="00317048" w:rsidRDefault="00334CE5" w:rsidP="00B66483">
            <w:pPr>
              <w:pStyle w:val="a3"/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   </w:t>
            </w:r>
          </w:p>
        </w:tc>
      </w:tr>
      <w:tr w:rsidR="007D57D2" w:rsidRPr="007B2000" w:rsidTr="00B66483"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D2" w:rsidRPr="007B2000" w:rsidRDefault="007D57D2" w:rsidP="001B7106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 xml:space="preserve">          мертвими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D2" w:rsidRPr="007B2000" w:rsidRDefault="007D57D2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6.2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D2" w:rsidRPr="00317048" w:rsidRDefault="00334CE5" w:rsidP="00B66483">
            <w:pPr>
              <w:pStyle w:val="a3"/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   </w:t>
            </w:r>
          </w:p>
        </w:tc>
      </w:tr>
      <w:tr w:rsidR="00723E4E" w:rsidRPr="007B2000" w:rsidTr="00B66483"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4E" w:rsidRPr="007B2000" w:rsidRDefault="00723E4E" w:rsidP="001B7106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7B2000">
              <w:rPr>
                <w:b w:val="0"/>
                <w:bCs w:val="0"/>
                <w:sz w:val="22"/>
                <w:szCs w:val="22"/>
              </w:rPr>
              <w:t>Крім того, кількість розтинів осіб, які померли вдома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7B2000" w:rsidRDefault="00723E4E" w:rsidP="00B66483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7B2000">
              <w:rPr>
                <w:b w:val="0"/>
                <w:bCs w:val="0"/>
                <w:sz w:val="20"/>
                <w:szCs w:val="20"/>
              </w:rPr>
              <w:t>7.0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4E" w:rsidRPr="00317048" w:rsidRDefault="00334CE5" w:rsidP="00B66483">
            <w:pPr>
              <w:pStyle w:val="a3"/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   </w:t>
            </w:r>
          </w:p>
        </w:tc>
      </w:tr>
    </w:tbl>
    <w:p w:rsidR="00723E4E" w:rsidRPr="007B2000" w:rsidRDefault="00723E4E" w:rsidP="00723E4E">
      <w:pPr>
        <w:pStyle w:val="a3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7B1826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4501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закладів, обслугован</w:t>
      </w:r>
      <w:r w:rsidR="00AC1BE2" w:rsidRPr="007B2000">
        <w:rPr>
          <w:b w:val="0"/>
          <w:bCs w:val="0"/>
          <w:sz w:val="22"/>
          <w:szCs w:val="22"/>
        </w:rPr>
        <w:t>их</w:t>
      </w:r>
      <w:r w:rsidRPr="007B2000">
        <w:rPr>
          <w:b w:val="0"/>
          <w:bCs w:val="0"/>
          <w:sz w:val="22"/>
          <w:szCs w:val="22"/>
        </w:rPr>
        <w:t xml:space="preserve"> патолого</w:t>
      </w:r>
      <w:r w:rsidR="00AC1BE2" w:rsidRPr="007B2000">
        <w:rPr>
          <w:b w:val="0"/>
          <w:bCs w:val="0"/>
          <w:sz w:val="22"/>
          <w:szCs w:val="22"/>
        </w:rPr>
        <w:t>-</w:t>
      </w:r>
      <w:r w:rsidRPr="007B2000">
        <w:rPr>
          <w:b w:val="0"/>
          <w:bCs w:val="0"/>
          <w:sz w:val="22"/>
          <w:szCs w:val="22"/>
        </w:rPr>
        <w:t>анатомічним бюро (відділенням) 1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1944CC" w:rsidRPr="00BD7ABD">
        <w:rPr>
          <w:sz w:val="22"/>
          <w:szCs w:val="22"/>
          <w:u w:val="single"/>
        </w:rPr>
        <w:t> </w:t>
      </w:r>
      <w:r w:rsidR="001944CC" w:rsidRPr="001944CC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самостійні поліклініки (амбулаторії) 2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1944CC" w:rsidRPr="00BD7ABD">
        <w:rPr>
          <w:sz w:val="22"/>
          <w:szCs w:val="22"/>
          <w:u w:val="single"/>
        </w:rPr>
        <w:t> </w:t>
      </w:r>
      <w:r w:rsidR="001944CC" w:rsidRPr="001944CC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; кількість патолого-гістологічних досліджень секційного матеріалу 3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1944CC" w:rsidRPr="00BD7ABD">
        <w:rPr>
          <w:sz w:val="22"/>
          <w:szCs w:val="22"/>
          <w:u w:val="single"/>
        </w:rPr>
        <w:t> </w:t>
      </w:r>
      <w:r w:rsidR="001944CC" w:rsidRPr="001944CC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>, кількість патолого-гістологічних досліджень операційного та біопсійного матеріалу, усього 4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1944CC" w:rsidRPr="00BD7ABD">
        <w:rPr>
          <w:sz w:val="22"/>
          <w:szCs w:val="22"/>
          <w:u w:val="single"/>
        </w:rPr>
        <w:t> </w:t>
      </w:r>
      <w:r w:rsidR="001944CC" w:rsidRPr="001944CC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з поліклініки 5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1944CC" w:rsidRPr="00BD7ABD">
        <w:rPr>
          <w:sz w:val="22"/>
          <w:szCs w:val="22"/>
          <w:u w:val="single"/>
        </w:rPr>
        <w:t> </w:t>
      </w:r>
      <w:r w:rsidR="001944CC" w:rsidRPr="001944CC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кількість хворих, яким проведено патолого-гістологічне дослідження операційного та біопсійного матеріалу,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>сього 6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1944CC" w:rsidRPr="00BD7ABD">
        <w:rPr>
          <w:sz w:val="22"/>
          <w:szCs w:val="22"/>
          <w:u w:val="single"/>
        </w:rPr>
        <w:t> </w:t>
      </w:r>
      <w:r w:rsidR="001944CC" w:rsidRPr="001944CC">
        <w:rPr>
          <w:b w:val="0"/>
          <w:bCs w:val="0"/>
          <w:sz w:val="22"/>
          <w:szCs w:val="22"/>
          <w:lang w:val="en-A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r w:rsidR="00AC1BE2" w:rsidRPr="007B2000">
        <w:rPr>
          <w:b w:val="0"/>
          <w:bCs w:val="0"/>
          <w:sz w:val="22"/>
          <w:szCs w:val="22"/>
        </w:rPr>
        <w:t>у</w:t>
      </w:r>
      <w:r w:rsidRPr="007B2000">
        <w:rPr>
          <w:b w:val="0"/>
          <w:bCs w:val="0"/>
          <w:sz w:val="22"/>
          <w:szCs w:val="22"/>
        </w:rPr>
        <w:t xml:space="preserve"> тому числі з поліклініки 7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   </w:t>
      </w:r>
      <w:r w:rsidR="001944CC" w:rsidRPr="00BD7ABD">
        <w:rPr>
          <w:sz w:val="22"/>
          <w:szCs w:val="22"/>
          <w:u w:val="single"/>
        </w:rPr>
        <w:t> </w:t>
      </w:r>
      <w:r w:rsidR="001944CC" w:rsidRPr="001944CC">
        <w:rPr>
          <w:b w:val="0"/>
          <w:bCs w:val="0"/>
          <w:sz w:val="22"/>
          <w:szCs w:val="22"/>
          <w:lang w:val="en-AU"/>
        </w:rPr>
        <w:t xml:space="preserve"> </w:t>
      </w:r>
      <w:r w:rsidR="00B11779" w:rsidRPr="007B2000">
        <w:rPr>
          <w:b w:val="0"/>
          <w:bCs w:val="0"/>
          <w:sz w:val="22"/>
          <w:szCs w:val="22"/>
        </w:rPr>
        <w:t>.</w:t>
      </w:r>
    </w:p>
    <w:p w:rsidR="00723E4E" w:rsidRPr="007B2000" w:rsidRDefault="00723E4E" w:rsidP="00723E4E">
      <w:pPr>
        <w:pStyle w:val="a3"/>
        <w:rPr>
          <w:sz w:val="22"/>
          <w:szCs w:val="22"/>
        </w:rPr>
      </w:pPr>
    </w:p>
    <w:p w:rsidR="00E92DEC" w:rsidRPr="007B2000" w:rsidRDefault="00E92DEC" w:rsidP="00723E4E">
      <w:pPr>
        <w:pStyle w:val="a3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5112"/>
      </w:tblGrid>
      <w:tr w:rsidR="00B11779" w:rsidRPr="007B2000" w:rsidTr="0053462C">
        <w:tc>
          <w:tcPr>
            <w:tcW w:w="5295" w:type="dxa"/>
            <w:shd w:val="clear" w:color="auto" w:fill="auto"/>
          </w:tcPr>
          <w:p w:rsidR="00B11779" w:rsidRPr="0053462C" w:rsidRDefault="007B1826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4502</w:t>
            </w:r>
          </w:p>
        </w:tc>
        <w:tc>
          <w:tcPr>
            <w:tcW w:w="5296" w:type="dxa"/>
            <w:shd w:val="clear" w:color="auto" w:fill="auto"/>
          </w:tcPr>
          <w:p w:rsidR="00B11779" w:rsidRPr="0053462C" w:rsidRDefault="00B11779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:rsidR="00723E4E" w:rsidRPr="007B2000" w:rsidRDefault="00723E4E" w:rsidP="00723E4E">
      <w:pPr>
        <w:pStyle w:val="a3"/>
        <w:jc w:val="both"/>
        <w:rPr>
          <w:b w:val="0"/>
          <w:sz w:val="22"/>
          <w:szCs w:val="22"/>
        </w:rPr>
      </w:pPr>
      <w:r w:rsidRPr="007B2000">
        <w:rPr>
          <w:b w:val="0"/>
          <w:sz w:val="22"/>
          <w:szCs w:val="22"/>
        </w:rPr>
        <w:t xml:space="preserve">Із загальної кількості померлих </w:t>
      </w:r>
      <w:r w:rsidR="00AC1BE2" w:rsidRPr="007B2000">
        <w:rPr>
          <w:b w:val="0"/>
          <w:sz w:val="22"/>
          <w:szCs w:val="22"/>
        </w:rPr>
        <w:t>у</w:t>
      </w:r>
      <w:r w:rsidRPr="007B2000">
        <w:rPr>
          <w:b w:val="0"/>
          <w:sz w:val="22"/>
          <w:szCs w:val="22"/>
        </w:rPr>
        <w:t xml:space="preserve"> даному стаціонарі зроблено розтинів: патологоанатомами 1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16</w:t>
      </w:r>
      <w:r w:rsidR="001944CC" w:rsidRPr="00BD7ABD">
        <w:rPr>
          <w:sz w:val="22"/>
          <w:szCs w:val="22"/>
          <w:u w:val="single"/>
        </w:rPr>
        <w:t> </w:t>
      </w:r>
      <w:r w:rsidR="001944CC">
        <w:rPr>
          <w:b w:val="0"/>
          <w:sz w:val="22"/>
          <w:szCs w:val="22"/>
          <w:lang w:val="ru-RU"/>
        </w:rPr>
        <w:t xml:space="preserve"> </w:t>
      </w:r>
      <w:r w:rsidRPr="007B2000">
        <w:rPr>
          <w:b w:val="0"/>
          <w:sz w:val="22"/>
          <w:szCs w:val="22"/>
        </w:rPr>
        <w:t>, судово-медичними експертами 2</w:t>
      </w:r>
      <w:r w:rsidR="001944CC" w:rsidRPr="00BD7ABD">
        <w:rPr>
          <w:sz w:val="22"/>
          <w:szCs w:val="22"/>
        </w:rPr>
        <w:t xml:space="preserve">    </w:t>
      </w:r>
      <w:r w:rsidR="001944CC" w:rsidRPr="00BD7ABD">
        <w:rPr>
          <w:sz w:val="22"/>
          <w:szCs w:val="22"/>
          <w:u w:val="single"/>
        </w:rPr>
        <w:t> </w:t>
      </w:r>
      <w:r w:rsidR="00334CE5">
        <w:rPr>
          <w:sz w:val="22"/>
          <w:szCs w:val="22"/>
          <w:u w:val="single"/>
        </w:rPr>
        <w:t>32</w:t>
      </w:r>
      <w:r w:rsidR="001944CC" w:rsidRPr="00BD7ABD">
        <w:rPr>
          <w:sz w:val="22"/>
          <w:szCs w:val="22"/>
          <w:u w:val="single"/>
        </w:rPr>
        <w:t> </w:t>
      </w:r>
      <w:r w:rsidR="001944CC">
        <w:rPr>
          <w:b w:val="0"/>
          <w:sz w:val="22"/>
          <w:szCs w:val="22"/>
          <w:lang w:val="ru-RU"/>
        </w:rPr>
        <w:t xml:space="preserve"> </w:t>
      </w:r>
      <w:r w:rsidR="00B11779" w:rsidRPr="007B2000">
        <w:rPr>
          <w:b w:val="0"/>
          <w:sz w:val="22"/>
          <w:szCs w:val="22"/>
        </w:rPr>
        <w:t>.</w:t>
      </w:r>
    </w:p>
    <w:p w:rsidR="00723E4E" w:rsidRPr="007B2000" w:rsidRDefault="00723E4E" w:rsidP="00723E4E">
      <w:pPr>
        <w:pStyle w:val="aa"/>
        <w:jc w:val="both"/>
        <w:rPr>
          <w:rFonts w:ascii="Times New Roman" w:hAnsi="Times New Roman" w:cs="Times New Roman"/>
          <w:lang w:val="uk-UA"/>
        </w:rPr>
      </w:pPr>
    </w:p>
    <w:p w:rsidR="00723E4E" w:rsidRPr="007B2000" w:rsidRDefault="00723E4E" w:rsidP="00723E4E">
      <w:pPr>
        <w:pStyle w:val="aa"/>
        <w:rPr>
          <w:rFonts w:ascii="Times New Roman" w:hAnsi="Times New Roman" w:cs="Times New Roman"/>
          <w:lang w:val="uk-UA"/>
        </w:rPr>
      </w:pPr>
    </w:p>
    <w:p w:rsidR="00723E4E" w:rsidRPr="007B2000" w:rsidRDefault="00723E4E" w:rsidP="00723E4E">
      <w:pPr>
        <w:pStyle w:val="aa"/>
        <w:rPr>
          <w:rFonts w:ascii="Times New Roman" w:hAnsi="Times New Roman" w:cs="Times New Roman"/>
          <w:lang w:val="uk-UA"/>
        </w:rPr>
      </w:pPr>
    </w:p>
    <w:p w:rsidR="00E92DEC" w:rsidRPr="007B2000" w:rsidRDefault="00E92DEC" w:rsidP="00723E4E">
      <w:pPr>
        <w:pStyle w:val="aa"/>
        <w:rPr>
          <w:rFonts w:ascii="Times New Roman" w:hAnsi="Times New Roman" w:cs="Times New Roman"/>
          <w:lang w:val="uk-UA"/>
        </w:rPr>
      </w:pPr>
    </w:p>
    <w:p w:rsidR="00E92DEC" w:rsidRPr="007B2000" w:rsidRDefault="00E92DEC" w:rsidP="00723E4E">
      <w:pPr>
        <w:pStyle w:val="aa"/>
        <w:rPr>
          <w:rFonts w:ascii="Times New Roman" w:hAnsi="Times New Roman" w:cs="Times New Roman"/>
          <w:lang w:val="uk-UA"/>
        </w:rPr>
      </w:pPr>
    </w:p>
    <w:p w:rsidR="00E92DEC" w:rsidRPr="007B2000" w:rsidRDefault="00E92DEC" w:rsidP="00723E4E">
      <w:pPr>
        <w:pStyle w:val="aa"/>
        <w:rPr>
          <w:rFonts w:ascii="Times New Roman" w:hAnsi="Times New Roman" w:cs="Times New Roman"/>
          <w:lang w:val="uk-UA"/>
        </w:rPr>
      </w:pPr>
    </w:p>
    <w:p w:rsidR="00E92DEC" w:rsidRPr="007B2000" w:rsidRDefault="00E92DEC" w:rsidP="00723E4E">
      <w:pPr>
        <w:pStyle w:val="aa"/>
        <w:rPr>
          <w:rFonts w:ascii="Times New Roman" w:hAnsi="Times New Roman" w:cs="Times New Roman"/>
          <w:lang w:val="uk-UA"/>
        </w:rPr>
      </w:pPr>
    </w:p>
    <w:p w:rsidR="00723E4E" w:rsidRPr="007B2000" w:rsidRDefault="00723E4E" w:rsidP="00723E4E">
      <w:pPr>
        <w:pStyle w:val="aa"/>
        <w:rPr>
          <w:rFonts w:ascii="Times New Roman" w:hAnsi="Times New Roman" w:cs="Times New Roman"/>
          <w:lang w:val="uk-UA"/>
        </w:rPr>
      </w:pPr>
    </w:p>
    <w:p w:rsidR="00723E4E" w:rsidRPr="007B2000" w:rsidRDefault="00723E4E" w:rsidP="00723E4E">
      <w:pPr>
        <w:pStyle w:val="aa"/>
        <w:rPr>
          <w:rFonts w:ascii="Times New Roman" w:hAnsi="Times New Roman" w:cs="Times New Roman"/>
          <w:lang w:val="uk-UA"/>
        </w:rPr>
      </w:pPr>
    </w:p>
    <w:p w:rsidR="00723E4E" w:rsidRPr="007B2000" w:rsidRDefault="00723E4E" w:rsidP="00723E4E">
      <w:pPr>
        <w:pStyle w:val="aa"/>
        <w:rPr>
          <w:rFonts w:ascii="Times New Roman" w:hAnsi="Times New Roman" w:cs="Times New Roman"/>
          <w:lang w:val="uk-UA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17"/>
        <w:gridCol w:w="729"/>
        <w:gridCol w:w="4705"/>
      </w:tblGrid>
      <w:tr w:rsidR="00B5026D" w:rsidRPr="00E776B3" w:rsidTr="009D2EC6">
        <w:tc>
          <w:tcPr>
            <w:tcW w:w="4944" w:type="dxa"/>
          </w:tcPr>
          <w:p w:rsidR="00B5026D" w:rsidRPr="00E776B3" w:rsidRDefault="00B5026D" w:rsidP="009D2EC6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E776B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Дата </w:t>
            </w:r>
            <w:r w:rsidR="00334CE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11.01.2022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E776B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року</w:t>
            </w:r>
          </w:p>
        </w:tc>
        <w:tc>
          <w:tcPr>
            <w:tcW w:w="732" w:type="dxa"/>
          </w:tcPr>
          <w:p w:rsidR="00B5026D" w:rsidRPr="00E776B3" w:rsidRDefault="00B5026D" w:rsidP="009D2EC6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46" w:type="dxa"/>
          </w:tcPr>
          <w:p w:rsidR="00B5026D" w:rsidRPr="00E776B3" w:rsidRDefault="00B5026D" w:rsidP="009D2EC6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E776B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Керівник закладу________________________</w:t>
            </w:r>
          </w:p>
        </w:tc>
      </w:tr>
      <w:tr w:rsidR="00B5026D" w:rsidRPr="00E776B3" w:rsidTr="009D2EC6">
        <w:trPr>
          <w:trHeight w:val="1227"/>
        </w:trPr>
        <w:tc>
          <w:tcPr>
            <w:tcW w:w="4944" w:type="dxa"/>
          </w:tcPr>
          <w:p w:rsidR="00B5026D" w:rsidRPr="00E776B3" w:rsidRDefault="00B5026D" w:rsidP="009D2EC6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32" w:type="dxa"/>
            <w:vAlign w:val="center"/>
          </w:tcPr>
          <w:p w:rsidR="00B5026D" w:rsidRPr="00E776B3" w:rsidRDefault="00B5026D" w:rsidP="009D2EC6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76B3">
              <w:rPr>
                <w:rFonts w:ascii="Times New Roman" w:hAnsi="Times New Roman" w:cs="Times New Roman"/>
                <w:lang w:val="uk-UA"/>
              </w:rPr>
              <w:t>М.П.</w:t>
            </w:r>
          </w:p>
        </w:tc>
        <w:tc>
          <w:tcPr>
            <w:tcW w:w="4746" w:type="dxa"/>
          </w:tcPr>
          <w:p w:rsidR="00B5026D" w:rsidRPr="00E776B3" w:rsidRDefault="00B5026D" w:rsidP="009D2EC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76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(підпис)</w:t>
            </w:r>
          </w:p>
        </w:tc>
      </w:tr>
      <w:tr w:rsidR="00B5026D" w:rsidRPr="00E776B3" w:rsidTr="009D2EC6">
        <w:tc>
          <w:tcPr>
            <w:tcW w:w="4944" w:type="dxa"/>
          </w:tcPr>
          <w:p w:rsidR="00B5026D" w:rsidRPr="003F4972" w:rsidRDefault="00A317DA" w:rsidP="009D2EC6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150495</wp:posOffset>
                      </wp:positionV>
                      <wp:extent cx="2045335" cy="0"/>
                      <wp:effectExtent l="7620" t="7620" r="13970" b="1143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5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40A7D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pt,11.85pt" to="220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Mu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"/>
                  </w:pict>
                </mc:Fallback>
              </mc:AlternateContent>
            </w:r>
            <w:r w:rsidR="00B5026D" w:rsidRPr="00E776B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Виконавець </w:t>
            </w:r>
            <w:r w:rsidR="00B502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</w:t>
            </w:r>
            <w:r w:rsidR="00334CE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Дубина Г.Я.</w:t>
            </w:r>
          </w:p>
        </w:tc>
        <w:tc>
          <w:tcPr>
            <w:tcW w:w="732" w:type="dxa"/>
          </w:tcPr>
          <w:p w:rsidR="00B5026D" w:rsidRPr="00E776B3" w:rsidRDefault="00B5026D" w:rsidP="009D2EC6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46" w:type="dxa"/>
          </w:tcPr>
          <w:p w:rsidR="00B5026D" w:rsidRPr="003F4972" w:rsidRDefault="00A317DA" w:rsidP="009D2EC6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140335</wp:posOffset>
                      </wp:positionV>
                      <wp:extent cx="2750185" cy="0"/>
                      <wp:effectExtent l="13335" t="6985" r="8255" b="1206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0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63807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1.05pt" to="216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3vU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OnaZrNpxj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"/>
                  </w:pict>
                </mc:Fallback>
              </mc:AlternateContent>
            </w:r>
            <w:r w:rsidR="00B5026D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334CE5">
              <w:rPr>
                <w:rFonts w:ascii="Times New Roman" w:hAnsi="Times New Roman" w:cs="Times New Roman"/>
                <w:lang w:val="en-US"/>
              </w:rPr>
              <w:t>Чайківський Я.Ф.</w:t>
            </w:r>
          </w:p>
        </w:tc>
      </w:tr>
      <w:tr w:rsidR="00B5026D" w:rsidRPr="00E776B3" w:rsidTr="009D2EC6">
        <w:tc>
          <w:tcPr>
            <w:tcW w:w="4944" w:type="dxa"/>
          </w:tcPr>
          <w:p w:rsidR="00B5026D" w:rsidRPr="00E776B3" w:rsidRDefault="00B5026D" w:rsidP="009D2EC6">
            <w:pPr>
              <w:pStyle w:val="aa"/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76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(прізвище, ім’я, по батькові, номер телефону)</w:t>
            </w:r>
          </w:p>
        </w:tc>
        <w:tc>
          <w:tcPr>
            <w:tcW w:w="732" w:type="dxa"/>
          </w:tcPr>
          <w:p w:rsidR="00B5026D" w:rsidRPr="00E776B3" w:rsidRDefault="00B5026D" w:rsidP="009D2EC6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746" w:type="dxa"/>
          </w:tcPr>
          <w:p w:rsidR="00B5026D" w:rsidRPr="00E776B3" w:rsidRDefault="00B5026D" w:rsidP="009D2EC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76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(прізвище, ім’я, по батькові)</w:t>
            </w:r>
          </w:p>
        </w:tc>
      </w:tr>
    </w:tbl>
    <w:p w:rsidR="00723E4E" w:rsidRPr="007B2000" w:rsidRDefault="00723E4E" w:rsidP="00723E4E">
      <w:pPr>
        <w:pStyle w:val="aa"/>
        <w:rPr>
          <w:rFonts w:ascii="Times New Roman" w:hAnsi="Times New Roman" w:cs="Times New Roman"/>
          <w:lang w:val="uk-UA"/>
        </w:rPr>
      </w:pPr>
    </w:p>
    <w:p w:rsidR="00723E4E" w:rsidRPr="007B2000" w:rsidRDefault="00723E4E" w:rsidP="00723E4E">
      <w:pPr>
        <w:pStyle w:val="aa"/>
        <w:rPr>
          <w:rFonts w:ascii="Times New Roman" w:hAnsi="Times New Roman" w:cs="Times New Roman"/>
          <w:lang w:val="uk-UA"/>
        </w:rPr>
      </w:pPr>
    </w:p>
    <w:p w:rsidR="00723E4E" w:rsidRPr="00643AD1" w:rsidRDefault="00723E4E" w:rsidP="00723E4E">
      <w:pPr>
        <w:pStyle w:val="a3"/>
        <w:rPr>
          <w:b w:val="0"/>
          <w:bCs w:val="0"/>
          <w:sz w:val="16"/>
          <w:szCs w:val="16"/>
        </w:rPr>
      </w:pPr>
    </w:p>
    <w:p w:rsidR="00723E4E" w:rsidRPr="00643AD1" w:rsidRDefault="00334CE5" w:rsidP="00723E4E">
      <w:pPr>
        <w:pStyle w:val="a3"/>
        <w:rPr>
          <w:b w:val="0"/>
          <w:bCs w:val="0"/>
          <w:sz w:val="4"/>
          <w:szCs w:val="4"/>
        </w:rPr>
      </w:pPr>
      <w:r>
        <w:rPr>
          <w:b w:val="0"/>
          <w:bCs w:val="0"/>
          <w:sz w:val="4"/>
          <w:szCs w:val="4"/>
        </w:rPr>
        <w:t xml:space="preserve"> </w:t>
      </w:r>
    </w:p>
    <w:sectPr w:rsidR="00723E4E" w:rsidRPr="00643AD1" w:rsidSect="00456603">
      <w:pgSz w:w="11906" w:h="16838"/>
      <w:pgMar w:top="851" w:right="73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88F" w:rsidRDefault="00F3288F">
      <w:r>
        <w:separator/>
      </w:r>
    </w:p>
  </w:endnote>
  <w:endnote w:type="continuationSeparator" w:id="0">
    <w:p w:rsidR="00F3288F" w:rsidRDefault="00F3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udriashov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CE5" w:rsidRDefault="00F97DF2" w:rsidP="007652A6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4C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4CE5" w:rsidRDefault="00334CE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CE5" w:rsidRDefault="00F97DF2" w:rsidP="00C01B3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4CE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4D4F">
      <w:rPr>
        <w:rStyle w:val="a7"/>
        <w:noProof/>
      </w:rPr>
      <w:t>8</w:t>
    </w:r>
    <w:r>
      <w:rPr>
        <w:rStyle w:val="a7"/>
      </w:rPr>
      <w:fldChar w:fldCharType="end"/>
    </w:r>
  </w:p>
  <w:p w:rsidR="00334CE5" w:rsidRDefault="00334C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88F" w:rsidRDefault="00F3288F">
      <w:r>
        <w:separator/>
      </w:r>
    </w:p>
  </w:footnote>
  <w:footnote w:type="continuationSeparator" w:id="0">
    <w:p w:rsidR="00F3288F" w:rsidRDefault="00F32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CE5" w:rsidRDefault="00F97DF2" w:rsidP="005D592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4C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4CE5" w:rsidRDefault="00334CE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CE5" w:rsidRPr="00D77370" w:rsidRDefault="00334CE5" w:rsidP="00D77370">
    <w:pPr>
      <w:pStyle w:val="a6"/>
      <w:jc w:val="center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CE5" w:rsidRDefault="00F97DF2" w:rsidP="004174D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4C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4CE5" w:rsidRDefault="00334CE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8B2"/>
    <w:multiLevelType w:val="hybridMultilevel"/>
    <w:tmpl w:val="8ABAA46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6265F"/>
    <w:multiLevelType w:val="multilevel"/>
    <w:tmpl w:val="60B229D4"/>
    <w:lvl w:ilvl="0">
      <w:start w:val="3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 w15:restartNumberingAfterBreak="0">
    <w:nsid w:val="7C650901"/>
    <w:multiLevelType w:val="singleLevel"/>
    <w:tmpl w:val="68BA27FA"/>
    <w:lvl w:ilvl="0">
      <w:start w:val="4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05"/>
    <w:rsid w:val="000002A3"/>
    <w:rsid w:val="00001E77"/>
    <w:rsid w:val="00003F29"/>
    <w:rsid w:val="000048FE"/>
    <w:rsid w:val="00006CC0"/>
    <w:rsid w:val="00010427"/>
    <w:rsid w:val="00013793"/>
    <w:rsid w:val="00015003"/>
    <w:rsid w:val="0001606F"/>
    <w:rsid w:val="00022A9F"/>
    <w:rsid w:val="00024A5B"/>
    <w:rsid w:val="00030019"/>
    <w:rsid w:val="00032341"/>
    <w:rsid w:val="00033E2D"/>
    <w:rsid w:val="00036E4D"/>
    <w:rsid w:val="00040D30"/>
    <w:rsid w:val="000539E8"/>
    <w:rsid w:val="00053BD2"/>
    <w:rsid w:val="0005627E"/>
    <w:rsid w:val="00057A2D"/>
    <w:rsid w:val="00062117"/>
    <w:rsid w:val="000638A3"/>
    <w:rsid w:val="00066244"/>
    <w:rsid w:val="00066993"/>
    <w:rsid w:val="00067920"/>
    <w:rsid w:val="0007013C"/>
    <w:rsid w:val="00072BE5"/>
    <w:rsid w:val="00076CD6"/>
    <w:rsid w:val="0008056F"/>
    <w:rsid w:val="00080C9C"/>
    <w:rsid w:val="00082A38"/>
    <w:rsid w:val="000839AA"/>
    <w:rsid w:val="00083F78"/>
    <w:rsid w:val="000942FD"/>
    <w:rsid w:val="00094785"/>
    <w:rsid w:val="00094D4F"/>
    <w:rsid w:val="00097B82"/>
    <w:rsid w:val="000A12C5"/>
    <w:rsid w:val="000A6A7F"/>
    <w:rsid w:val="000B20A0"/>
    <w:rsid w:val="000B30F1"/>
    <w:rsid w:val="000B4BAF"/>
    <w:rsid w:val="000B721B"/>
    <w:rsid w:val="000C237E"/>
    <w:rsid w:val="000C27A4"/>
    <w:rsid w:val="000C2E9A"/>
    <w:rsid w:val="000C2F01"/>
    <w:rsid w:val="000C405A"/>
    <w:rsid w:val="000D15CD"/>
    <w:rsid w:val="000D272A"/>
    <w:rsid w:val="000D292D"/>
    <w:rsid w:val="000D5705"/>
    <w:rsid w:val="000D574A"/>
    <w:rsid w:val="000D6263"/>
    <w:rsid w:val="000E09CE"/>
    <w:rsid w:val="000E0C77"/>
    <w:rsid w:val="000E2FE3"/>
    <w:rsid w:val="000E6F20"/>
    <w:rsid w:val="000E7D5C"/>
    <w:rsid w:val="000F7BE6"/>
    <w:rsid w:val="0010137D"/>
    <w:rsid w:val="00104883"/>
    <w:rsid w:val="00105E07"/>
    <w:rsid w:val="00114A16"/>
    <w:rsid w:val="0011555A"/>
    <w:rsid w:val="00117B6D"/>
    <w:rsid w:val="001234EB"/>
    <w:rsid w:val="00123EF5"/>
    <w:rsid w:val="00124297"/>
    <w:rsid w:val="001267DA"/>
    <w:rsid w:val="00127EF6"/>
    <w:rsid w:val="00131AB0"/>
    <w:rsid w:val="0013630F"/>
    <w:rsid w:val="00137C3E"/>
    <w:rsid w:val="0014365E"/>
    <w:rsid w:val="00143977"/>
    <w:rsid w:val="0014429E"/>
    <w:rsid w:val="0014501A"/>
    <w:rsid w:val="00146798"/>
    <w:rsid w:val="00152CE1"/>
    <w:rsid w:val="00153C5E"/>
    <w:rsid w:val="00161894"/>
    <w:rsid w:val="0016249F"/>
    <w:rsid w:val="00163621"/>
    <w:rsid w:val="00164D95"/>
    <w:rsid w:val="001672D2"/>
    <w:rsid w:val="0017602C"/>
    <w:rsid w:val="00176E93"/>
    <w:rsid w:val="00177B3F"/>
    <w:rsid w:val="00177CB3"/>
    <w:rsid w:val="001805D2"/>
    <w:rsid w:val="00182127"/>
    <w:rsid w:val="00185C15"/>
    <w:rsid w:val="001860A4"/>
    <w:rsid w:val="0018725F"/>
    <w:rsid w:val="001944CC"/>
    <w:rsid w:val="00194A1B"/>
    <w:rsid w:val="0019608D"/>
    <w:rsid w:val="00196212"/>
    <w:rsid w:val="001A159D"/>
    <w:rsid w:val="001A2178"/>
    <w:rsid w:val="001A2A76"/>
    <w:rsid w:val="001A2D7B"/>
    <w:rsid w:val="001A5ED0"/>
    <w:rsid w:val="001A726A"/>
    <w:rsid w:val="001B264D"/>
    <w:rsid w:val="001B38E4"/>
    <w:rsid w:val="001B4E87"/>
    <w:rsid w:val="001B5FB3"/>
    <w:rsid w:val="001B7106"/>
    <w:rsid w:val="001B7A1D"/>
    <w:rsid w:val="001C185E"/>
    <w:rsid w:val="001C2B2A"/>
    <w:rsid w:val="001C612A"/>
    <w:rsid w:val="001D15D4"/>
    <w:rsid w:val="001D4627"/>
    <w:rsid w:val="001D467C"/>
    <w:rsid w:val="001D7666"/>
    <w:rsid w:val="001E0D62"/>
    <w:rsid w:val="001E1C94"/>
    <w:rsid w:val="001E35E1"/>
    <w:rsid w:val="001E6927"/>
    <w:rsid w:val="001F2D01"/>
    <w:rsid w:val="001F2D4C"/>
    <w:rsid w:val="001F4DE3"/>
    <w:rsid w:val="001F5958"/>
    <w:rsid w:val="00200E51"/>
    <w:rsid w:val="0020183D"/>
    <w:rsid w:val="00201C7C"/>
    <w:rsid w:val="002020FD"/>
    <w:rsid w:val="002114DD"/>
    <w:rsid w:val="00212B31"/>
    <w:rsid w:val="00213404"/>
    <w:rsid w:val="00216AF7"/>
    <w:rsid w:val="00222030"/>
    <w:rsid w:val="002279BF"/>
    <w:rsid w:val="00231480"/>
    <w:rsid w:val="00241B8A"/>
    <w:rsid w:val="002428CE"/>
    <w:rsid w:val="002431A9"/>
    <w:rsid w:val="00244691"/>
    <w:rsid w:val="0024785F"/>
    <w:rsid w:val="002515C9"/>
    <w:rsid w:val="00252610"/>
    <w:rsid w:val="00253D11"/>
    <w:rsid w:val="00263526"/>
    <w:rsid w:val="0026493D"/>
    <w:rsid w:val="002667E6"/>
    <w:rsid w:val="00266893"/>
    <w:rsid w:val="00270B7D"/>
    <w:rsid w:val="00275BE1"/>
    <w:rsid w:val="002818F1"/>
    <w:rsid w:val="002849E2"/>
    <w:rsid w:val="002879D5"/>
    <w:rsid w:val="00287DFD"/>
    <w:rsid w:val="00290C9B"/>
    <w:rsid w:val="002A4AB9"/>
    <w:rsid w:val="002B2EBD"/>
    <w:rsid w:val="002C0590"/>
    <w:rsid w:val="002C146B"/>
    <w:rsid w:val="002C34BD"/>
    <w:rsid w:val="002C7A72"/>
    <w:rsid w:val="002D1986"/>
    <w:rsid w:val="002D1CF2"/>
    <w:rsid w:val="002D3FC8"/>
    <w:rsid w:val="002D7441"/>
    <w:rsid w:val="002E4FC8"/>
    <w:rsid w:val="002F14C2"/>
    <w:rsid w:val="002F319D"/>
    <w:rsid w:val="002F36C6"/>
    <w:rsid w:val="002F5B5F"/>
    <w:rsid w:val="002F7895"/>
    <w:rsid w:val="0030157F"/>
    <w:rsid w:val="00301686"/>
    <w:rsid w:val="00302249"/>
    <w:rsid w:val="00307A72"/>
    <w:rsid w:val="00310DF3"/>
    <w:rsid w:val="00311E06"/>
    <w:rsid w:val="003139CB"/>
    <w:rsid w:val="00314AFC"/>
    <w:rsid w:val="003156DB"/>
    <w:rsid w:val="00317048"/>
    <w:rsid w:val="00320E4D"/>
    <w:rsid w:val="00324808"/>
    <w:rsid w:val="00326768"/>
    <w:rsid w:val="003323AA"/>
    <w:rsid w:val="00334CE5"/>
    <w:rsid w:val="00334F30"/>
    <w:rsid w:val="00337AC2"/>
    <w:rsid w:val="00341639"/>
    <w:rsid w:val="00345845"/>
    <w:rsid w:val="0034591F"/>
    <w:rsid w:val="003459B2"/>
    <w:rsid w:val="00347EBB"/>
    <w:rsid w:val="0035031C"/>
    <w:rsid w:val="00350910"/>
    <w:rsid w:val="003573A4"/>
    <w:rsid w:val="00357691"/>
    <w:rsid w:val="00357D16"/>
    <w:rsid w:val="0036183E"/>
    <w:rsid w:val="00362EA9"/>
    <w:rsid w:val="00364E43"/>
    <w:rsid w:val="00367CA3"/>
    <w:rsid w:val="0037074C"/>
    <w:rsid w:val="00370F60"/>
    <w:rsid w:val="00375B12"/>
    <w:rsid w:val="00376561"/>
    <w:rsid w:val="0038048E"/>
    <w:rsid w:val="00390EB7"/>
    <w:rsid w:val="0039465A"/>
    <w:rsid w:val="00394E14"/>
    <w:rsid w:val="003955BC"/>
    <w:rsid w:val="00395B5A"/>
    <w:rsid w:val="003A2246"/>
    <w:rsid w:val="003A5E26"/>
    <w:rsid w:val="003B566E"/>
    <w:rsid w:val="003C21BD"/>
    <w:rsid w:val="003C44C8"/>
    <w:rsid w:val="003C4876"/>
    <w:rsid w:val="003C5D1F"/>
    <w:rsid w:val="003C67E1"/>
    <w:rsid w:val="003D1DE8"/>
    <w:rsid w:val="003D601A"/>
    <w:rsid w:val="003D7B3F"/>
    <w:rsid w:val="003E0130"/>
    <w:rsid w:val="003E0DAF"/>
    <w:rsid w:val="003E298B"/>
    <w:rsid w:val="003E31CF"/>
    <w:rsid w:val="003E3203"/>
    <w:rsid w:val="003E739C"/>
    <w:rsid w:val="003F0219"/>
    <w:rsid w:val="003F061D"/>
    <w:rsid w:val="003F2A2A"/>
    <w:rsid w:val="003F7E05"/>
    <w:rsid w:val="00400F5E"/>
    <w:rsid w:val="00400FB4"/>
    <w:rsid w:val="004066ED"/>
    <w:rsid w:val="004108AC"/>
    <w:rsid w:val="00414CF9"/>
    <w:rsid w:val="004152E4"/>
    <w:rsid w:val="0041733F"/>
    <w:rsid w:val="004174DF"/>
    <w:rsid w:val="00417F72"/>
    <w:rsid w:val="004218A8"/>
    <w:rsid w:val="00421A6D"/>
    <w:rsid w:val="00423055"/>
    <w:rsid w:val="0042452A"/>
    <w:rsid w:val="00424D83"/>
    <w:rsid w:val="004257A1"/>
    <w:rsid w:val="00427AB0"/>
    <w:rsid w:val="0043427E"/>
    <w:rsid w:val="0043740A"/>
    <w:rsid w:val="00446A01"/>
    <w:rsid w:val="004473B2"/>
    <w:rsid w:val="004473ED"/>
    <w:rsid w:val="00450465"/>
    <w:rsid w:val="004514BA"/>
    <w:rsid w:val="0045419B"/>
    <w:rsid w:val="0045487C"/>
    <w:rsid w:val="00455203"/>
    <w:rsid w:val="00456603"/>
    <w:rsid w:val="0045779B"/>
    <w:rsid w:val="00462369"/>
    <w:rsid w:val="00474835"/>
    <w:rsid w:val="00475AC5"/>
    <w:rsid w:val="00477AF5"/>
    <w:rsid w:val="004915AB"/>
    <w:rsid w:val="004941F3"/>
    <w:rsid w:val="00495BD8"/>
    <w:rsid w:val="004973B5"/>
    <w:rsid w:val="00497FE2"/>
    <w:rsid w:val="004A0F7F"/>
    <w:rsid w:val="004A2E2F"/>
    <w:rsid w:val="004A4338"/>
    <w:rsid w:val="004B4159"/>
    <w:rsid w:val="004B4284"/>
    <w:rsid w:val="004B45B5"/>
    <w:rsid w:val="004B602A"/>
    <w:rsid w:val="004B70A7"/>
    <w:rsid w:val="004B755A"/>
    <w:rsid w:val="004C1C35"/>
    <w:rsid w:val="004C23CB"/>
    <w:rsid w:val="004C4F62"/>
    <w:rsid w:val="004D0E9D"/>
    <w:rsid w:val="004D423D"/>
    <w:rsid w:val="004D5F7E"/>
    <w:rsid w:val="004E3A49"/>
    <w:rsid w:val="004E603D"/>
    <w:rsid w:val="004F0539"/>
    <w:rsid w:val="004F25FB"/>
    <w:rsid w:val="0050134D"/>
    <w:rsid w:val="00501451"/>
    <w:rsid w:val="00506489"/>
    <w:rsid w:val="00514D30"/>
    <w:rsid w:val="005154A1"/>
    <w:rsid w:val="0051554A"/>
    <w:rsid w:val="0051687A"/>
    <w:rsid w:val="005169F2"/>
    <w:rsid w:val="00522E39"/>
    <w:rsid w:val="00523448"/>
    <w:rsid w:val="00523526"/>
    <w:rsid w:val="00527870"/>
    <w:rsid w:val="0053179C"/>
    <w:rsid w:val="00531B37"/>
    <w:rsid w:val="00531D01"/>
    <w:rsid w:val="0053206B"/>
    <w:rsid w:val="0053462C"/>
    <w:rsid w:val="005359D2"/>
    <w:rsid w:val="00536DF6"/>
    <w:rsid w:val="0054021C"/>
    <w:rsid w:val="00541C1D"/>
    <w:rsid w:val="00542567"/>
    <w:rsid w:val="00547E86"/>
    <w:rsid w:val="00551CD6"/>
    <w:rsid w:val="0055591A"/>
    <w:rsid w:val="00555ED3"/>
    <w:rsid w:val="00561E19"/>
    <w:rsid w:val="0056289C"/>
    <w:rsid w:val="005728E2"/>
    <w:rsid w:val="0057589B"/>
    <w:rsid w:val="005763D4"/>
    <w:rsid w:val="00576C85"/>
    <w:rsid w:val="00577B8D"/>
    <w:rsid w:val="0058267E"/>
    <w:rsid w:val="005827A9"/>
    <w:rsid w:val="005879B2"/>
    <w:rsid w:val="00587AC7"/>
    <w:rsid w:val="005929BA"/>
    <w:rsid w:val="005949B3"/>
    <w:rsid w:val="00594B26"/>
    <w:rsid w:val="00595D31"/>
    <w:rsid w:val="00595F58"/>
    <w:rsid w:val="00597AB1"/>
    <w:rsid w:val="005A005D"/>
    <w:rsid w:val="005A03F1"/>
    <w:rsid w:val="005A14AC"/>
    <w:rsid w:val="005A22E3"/>
    <w:rsid w:val="005A2A70"/>
    <w:rsid w:val="005A44D8"/>
    <w:rsid w:val="005B1C88"/>
    <w:rsid w:val="005B2086"/>
    <w:rsid w:val="005B5068"/>
    <w:rsid w:val="005C2A02"/>
    <w:rsid w:val="005C426C"/>
    <w:rsid w:val="005C63EE"/>
    <w:rsid w:val="005C76CE"/>
    <w:rsid w:val="005D5920"/>
    <w:rsid w:val="005D69C9"/>
    <w:rsid w:val="005E08EA"/>
    <w:rsid w:val="005E176B"/>
    <w:rsid w:val="005E1B64"/>
    <w:rsid w:val="005E277F"/>
    <w:rsid w:val="005E6D31"/>
    <w:rsid w:val="005F0659"/>
    <w:rsid w:val="005F3CAD"/>
    <w:rsid w:val="00600428"/>
    <w:rsid w:val="006007F2"/>
    <w:rsid w:val="0060113C"/>
    <w:rsid w:val="00607B5E"/>
    <w:rsid w:val="00614438"/>
    <w:rsid w:val="006161A7"/>
    <w:rsid w:val="006174FA"/>
    <w:rsid w:val="0062507D"/>
    <w:rsid w:val="00625C3D"/>
    <w:rsid w:val="006276B7"/>
    <w:rsid w:val="006278D4"/>
    <w:rsid w:val="0063210D"/>
    <w:rsid w:val="0063213E"/>
    <w:rsid w:val="00635994"/>
    <w:rsid w:val="0063760F"/>
    <w:rsid w:val="006418CE"/>
    <w:rsid w:val="00642339"/>
    <w:rsid w:val="00642C84"/>
    <w:rsid w:val="00643AD1"/>
    <w:rsid w:val="00646A07"/>
    <w:rsid w:val="006470D4"/>
    <w:rsid w:val="006527C9"/>
    <w:rsid w:val="00652BB6"/>
    <w:rsid w:val="00653F2F"/>
    <w:rsid w:val="006548EC"/>
    <w:rsid w:val="00655708"/>
    <w:rsid w:val="00655CE7"/>
    <w:rsid w:val="00661B3A"/>
    <w:rsid w:val="00663586"/>
    <w:rsid w:val="00670D67"/>
    <w:rsid w:val="00675030"/>
    <w:rsid w:val="0068205B"/>
    <w:rsid w:val="0068343D"/>
    <w:rsid w:val="00683E2B"/>
    <w:rsid w:val="0068408C"/>
    <w:rsid w:val="0069276D"/>
    <w:rsid w:val="00692926"/>
    <w:rsid w:val="00693AA6"/>
    <w:rsid w:val="006A49F6"/>
    <w:rsid w:val="006A5951"/>
    <w:rsid w:val="006B04EB"/>
    <w:rsid w:val="006B508E"/>
    <w:rsid w:val="006C09B6"/>
    <w:rsid w:val="006C1455"/>
    <w:rsid w:val="006C17B0"/>
    <w:rsid w:val="006D0D77"/>
    <w:rsid w:val="006D23BE"/>
    <w:rsid w:val="006E0BA9"/>
    <w:rsid w:val="006E1F1B"/>
    <w:rsid w:val="006E5CF3"/>
    <w:rsid w:val="006F05FF"/>
    <w:rsid w:val="006F3310"/>
    <w:rsid w:val="00713D47"/>
    <w:rsid w:val="0071748F"/>
    <w:rsid w:val="00717CA8"/>
    <w:rsid w:val="00722F9C"/>
    <w:rsid w:val="00723E4E"/>
    <w:rsid w:val="007265DD"/>
    <w:rsid w:val="00727CF1"/>
    <w:rsid w:val="0073257B"/>
    <w:rsid w:val="00733A66"/>
    <w:rsid w:val="00733F04"/>
    <w:rsid w:val="00734CEB"/>
    <w:rsid w:val="007360DF"/>
    <w:rsid w:val="0073660B"/>
    <w:rsid w:val="007419B8"/>
    <w:rsid w:val="00742475"/>
    <w:rsid w:val="007458EA"/>
    <w:rsid w:val="00760D35"/>
    <w:rsid w:val="00764DDC"/>
    <w:rsid w:val="007652A6"/>
    <w:rsid w:val="00767C1C"/>
    <w:rsid w:val="00770018"/>
    <w:rsid w:val="00771D86"/>
    <w:rsid w:val="00780493"/>
    <w:rsid w:val="007830A3"/>
    <w:rsid w:val="00783C4E"/>
    <w:rsid w:val="00784FF9"/>
    <w:rsid w:val="00786C88"/>
    <w:rsid w:val="0079040B"/>
    <w:rsid w:val="007946C0"/>
    <w:rsid w:val="00794A86"/>
    <w:rsid w:val="007952A5"/>
    <w:rsid w:val="007A3AA0"/>
    <w:rsid w:val="007A4283"/>
    <w:rsid w:val="007A5238"/>
    <w:rsid w:val="007A5ADE"/>
    <w:rsid w:val="007B0119"/>
    <w:rsid w:val="007B1826"/>
    <w:rsid w:val="007B2000"/>
    <w:rsid w:val="007B2226"/>
    <w:rsid w:val="007B4898"/>
    <w:rsid w:val="007B780A"/>
    <w:rsid w:val="007C028C"/>
    <w:rsid w:val="007C55D7"/>
    <w:rsid w:val="007C5933"/>
    <w:rsid w:val="007D32D6"/>
    <w:rsid w:val="007D34BE"/>
    <w:rsid w:val="007D57D2"/>
    <w:rsid w:val="007E05B6"/>
    <w:rsid w:val="007E69F7"/>
    <w:rsid w:val="007F1CBE"/>
    <w:rsid w:val="007F32A0"/>
    <w:rsid w:val="007F4CE2"/>
    <w:rsid w:val="00803DCE"/>
    <w:rsid w:val="008054CE"/>
    <w:rsid w:val="00810E5A"/>
    <w:rsid w:val="0081413F"/>
    <w:rsid w:val="00814779"/>
    <w:rsid w:val="008153F5"/>
    <w:rsid w:val="0082614C"/>
    <w:rsid w:val="0082795F"/>
    <w:rsid w:val="00830F1E"/>
    <w:rsid w:val="00832E15"/>
    <w:rsid w:val="00835DB0"/>
    <w:rsid w:val="008413C9"/>
    <w:rsid w:val="00843914"/>
    <w:rsid w:val="00844576"/>
    <w:rsid w:val="00854E8C"/>
    <w:rsid w:val="0085637E"/>
    <w:rsid w:val="00863A4F"/>
    <w:rsid w:val="00866D7F"/>
    <w:rsid w:val="00870220"/>
    <w:rsid w:val="0087200D"/>
    <w:rsid w:val="008735B7"/>
    <w:rsid w:val="008762C5"/>
    <w:rsid w:val="00877D52"/>
    <w:rsid w:val="008831BD"/>
    <w:rsid w:val="00891629"/>
    <w:rsid w:val="00897441"/>
    <w:rsid w:val="008A01A0"/>
    <w:rsid w:val="008A0F74"/>
    <w:rsid w:val="008B191D"/>
    <w:rsid w:val="008B754F"/>
    <w:rsid w:val="008C12FC"/>
    <w:rsid w:val="008C3131"/>
    <w:rsid w:val="008C52CB"/>
    <w:rsid w:val="008C6D05"/>
    <w:rsid w:val="008C6F51"/>
    <w:rsid w:val="008D0148"/>
    <w:rsid w:val="008D2BCD"/>
    <w:rsid w:val="008D746B"/>
    <w:rsid w:val="008E0CBC"/>
    <w:rsid w:val="008E10A3"/>
    <w:rsid w:val="008E1306"/>
    <w:rsid w:val="008E1DE2"/>
    <w:rsid w:val="008E203C"/>
    <w:rsid w:val="008E2B63"/>
    <w:rsid w:val="008E3394"/>
    <w:rsid w:val="008E4327"/>
    <w:rsid w:val="008F73BD"/>
    <w:rsid w:val="00907DF7"/>
    <w:rsid w:val="00911A08"/>
    <w:rsid w:val="00911F05"/>
    <w:rsid w:val="00912B5E"/>
    <w:rsid w:val="00931039"/>
    <w:rsid w:val="00936B54"/>
    <w:rsid w:val="009373A0"/>
    <w:rsid w:val="00942B42"/>
    <w:rsid w:val="0095405E"/>
    <w:rsid w:val="00954335"/>
    <w:rsid w:val="009550D8"/>
    <w:rsid w:val="00964F31"/>
    <w:rsid w:val="00965345"/>
    <w:rsid w:val="009660FF"/>
    <w:rsid w:val="009671A4"/>
    <w:rsid w:val="009679BA"/>
    <w:rsid w:val="009700B7"/>
    <w:rsid w:val="009705A7"/>
    <w:rsid w:val="00970A22"/>
    <w:rsid w:val="009712B5"/>
    <w:rsid w:val="00974958"/>
    <w:rsid w:val="00975A9C"/>
    <w:rsid w:val="00980396"/>
    <w:rsid w:val="00980827"/>
    <w:rsid w:val="00980AC2"/>
    <w:rsid w:val="00980BAE"/>
    <w:rsid w:val="0098169D"/>
    <w:rsid w:val="0098426F"/>
    <w:rsid w:val="00990824"/>
    <w:rsid w:val="009915CF"/>
    <w:rsid w:val="009919B9"/>
    <w:rsid w:val="009921EE"/>
    <w:rsid w:val="009A5890"/>
    <w:rsid w:val="009A7139"/>
    <w:rsid w:val="009A7512"/>
    <w:rsid w:val="009B0206"/>
    <w:rsid w:val="009B6708"/>
    <w:rsid w:val="009B751C"/>
    <w:rsid w:val="009C0AC7"/>
    <w:rsid w:val="009C646C"/>
    <w:rsid w:val="009D0B72"/>
    <w:rsid w:val="009D192B"/>
    <w:rsid w:val="009D2EC6"/>
    <w:rsid w:val="009D320A"/>
    <w:rsid w:val="009D52AF"/>
    <w:rsid w:val="009D66C6"/>
    <w:rsid w:val="009E0B5C"/>
    <w:rsid w:val="009F1180"/>
    <w:rsid w:val="00A0276F"/>
    <w:rsid w:val="00A03C10"/>
    <w:rsid w:val="00A0439C"/>
    <w:rsid w:val="00A06AA5"/>
    <w:rsid w:val="00A13332"/>
    <w:rsid w:val="00A27DA5"/>
    <w:rsid w:val="00A317DA"/>
    <w:rsid w:val="00A31E25"/>
    <w:rsid w:val="00A41B7D"/>
    <w:rsid w:val="00A424B7"/>
    <w:rsid w:val="00A42837"/>
    <w:rsid w:val="00A44692"/>
    <w:rsid w:val="00A539F3"/>
    <w:rsid w:val="00A53F59"/>
    <w:rsid w:val="00A600EB"/>
    <w:rsid w:val="00A66295"/>
    <w:rsid w:val="00A673BB"/>
    <w:rsid w:val="00A72FF2"/>
    <w:rsid w:val="00A739FD"/>
    <w:rsid w:val="00A75769"/>
    <w:rsid w:val="00A7656B"/>
    <w:rsid w:val="00A76849"/>
    <w:rsid w:val="00A82A11"/>
    <w:rsid w:val="00A8721D"/>
    <w:rsid w:val="00A90000"/>
    <w:rsid w:val="00A91DFE"/>
    <w:rsid w:val="00A93451"/>
    <w:rsid w:val="00A950C5"/>
    <w:rsid w:val="00AA29BD"/>
    <w:rsid w:val="00AA2CD0"/>
    <w:rsid w:val="00AA36E2"/>
    <w:rsid w:val="00AA522C"/>
    <w:rsid w:val="00AB1720"/>
    <w:rsid w:val="00AB1DE5"/>
    <w:rsid w:val="00AB2E5D"/>
    <w:rsid w:val="00AB3797"/>
    <w:rsid w:val="00AB5590"/>
    <w:rsid w:val="00AC083B"/>
    <w:rsid w:val="00AC1BE2"/>
    <w:rsid w:val="00AC31FF"/>
    <w:rsid w:val="00AC3C46"/>
    <w:rsid w:val="00AC45C7"/>
    <w:rsid w:val="00AC69A6"/>
    <w:rsid w:val="00AC7312"/>
    <w:rsid w:val="00AC7B5F"/>
    <w:rsid w:val="00AD33A0"/>
    <w:rsid w:val="00AD4B85"/>
    <w:rsid w:val="00AD7F5F"/>
    <w:rsid w:val="00AE2FCA"/>
    <w:rsid w:val="00AE3F3E"/>
    <w:rsid w:val="00AE5A71"/>
    <w:rsid w:val="00AE7C4D"/>
    <w:rsid w:val="00AF0FC0"/>
    <w:rsid w:val="00AF4E37"/>
    <w:rsid w:val="00AF64E8"/>
    <w:rsid w:val="00B00768"/>
    <w:rsid w:val="00B026C0"/>
    <w:rsid w:val="00B02CCA"/>
    <w:rsid w:val="00B11779"/>
    <w:rsid w:val="00B1189F"/>
    <w:rsid w:val="00B15ECD"/>
    <w:rsid w:val="00B17453"/>
    <w:rsid w:val="00B2105F"/>
    <w:rsid w:val="00B23E28"/>
    <w:rsid w:val="00B24099"/>
    <w:rsid w:val="00B35B7F"/>
    <w:rsid w:val="00B406DC"/>
    <w:rsid w:val="00B42AC1"/>
    <w:rsid w:val="00B42C3A"/>
    <w:rsid w:val="00B4331B"/>
    <w:rsid w:val="00B5026D"/>
    <w:rsid w:val="00B5455E"/>
    <w:rsid w:val="00B566C6"/>
    <w:rsid w:val="00B56AB9"/>
    <w:rsid w:val="00B56DB8"/>
    <w:rsid w:val="00B56DE1"/>
    <w:rsid w:val="00B66483"/>
    <w:rsid w:val="00B668C1"/>
    <w:rsid w:val="00B6721A"/>
    <w:rsid w:val="00B70AC2"/>
    <w:rsid w:val="00B80380"/>
    <w:rsid w:val="00B830AC"/>
    <w:rsid w:val="00B83674"/>
    <w:rsid w:val="00B8474F"/>
    <w:rsid w:val="00B924CF"/>
    <w:rsid w:val="00B9741A"/>
    <w:rsid w:val="00BA06EA"/>
    <w:rsid w:val="00BA0862"/>
    <w:rsid w:val="00BA0AAA"/>
    <w:rsid w:val="00BA5158"/>
    <w:rsid w:val="00BA78CB"/>
    <w:rsid w:val="00BB2114"/>
    <w:rsid w:val="00BB3D12"/>
    <w:rsid w:val="00BB4508"/>
    <w:rsid w:val="00BB4672"/>
    <w:rsid w:val="00BB6968"/>
    <w:rsid w:val="00BB7DB9"/>
    <w:rsid w:val="00BC0C41"/>
    <w:rsid w:val="00BC307A"/>
    <w:rsid w:val="00BC58C5"/>
    <w:rsid w:val="00BC6512"/>
    <w:rsid w:val="00BD33ED"/>
    <w:rsid w:val="00BD7ABD"/>
    <w:rsid w:val="00BE224A"/>
    <w:rsid w:val="00BE2B08"/>
    <w:rsid w:val="00BE2EC2"/>
    <w:rsid w:val="00BE3FDF"/>
    <w:rsid w:val="00BE7172"/>
    <w:rsid w:val="00BE791B"/>
    <w:rsid w:val="00BF18FA"/>
    <w:rsid w:val="00BF2F34"/>
    <w:rsid w:val="00BF49F0"/>
    <w:rsid w:val="00BF5FCC"/>
    <w:rsid w:val="00BF66E0"/>
    <w:rsid w:val="00C01B38"/>
    <w:rsid w:val="00C01E24"/>
    <w:rsid w:val="00C0557F"/>
    <w:rsid w:val="00C112EE"/>
    <w:rsid w:val="00C11F39"/>
    <w:rsid w:val="00C1449B"/>
    <w:rsid w:val="00C16197"/>
    <w:rsid w:val="00C21F3A"/>
    <w:rsid w:val="00C233DE"/>
    <w:rsid w:val="00C320E1"/>
    <w:rsid w:val="00C34EFA"/>
    <w:rsid w:val="00C36442"/>
    <w:rsid w:val="00C368A4"/>
    <w:rsid w:val="00C3728A"/>
    <w:rsid w:val="00C475CF"/>
    <w:rsid w:val="00C50B64"/>
    <w:rsid w:val="00C52A86"/>
    <w:rsid w:val="00C52D98"/>
    <w:rsid w:val="00C53B7E"/>
    <w:rsid w:val="00C54802"/>
    <w:rsid w:val="00C558AA"/>
    <w:rsid w:val="00C57574"/>
    <w:rsid w:val="00C606C4"/>
    <w:rsid w:val="00C610AB"/>
    <w:rsid w:val="00C6437D"/>
    <w:rsid w:val="00C657B0"/>
    <w:rsid w:val="00C70B65"/>
    <w:rsid w:val="00C71FF5"/>
    <w:rsid w:val="00C723D8"/>
    <w:rsid w:val="00C7430C"/>
    <w:rsid w:val="00C7569A"/>
    <w:rsid w:val="00C77371"/>
    <w:rsid w:val="00C7783D"/>
    <w:rsid w:val="00C81124"/>
    <w:rsid w:val="00C82605"/>
    <w:rsid w:val="00C90E21"/>
    <w:rsid w:val="00C933C0"/>
    <w:rsid w:val="00C94227"/>
    <w:rsid w:val="00CA5373"/>
    <w:rsid w:val="00CB0763"/>
    <w:rsid w:val="00CB27EA"/>
    <w:rsid w:val="00CB3C5F"/>
    <w:rsid w:val="00CB47C2"/>
    <w:rsid w:val="00CC11AD"/>
    <w:rsid w:val="00CC135F"/>
    <w:rsid w:val="00CC2064"/>
    <w:rsid w:val="00CC35CC"/>
    <w:rsid w:val="00CC3D5B"/>
    <w:rsid w:val="00CC763F"/>
    <w:rsid w:val="00CD29A4"/>
    <w:rsid w:val="00CD3E65"/>
    <w:rsid w:val="00CD4E42"/>
    <w:rsid w:val="00CE1717"/>
    <w:rsid w:val="00CE6E08"/>
    <w:rsid w:val="00CF0586"/>
    <w:rsid w:val="00CF25F0"/>
    <w:rsid w:val="00D01204"/>
    <w:rsid w:val="00D01AD6"/>
    <w:rsid w:val="00D048FE"/>
    <w:rsid w:val="00D17D62"/>
    <w:rsid w:val="00D31678"/>
    <w:rsid w:val="00D32285"/>
    <w:rsid w:val="00D368F0"/>
    <w:rsid w:val="00D404B9"/>
    <w:rsid w:val="00D41D44"/>
    <w:rsid w:val="00D4254A"/>
    <w:rsid w:val="00D459F0"/>
    <w:rsid w:val="00D51213"/>
    <w:rsid w:val="00D53364"/>
    <w:rsid w:val="00D55F2E"/>
    <w:rsid w:val="00D63FB8"/>
    <w:rsid w:val="00D641A4"/>
    <w:rsid w:val="00D65AE0"/>
    <w:rsid w:val="00D6620F"/>
    <w:rsid w:val="00D669C6"/>
    <w:rsid w:val="00D76751"/>
    <w:rsid w:val="00D77370"/>
    <w:rsid w:val="00D80662"/>
    <w:rsid w:val="00D86E27"/>
    <w:rsid w:val="00D87544"/>
    <w:rsid w:val="00D875A8"/>
    <w:rsid w:val="00D8765C"/>
    <w:rsid w:val="00D949DB"/>
    <w:rsid w:val="00D9594C"/>
    <w:rsid w:val="00DA006D"/>
    <w:rsid w:val="00DA046D"/>
    <w:rsid w:val="00DA0C62"/>
    <w:rsid w:val="00DA387C"/>
    <w:rsid w:val="00DA3FBF"/>
    <w:rsid w:val="00DA4C95"/>
    <w:rsid w:val="00DA5626"/>
    <w:rsid w:val="00DA7015"/>
    <w:rsid w:val="00DA7E35"/>
    <w:rsid w:val="00DB2AD6"/>
    <w:rsid w:val="00DB2B8A"/>
    <w:rsid w:val="00DB329A"/>
    <w:rsid w:val="00DB5502"/>
    <w:rsid w:val="00DB645E"/>
    <w:rsid w:val="00DB6E27"/>
    <w:rsid w:val="00DC11D6"/>
    <w:rsid w:val="00DC6764"/>
    <w:rsid w:val="00DC6C1F"/>
    <w:rsid w:val="00DC7843"/>
    <w:rsid w:val="00DD1802"/>
    <w:rsid w:val="00DD3B6B"/>
    <w:rsid w:val="00DD5D4B"/>
    <w:rsid w:val="00DE2007"/>
    <w:rsid w:val="00DE4E93"/>
    <w:rsid w:val="00DE59BD"/>
    <w:rsid w:val="00DF02FE"/>
    <w:rsid w:val="00E01995"/>
    <w:rsid w:val="00E01A24"/>
    <w:rsid w:val="00E01AC4"/>
    <w:rsid w:val="00E03173"/>
    <w:rsid w:val="00E05850"/>
    <w:rsid w:val="00E1148A"/>
    <w:rsid w:val="00E141B1"/>
    <w:rsid w:val="00E14ADF"/>
    <w:rsid w:val="00E16CB1"/>
    <w:rsid w:val="00E2348F"/>
    <w:rsid w:val="00E37705"/>
    <w:rsid w:val="00E40B69"/>
    <w:rsid w:val="00E42090"/>
    <w:rsid w:val="00E42CD9"/>
    <w:rsid w:val="00E504AA"/>
    <w:rsid w:val="00E50953"/>
    <w:rsid w:val="00E51940"/>
    <w:rsid w:val="00E5273A"/>
    <w:rsid w:val="00E6218A"/>
    <w:rsid w:val="00E670C6"/>
    <w:rsid w:val="00E67A59"/>
    <w:rsid w:val="00E73847"/>
    <w:rsid w:val="00E812C8"/>
    <w:rsid w:val="00E817EE"/>
    <w:rsid w:val="00E84079"/>
    <w:rsid w:val="00E85C45"/>
    <w:rsid w:val="00E92DEC"/>
    <w:rsid w:val="00E92F31"/>
    <w:rsid w:val="00E93757"/>
    <w:rsid w:val="00E94A8D"/>
    <w:rsid w:val="00EA02C6"/>
    <w:rsid w:val="00EA254F"/>
    <w:rsid w:val="00EA57A3"/>
    <w:rsid w:val="00EA6212"/>
    <w:rsid w:val="00EB11F4"/>
    <w:rsid w:val="00EB1311"/>
    <w:rsid w:val="00EB3A3C"/>
    <w:rsid w:val="00EB45ED"/>
    <w:rsid w:val="00EB4DE7"/>
    <w:rsid w:val="00EB6ABE"/>
    <w:rsid w:val="00EB7310"/>
    <w:rsid w:val="00EC0062"/>
    <w:rsid w:val="00EC6935"/>
    <w:rsid w:val="00ED0C80"/>
    <w:rsid w:val="00ED2EF0"/>
    <w:rsid w:val="00ED31AE"/>
    <w:rsid w:val="00ED3EC2"/>
    <w:rsid w:val="00ED4F99"/>
    <w:rsid w:val="00ED519E"/>
    <w:rsid w:val="00ED63F1"/>
    <w:rsid w:val="00EE4CDC"/>
    <w:rsid w:val="00EE5CC7"/>
    <w:rsid w:val="00EE6C04"/>
    <w:rsid w:val="00EF1A8D"/>
    <w:rsid w:val="00EF1E99"/>
    <w:rsid w:val="00EF230C"/>
    <w:rsid w:val="00EF5DB3"/>
    <w:rsid w:val="00EF681A"/>
    <w:rsid w:val="00F1292E"/>
    <w:rsid w:val="00F134D8"/>
    <w:rsid w:val="00F17C9F"/>
    <w:rsid w:val="00F221B6"/>
    <w:rsid w:val="00F2743A"/>
    <w:rsid w:val="00F305A4"/>
    <w:rsid w:val="00F3288F"/>
    <w:rsid w:val="00F3294C"/>
    <w:rsid w:val="00F33C62"/>
    <w:rsid w:val="00F3423C"/>
    <w:rsid w:val="00F35564"/>
    <w:rsid w:val="00F369FD"/>
    <w:rsid w:val="00F36F6A"/>
    <w:rsid w:val="00F405C1"/>
    <w:rsid w:val="00F42365"/>
    <w:rsid w:val="00F47221"/>
    <w:rsid w:val="00F50D32"/>
    <w:rsid w:val="00F5221F"/>
    <w:rsid w:val="00F53E9E"/>
    <w:rsid w:val="00F5423B"/>
    <w:rsid w:val="00F543E1"/>
    <w:rsid w:val="00F556DF"/>
    <w:rsid w:val="00F63043"/>
    <w:rsid w:val="00F63073"/>
    <w:rsid w:val="00F63A57"/>
    <w:rsid w:val="00F67892"/>
    <w:rsid w:val="00F67A10"/>
    <w:rsid w:val="00F71ECE"/>
    <w:rsid w:val="00F75699"/>
    <w:rsid w:val="00F77A19"/>
    <w:rsid w:val="00F81CB1"/>
    <w:rsid w:val="00F81ED9"/>
    <w:rsid w:val="00F82191"/>
    <w:rsid w:val="00F828B2"/>
    <w:rsid w:val="00F82CBA"/>
    <w:rsid w:val="00F85357"/>
    <w:rsid w:val="00F8749B"/>
    <w:rsid w:val="00F90C40"/>
    <w:rsid w:val="00F92637"/>
    <w:rsid w:val="00F92FE2"/>
    <w:rsid w:val="00F93957"/>
    <w:rsid w:val="00F93C9B"/>
    <w:rsid w:val="00F9549D"/>
    <w:rsid w:val="00F97CF6"/>
    <w:rsid w:val="00F97DF2"/>
    <w:rsid w:val="00FA0BCF"/>
    <w:rsid w:val="00FA144A"/>
    <w:rsid w:val="00FA314A"/>
    <w:rsid w:val="00FA42D3"/>
    <w:rsid w:val="00FB13D9"/>
    <w:rsid w:val="00FB3B64"/>
    <w:rsid w:val="00FB61E2"/>
    <w:rsid w:val="00FC240F"/>
    <w:rsid w:val="00FC4836"/>
    <w:rsid w:val="00FC6D3A"/>
    <w:rsid w:val="00FC7738"/>
    <w:rsid w:val="00FC7C60"/>
    <w:rsid w:val="00FD5792"/>
    <w:rsid w:val="00FD7F12"/>
    <w:rsid w:val="00FE03C2"/>
    <w:rsid w:val="00FE457D"/>
    <w:rsid w:val="00FE5237"/>
    <w:rsid w:val="00FE5FCB"/>
    <w:rsid w:val="00FF2414"/>
    <w:rsid w:val="00FF50E6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94DC52-4FDB-4A33-8304-BDD57A63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E1"/>
    <w:pPr>
      <w:autoSpaceDE w:val="0"/>
      <w:autoSpaceDN w:val="0"/>
    </w:pPr>
    <w:rPr>
      <w:lang w:val="en-AU"/>
    </w:rPr>
  </w:style>
  <w:style w:type="paragraph" w:styleId="1">
    <w:name w:val="heading 1"/>
    <w:basedOn w:val="a"/>
    <w:next w:val="a"/>
    <w:qFormat/>
    <w:rsid w:val="001E35E1"/>
    <w:pPr>
      <w:keepNext/>
      <w:autoSpaceDE/>
      <w:autoSpaceDN/>
      <w:jc w:val="center"/>
      <w:outlineLvl w:val="0"/>
    </w:pPr>
    <w:rPr>
      <w:rFonts w:ascii="UkrainianPeterburg" w:hAnsi="UkrainianPeterburg"/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1E35E1"/>
    <w:pPr>
      <w:keepNext/>
      <w:jc w:val="center"/>
    </w:pPr>
    <w:rPr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1E35E1"/>
    <w:rPr>
      <w:b/>
      <w:bCs/>
      <w:sz w:val="24"/>
      <w:szCs w:val="24"/>
      <w:lang w:val="uk-UA"/>
    </w:rPr>
  </w:style>
  <w:style w:type="table" w:styleId="a5">
    <w:name w:val="Table Grid"/>
    <w:basedOn w:val="a1"/>
    <w:rsid w:val="001E3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заголовок 8"/>
    <w:basedOn w:val="a"/>
    <w:next w:val="a"/>
    <w:rsid w:val="001E35E1"/>
    <w:pPr>
      <w:keepNext/>
    </w:pPr>
    <w:rPr>
      <w:b/>
      <w:bCs/>
      <w:sz w:val="24"/>
      <w:szCs w:val="24"/>
      <w:lang w:val="uk-UA"/>
    </w:rPr>
  </w:style>
  <w:style w:type="paragraph" w:customStyle="1" w:styleId="10">
    <w:name w:val="заголовок 1"/>
    <w:basedOn w:val="a"/>
    <w:next w:val="a"/>
    <w:rsid w:val="001E35E1"/>
    <w:pPr>
      <w:keepNext/>
    </w:pPr>
    <w:rPr>
      <w:rFonts w:ascii="Arial" w:hAnsi="Arial" w:cs="Arial"/>
      <w:sz w:val="24"/>
      <w:szCs w:val="24"/>
      <w:lang w:val="uk-UA"/>
    </w:rPr>
  </w:style>
  <w:style w:type="paragraph" w:customStyle="1" w:styleId="2">
    <w:name w:val="заголовок 2"/>
    <w:basedOn w:val="a"/>
    <w:next w:val="a"/>
    <w:rsid w:val="001E35E1"/>
    <w:pPr>
      <w:keepNext/>
      <w:jc w:val="center"/>
    </w:pPr>
    <w:rPr>
      <w:b/>
      <w:bCs/>
      <w:sz w:val="24"/>
      <w:szCs w:val="24"/>
      <w:lang w:val="uk-UA"/>
    </w:rPr>
  </w:style>
  <w:style w:type="paragraph" w:styleId="3">
    <w:name w:val="Body Text 3"/>
    <w:basedOn w:val="a"/>
    <w:rsid w:val="0016249F"/>
    <w:pPr>
      <w:spacing w:after="120"/>
    </w:pPr>
    <w:rPr>
      <w:sz w:val="16"/>
      <w:szCs w:val="16"/>
    </w:rPr>
  </w:style>
  <w:style w:type="paragraph" w:customStyle="1" w:styleId="30">
    <w:name w:val="заголовок 3"/>
    <w:basedOn w:val="a"/>
    <w:next w:val="a"/>
    <w:rsid w:val="0016249F"/>
    <w:pPr>
      <w:keepNext/>
      <w:jc w:val="center"/>
    </w:pPr>
    <w:rPr>
      <w:b/>
      <w:bCs/>
      <w:sz w:val="22"/>
      <w:szCs w:val="22"/>
      <w:lang w:val="uk-UA"/>
    </w:rPr>
  </w:style>
  <w:style w:type="paragraph" w:customStyle="1" w:styleId="7">
    <w:name w:val="заголовок 7"/>
    <w:basedOn w:val="a"/>
    <w:next w:val="a"/>
    <w:rsid w:val="0016249F"/>
    <w:pPr>
      <w:keepNext/>
      <w:jc w:val="center"/>
    </w:pPr>
    <w:rPr>
      <w:b/>
      <w:bCs/>
      <w:sz w:val="16"/>
      <w:szCs w:val="16"/>
      <w:lang w:val="uk-UA"/>
    </w:rPr>
  </w:style>
  <w:style w:type="paragraph" w:customStyle="1" w:styleId="5">
    <w:name w:val="заголовок 5"/>
    <w:basedOn w:val="a"/>
    <w:next w:val="a"/>
    <w:rsid w:val="00F9549D"/>
    <w:pPr>
      <w:keepNext/>
      <w:jc w:val="right"/>
    </w:pPr>
    <w:rPr>
      <w:b/>
      <w:bCs/>
      <w:sz w:val="16"/>
      <w:szCs w:val="16"/>
      <w:lang w:val="uk-UA"/>
    </w:rPr>
  </w:style>
  <w:style w:type="paragraph" w:styleId="a6">
    <w:name w:val="header"/>
    <w:basedOn w:val="a"/>
    <w:rsid w:val="00577B8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77B8D"/>
  </w:style>
  <w:style w:type="paragraph" w:styleId="20">
    <w:name w:val="Body Text 2"/>
    <w:basedOn w:val="a"/>
    <w:rsid w:val="00577B8D"/>
    <w:pPr>
      <w:spacing w:after="120" w:line="480" w:lineRule="auto"/>
    </w:pPr>
  </w:style>
  <w:style w:type="paragraph" w:customStyle="1" w:styleId="6">
    <w:name w:val="заголовок 6"/>
    <w:basedOn w:val="a"/>
    <w:next w:val="a"/>
    <w:rsid w:val="00577B8D"/>
    <w:pPr>
      <w:keepNext/>
      <w:jc w:val="center"/>
    </w:pPr>
    <w:rPr>
      <w:b/>
      <w:bCs/>
      <w:lang w:val="uk-UA"/>
    </w:rPr>
  </w:style>
  <w:style w:type="paragraph" w:styleId="a8">
    <w:name w:val="footer"/>
    <w:basedOn w:val="a"/>
    <w:rsid w:val="00577B8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577B8D"/>
    <w:pPr>
      <w:jc w:val="center"/>
    </w:pPr>
    <w:rPr>
      <w:b/>
      <w:bCs/>
      <w:sz w:val="24"/>
      <w:szCs w:val="24"/>
      <w:lang w:val="uk-UA"/>
    </w:rPr>
  </w:style>
  <w:style w:type="paragraph" w:customStyle="1" w:styleId="9">
    <w:name w:val="заголовок 9"/>
    <w:basedOn w:val="a"/>
    <w:next w:val="a"/>
    <w:rsid w:val="00577B8D"/>
    <w:pPr>
      <w:keepNext/>
      <w:numPr>
        <w:numId w:val="2"/>
      </w:numPr>
      <w:jc w:val="center"/>
    </w:pPr>
    <w:rPr>
      <w:b/>
      <w:bCs/>
      <w:sz w:val="24"/>
      <w:szCs w:val="24"/>
      <w:lang w:val="uk-UA"/>
    </w:rPr>
  </w:style>
  <w:style w:type="paragraph" w:customStyle="1" w:styleId="aa">
    <w:name w:val="Îáû÷íûé"/>
    <w:rsid w:val="00577B8D"/>
    <w:pPr>
      <w:autoSpaceDE w:val="0"/>
      <w:autoSpaceDN w:val="0"/>
    </w:pPr>
    <w:rPr>
      <w:rFonts w:ascii="Kudriashov" w:hAnsi="Kudriashov" w:cs="Kudriashov"/>
    </w:rPr>
  </w:style>
  <w:style w:type="character" w:customStyle="1" w:styleId="a4">
    <w:name w:val="Основной текст Знак"/>
    <w:link w:val="a3"/>
    <w:rsid w:val="00891629"/>
    <w:rPr>
      <w:b/>
      <w:bCs/>
      <w:sz w:val="24"/>
      <w:szCs w:val="24"/>
      <w:lang w:val="uk-UA" w:eastAsia="ru-RU" w:bidi="ar-SA"/>
    </w:rPr>
  </w:style>
  <w:style w:type="paragraph" w:customStyle="1" w:styleId="ab">
    <w:name w:val="Знак Знак Знак Знак Знак Знак Знак Знак Знак"/>
    <w:basedOn w:val="a"/>
    <w:rsid w:val="003E3203"/>
    <w:pPr>
      <w:suppressAutoHyphens/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dst_A\MedStat2019\Templates\F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239E3-EE5B-445D-BEAE-BD1D274D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F20</Template>
  <TotalTime>0</TotalTime>
  <Pages>1</Pages>
  <Words>40020</Words>
  <Characters>22812</Characters>
  <Application>Microsoft Office Word</Application>
  <DocSecurity>0</DocSecurity>
  <Lines>190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Украинская 20ф</vt:lpstr>
    </vt:vector>
  </TitlesOfParts>
  <Company>MEDSTAT</Company>
  <LinksUpToDate>false</LinksUpToDate>
  <CharactersWithSpaces>62707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Украинская 20ф</dc:title>
  <dc:subject/>
  <dc:creator>Admin</dc:creator>
  <cp:keywords/>
  <cp:lastModifiedBy>Maria Pogrizhuk</cp:lastModifiedBy>
  <cp:revision>1</cp:revision>
  <cp:lastPrinted>2022-01-12T07:13:00Z</cp:lastPrinted>
  <dcterms:created xsi:type="dcterms:W3CDTF">2022-12-06T13:10:00Z</dcterms:created>
  <dcterms:modified xsi:type="dcterms:W3CDTF">2022-12-06T13:10:00Z</dcterms:modified>
</cp:coreProperties>
</file>